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A6C3F" w14:textId="77777777" w:rsidR="00220F7C" w:rsidRPr="00042CDD" w:rsidRDefault="00524DC5" w:rsidP="00220F7C">
      <w:pPr>
        <w:pStyle w:val="StyleHeading1stlevelAutoBefore3pt"/>
        <w:rPr>
          <w:rFonts w:ascii="Gill Sans MT" w:hAnsi="Gill Sans MT"/>
        </w:rPr>
      </w:pPr>
      <w:r>
        <w:rPr>
          <w:noProof/>
        </w:rPr>
        <w:drawing>
          <wp:anchor distT="0" distB="0" distL="114300" distR="114300" simplePos="0" relativeHeight="251665408" behindDoc="0" locked="0" layoutInCell="1" allowOverlap="1" wp14:anchorId="29CDF8CA" wp14:editId="5DCE33B3">
            <wp:simplePos x="0" y="0"/>
            <wp:positionH relativeFrom="column">
              <wp:posOffset>51435</wp:posOffset>
            </wp:positionH>
            <wp:positionV relativeFrom="paragraph">
              <wp:posOffset>43815</wp:posOffset>
            </wp:positionV>
            <wp:extent cx="723900" cy="447675"/>
            <wp:effectExtent l="0" t="0" r="12700" b="9525"/>
            <wp:wrapNone/>
            <wp:docPr id="5" name="Picture 5" descr="rl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lm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447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D7824">
        <w:rPr>
          <w:rFonts w:ascii="Gill Sans MT" w:hAnsi="Gill Sans MT"/>
          <w:noProof/>
        </w:rPr>
        <mc:AlternateContent>
          <mc:Choice Requires="wps">
            <w:drawing>
              <wp:anchor distT="0" distB="0" distL="114300" distR="114300" simplePos="0" relativeHeight="251659264" behindDoc="0" locked="0" layoutInCell="1" allowOverlap="1" wp14:anchorId="4AA23D75" wp14:editId="4D1C8CC4">
                <wp:simplePos x="0" y="0"/>
                <wp:positionH relativeFrom="column">
                  <wp:posOffset>2204085</wp:posOffset>
                </wp:positionH>
                <wp:positionV relativeFrom="paragraph">
                  <wp:posOffset>-225425</wp:posOffset>
                </wp:positionV>
                <wp:extent cx="297815"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2EB3" w14:textId="77777777" w:rsidR="00C7619C" w:rsidRDefault="00C7619C" w:rsidP="00220F7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A23D75" id="_x0000_t202" coordsize="21600,21600" o:spt="202" path="m,l,21600r21600,l21600,xe">
                <v:stroke joinstyle="miter"/>
                <v:path gradientshapeok="t" o:connecttype="rect"/>
              </v:shapetype>
              <v:shape id="Text Box 6" o:spid="_x0000_s1026" type="#_x0000_t202" style="position:absolute;margin-left:173.55pt;margin-top:-17.75pt;width:23.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" stroked="f">
                <v:textbox style="mso-fit-shape-to-text:t">
                  <w:txbxContent>
                    <w:p w14:paraId="4D072EB3" w14:textId="77777777" w:rsidR="00C7619C" w:rsidRDefault="00C7619C" w:rsidP="00220F7C"/>
                  </w:txbxContent>
                </v:textbox>
              </v:shape>
            </w:pict>
          </mc:Fallback>
        </mc:AlternateContent>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220F7C" w:rsidRPr="00042CDD">
        <w:rPr>
          <w:rFonts w:ascii="Gill Sans MT" w:hAnsi="Gill Sans MT"/>
        </w:rPr>
        <w:t>Real Life Ministries</w:t>
      </w:r>
    </w:p>
    <w:p w14:paraId="57A86564" w14:textId="4CB8250F" w:rsidR="004C1153" w:rsidRDefault="00CA5143" w:rsidP="005804A7">
      <w:pPr>
        <w:pStyle w:val="StyleTextt18ptBoldAutoKernat12pt"/>
        <w:tabs>
          <w:tab w:val="left" w:pos="8050"/>
        </w:tabs>
        <w:ind w:left="1080" w:firstLine="360"/>
        <w:rPr>
          <w:sz w:val="30"/>
          <w:szCs w:val="30"/>
        </w:rPr>
      </w:pPr>
      <w:r w:rsidRPr="00F817CF">
        <w:rPr>
          <w:sz w:val="30"/>
          <w:szCs w:val="30"/>
        </w:rPr>
        <w:t>Job D</w:t>
      </w:r>
      <w:r w:rsidR="004C1153" w:rsidRPr="00F817CF">
        <w:rPr>
          <w:sz w:val="30"/>
          <w:szCs w:val="30"/>
        </w:rPr>
        <w:t>escription</w:t>
      </w:r>
      <w:r w:rsidR="005804A7">
        <w:rPr>
          <w:sz w:val="30"/>
          <w:szCs w:val="30"/>
        </w:rPr>
        <w:tab/>
        <w:t xml:space="preserve"> </w:t>
      </w:r>
    </w:p>
    <w:p w14:paraId="7246A12A" w14:textId="77777777" w:rsidR="00524DC5" w:rsidRDefault="00524DC5" w:rsidP="00524DC5">
      <w:pPr>
        <w:pStyle w:val="StyleTextt18ptBoldAutoKernat12pt"/>
        <w:ind w:left="1080" w:firstLine="360"/>
        <w:rPr>
          <w:sz w:val="30"/>
          <w:szCs w:val="30"/>
        </w:rPr>
      </w:pPr>
    </w:p>
    <w:p w14:paraId="7C7BF48E" w14:textId="29DA533C" w:rsidR="00BC5D69" w:rsidRPr="007C4372" w:rsidRDefault="00BC5D69" w:rsidP="00BC5D69">
      <w:pPr>
        <w:tabs>
          <w:tab w:val="left" w:pos="4320"/>
          <w:tab w:val="left" w:pos="10560"/>
        </w:tabs>
        <w:autoSpaceDE w:val="0"/>
        <w:autoSpaceDN w:val="0"/>
        <w:adjustRightInd w:val="0"/>
        <w:ind w:right="1440"/>
        <w:rPr>
          <w:rFonts w:asciiTheme="minorHAnsi" w:hAnsiTheme="minorHAnsi" w:cstheme="minorHAnsi"/>
          <w:sz w:val="22"/>
          <w:szCs w:val="22"/>
        </w:rPr>
      </w:pPr>
      <w:r w:rsidRPr="007C4372">
        <w:rPr>
          <w:rFonts w:asciiTheme="minorHAnsi" w:hAnsiTheme="minorHAnsi" w:cstheme="minorHAnsi"/>
          <w:b/>
          <w:bCs/>
          <w:sz w:val="22"/>
          <w:szCs w:val="22"/>
        </w:rPr>
        <w:t>Title:</w:t>
      </w:r>
      <w:r w:rsidR="00BD0306" w:rsidRPr="007C4372">
        <w:rPr>
          <w:rFonts w:asciiTheme="minorHAnsi" w:hAnsiTheme="minorHAnsi" w:cstheme="minorHAnsi"/>
          <w:b/>
          <w:bCs/>
          <w:sz w:val="22"/>
          <w:szCs w:val="22"/>
        </w:rPr>
        <w:t xml:space="preserve">  </w:t>
      </w:r>
      <w:r w:rsidR="00CF45D0">
        <w:rPr>
          <w:rFonts w:asciiTheme="minorHAnsi" w:hAnsiTheme="minorHAnsi" w:cstheme="minorHAnsi"/>
          <w:b/>
          <w:bCs/>
          <w:sz w:val="22"/>
          <w:szCs w:val="22"/>
        </w:rPr>
        <w:t xml:space="preserve"> </w:t>
      </w:r>
      <w:r w:rsidR="00CF45D0" w:rsidRPr="00CF45D0">
        <w:rPr>
          <w:rFonts w:asciiTheme="minorHAnsi" w:hAnsiTheme="minorHAnsi" w:cstheme="minorHAnsi"/>
          <w:bCs/>
          <w:sz w:val="22"/>
          <w:szCs w:val="22"/>
        </w:rPr>
        <w:t>C</w:t>
      </w:r>
      <w:r w:rsidR="00B32482" w:rsidRPr="007C4372">
        <w:rPr>
          <w:rFonts w:asciiTheme="minorHAnsi" w:hAnsiTheme="minorHAnsi" w:cstheme="minorHAnsi"/>
          <w:bCs/>
          <w:sz w:val="22"/>
          <w:szCs w:val="22"/>
        </w:rPr>
        <w:t xml:space="preserve">afé </w:t>
      </w:r>
      <w:r w:rsidR="00CF45D0">
        <w:rPr>
          <w:rFonts w:asciiTheme="minorHAnsi" w:hAnsiTheme="minorHAnsi" w:cstheme="minorHAnsi"/>
          <w:bCs/>
          <w:sz w:val="22"/>
          <w:szCs w:val="22"/>
        </w:rPr>
        <w:t>Lead</w:t>
      </w:r>
      <w:r w:rsidRPr="007C4372">
        <w:rPr>
          <w:rFonts w:asciiTheme="minorHAnsi" w:hAnsiTheme="minorHAnsi" w:cstheme="minorHAnsi"/>
          <w:sz w:val="22"/>
          <w:szCs w:val="22"/>
        </w:rPr>
        <w:tab/>
      </w:r>
      <w:r w:rsidRPr="007C4372">
        <w:rPr>
          <w:rFonts w:asciiTheme="minorHAnsi" w:hAnsiTheme="minorHAnsi" w:cstheme="minorHAnsi"/>
          <w:b/>
          <w:bCs/>
          <w:sz w:val="22"/>
          <w:szCs w:val="22"/>
        </w:rPr>
        <w:t xml:space="preserve">Ministry: </w:t>
      </w:r>
      <w:r w:rsidR="00B32482" w:rsidRPr="007C4372">
        <w:rPr>
          <w:rFonts w:asciiTheme="minorHAnsi" w:hAnsiTheme="minorHAnsi" w:cstheme="minorHAnsi"/>
          <w:bCs/>
          <w:sz w:val="22"/>
          <w:szCs w:val="22"/>
        </w:rPr>
        <w:t>RLM Cafe</w:t>
      </w:r>
    </w:p>
    <w:p w14:paraId="30741183" w14:textId="12C0DB8D" w:rsidR="004B3B57" w:rsidRPr="007C4372" w:rsidRDefault="00BC5D69" w:rsidP="00BC5D69">
      <w:pPr>
        <w:tabs>
          <w:tab w:val="left" w:pos="390"/>
          <w:tab w:val="left" w:pos="4320"/>
          <w:tab w:val="left" w:pos="10560"/>
        </w:tabs>
        <w:autoSpaceDE w:val="0"/>
        <w:autoSpaceDN w:val="0"/>
        <w:adjustRightInd w:val="0"/>
        <w:ind w:right="1440"/>
        <w:rPr>
          <w:rFonts w:asciiTheme="minorHAnsi" w:hAnsiTheme="minorHAnsi" w:cstheme="minorHAnsi"/>
          <w:sz w:val="22"/>
          <w:szCs w:val="22"/>
        </w:rPr>
      </w:pPr>
      <w:r w:rsidRPr="007C4372">
        <w:rPr>
          <w:rFonts w:asciiTheme="minorHAnsi" w:hAnsiTheme="minorHAnsi" w:cstheme="minorHAnsi"/>
          <w:b/>
          <w:bCs/>
          <w:sz w:val="22"/>
          <w:szCs w:val="22"/>
        </w:rPr>
        <w:t>Reports To:</w:t>
      </w:r>
      <w:r w:rsidR="00BD0306" w:rsidRPr="007C4372">
        <w:rPr>
          <w:rFonts w:asciiTheme="minorHAnsi" w:hAnsiTheme="minorHAnsi" w:cstheme="minorHAnsi"/>
          <w:b/>
          <w:bCs/>
          <w:sz w:val="22"/>
          <w:szCs w:val="22"/>
        </w:rPr>
        <w:t xml:space="preserve">  </w:t>
      </w:r>
      <w:r w:rsidR="00B32482" w:rsidRPr="007C4372">
        <w:rPr>
          <w:rFonts w:asciiTheme="minorHAnsi" w:hAnsiTheme="minorHAnsi" w:cstheme="minorHAnsi"/>
          <w:bCs/>
          <w:sz w:val="22"/>
          <w:szCs w:val="22"/>
        </w:rPr>
        <w:t>Benevolence Pastor</w:t>
      </w:r>
      <w:r w:rsidRPr="007C4372">
        <w:rPr>
          <w:rFonts w:asciiTheme="minorHAnsi" w:hAnsiTheme="minorHAnsi" w:cstheme="minorHAnsi"/>
          <w:sz w:val="22"/>
          <w:szCs w:val="22"/>
        </w:rPr>
        <w:tab/>
      </w:r>
      <w:r w:rsidR="004B3B57" w:rsidRPr="007C4372">
        <w:rPr>
          <w:rFonts w:asciiTheme="minorHAnsi" w:hAnsiTheme="minorHAnsi" w:cstheme="minorHAnsi"/>
          <w:b/>
          <w:sz w:val="22"/>
          <w:szCs w:val="22"/>
        </w:rPr>
        <w:t xml:space="preserve">Classification Grade:  </w:t>
      </w:r>
      <w:r w:rsidR="00574A53" w:rsidRPr="007C4372">
        <w:rPr>
          <w:rFonts w:asciiTheme="minorHAnsi" w:hAnsiTheme="minorHAnsi" w:cstheme="minorHAnsi"/>
          <w:sz w:val="22"/>
          <w:szCs w:val="22"/>
        </w:rPr>
        <w:t>T-4</w:t>
      </w:r>
    </w:p>
    <w:p w14:paraId="78786B3F" w14:textId="30D1FD6F" w:rsidR="004B3B57" w:rsidRPr="007C4372" w:rsidRDefault="00BC5D69" w:rsidP="00BC5D69">
      <w:pPr>
        <w:tabs>
          <w:tab w:val="left" w:pos="390"/>
          <w:tab w:val="left" w:pos="4320"/>
          <w:tab w:val="left" w:pos="10560"/>
        </w:tabs>
        <w:autoSpaceDE w:val="0"/>
        <w:autoSpaceDN w:val="0"/>
        <w:adjustRightInd w:val="0"/>
        <w:ind w:right="1440"/>
        <w:rPr>
          <w:rFonts w:asciiTheme="minorHAnsi" w:hAnsiTheme="minorHAnsi" w:cstheme="minorHAnsi"/>
          <w:sz w:val="22"/>
          <w:szCs w:val="22"/>
        </w:rPr>
      </w:pPr>
      <w:r w:rsidRPr="007C4372">
        <w:rPr>
          <w:rFonts w:asciiTheme="minorHAnsi" w:hAnsiTheme="minorHAnsi" w:cstheme="minorHAnsi"/>
          <w:b/>
          <w:bCs/>
          <w:sz w:val="22"/>
          <w:szCs w:val="22"/>
        </w:rPr>
        <w:t>FLSA Status:</w:t>
      </w:r>
      <w:r w:rsidR="00532B65" w:rsidRPr="007C4372">
        <w:rPr>
          <w:rFonts w:asciiTheme="minorHAnsi" w:hAnsiTheme="minorHAnsi" w:cstheme="minorHAnsi"/>
          <w:b/>
          <w:bCs/>
          <w:sz w:val="22"/>
          <w:szCs w:val="22"/>
        </w:rPr>
        <w:t xml:space="preserve"> </w:t>
      </w:r>
      <w:r w:rsidR="00532B65" w:rsidRPr="007C4372">
        <w:rPr>
          <w:rFonts w:asciiTheme="minorHAnsi" w:hAnsiTheme="minorHAnsi" w:cstheme="minorHAnsi"/>
          <w:bCs/>
          <w:sz w:val="22"/>
          <w:szCs w:val="22"/>
        </w:rPr>
        <w:t>Non-</w:t>
      </w:r>
      <w:r w:rsidR="005804A7" w:rsidRPr="007C4372">
        <w:rPr>
          <w:rFonts w:asciiTheme="minorHAnsi" w:hAnsiTheme="minorHAnsi" w:cstheme="minorHAnsi"/>
          <w:bCs/>
          <w:sz w:val="22"/>
          <w:szCs w:val="22"/>
        </w:rPr>
        <w:t>Exempt</w:t>
      </w:r>
      <w:r w:rsidR="00D00504" w:rsidRPr="007C4372">
        <w:rPr>
          <w:rFonts w:asciiTheme="minorHAnsi" w:hAnsiTheme="minorHAnsi" w:cstheme="minorHAnsi"/>
          <w:bCs/>
          <w:sz w:val="22"/>
          <w:szCs w:val="22"/>
        </w:rPr>
        <w:tab/>
      </w:r>
      <w:r w:rsidR="00D00504" w:rsidRPr="007C4372">
        <w:rPr>
          <w:rFonts w:asciiTheme="minorHAnsi" w:hAnsiTheme="minorHAnsi" w:cstheme="minorHAnsi"/>
          <w:b/>
          <w:bCs/>
          <w:sz w:val="22"/>
          <w:szCs w:val="22"/>
        </w:rPr>
        <w:t>Approved By:</w:t>
      </w:r>
      <w:r w:rsidR="00574A53" w:rsidRPr="007C4372">
        <w:rPr>
          <w:rFonts w:asciiTheme="minorHAnsi" w:hAnsiTheme="minorHAnsi" w:cstheme="minorHAnsi"/>
          <w:b/>
          <w:bCs/>
          <w:sz w:val="22"/>
          <w:szCs w:val="22"/>
        </w:rPr>
        <w:t xml:space="preserve"> </w:t>
      </w:r>
      <w:r w:rsidR="00574A53" w:rsidRPr="007C4372">
        <w:rPr>
          <w:rFonts w:asciiTheme="minorHAnsi" w:hAnsiTheme="minorHAnsi" w:cstheme="minorHAnsi"/>
          <w:bCs/>
          <w:sz w:val="22"/>
          <w:szCs w:val="22"/>
        </w:rPr>
        <w:t>HR Manager</w:t>
      </w:r>
    </w:p>
    <w:p w14:paraId="4EB2429C" w14:textId="439E245C" w:rsidR="00BC5D69" w:rsidRPr="007C4372" w:rsidRDefault="00BC5D69" w:rsidP="00BC5D69">
      <w:pPr>
        <w:tabs>
          <w:tab w:val="left" w:pos="390"/>
          <w:tab w:val="left" w:pos="4320"/>
          <w:tab w:val="left" w:pos="10560"/>
        </w:tabs>
        <w:autoSpaceDE w:val="0"/>
        <w:autoSpaceDN w:val="0"/>
        <w:adjustRightInd w:val="0"/>
        <w:ind w:right="1440"/>
        <w:rPr>
          <w:rFonts w:asciiTheme="minorHAnsi" w:hAnsiTheme="minorHAnsi" w:cstheme="minorHAnsi"/>
          <w:sz w:val="22"/>
          <w:szCs w:val="22"/>
        </w:rPr>
      </w:pPr>
      <w:r w:rsidRPr="007C4372">
        <w:rPr>
          <w:rFonts w:asciiTheme="minorHAnsi" w:hAnsiTheme="minorHAnsi" w:cstheme="minorHAnsi"/>
          <w:b/>
          <w:bCs/>
          <w:sz w:val="22"/>
          <w:szCs w:val="22"/>
        </w:rPr>
        <w:t>Prepared By:</w:t>
      </w:r>
      <w:r w:rsidR="00BD0306" w:rsidRPr="007C4372">
        <w:rPr>
          <w:rFonts w:asciiTheme="minorHAnsi" w:hAnsiTheme="minorHAnsi" w:cstheme="minorHAnsi"/>
          <w:b/>
          <w:bCs/>
          <w:sz w:val="22"/>
          <w:szCs w:val="22"/>
        </w:rPr>
        <w:t xml:space="preserve"> </w:t>
      </w:r>
      <w:r w:rsidR="00B32482" w:rsidRPr="007C4372">
        <w:rPr>
          <w:rFonts w:asciiTheme="minorHAnsi" w:hAnsiTheme="minorHAnsi" w:cstheme="minorHAnsi"/>
          <w:b/>
          <w:bCs/>
          <w:sz w:val="22"/>
          <w:szCs w:val="22"/>
        </w:rPr>
        <w:t xml:space="preserve"> </w:t>
      </w:r>
      <w:r w:rsidR="00B32482" w:rsidRPr="007C4372">
        <w:rPr>
          <w:rFonts w:asciiTheme="minorHAnsi" w:hAnsiTheme="minorHAnsi" w:cstheme="minorHAnsi"/>
          <w:bCs/>
          <w:sz w:val="22"/>
          <w:szCs w:val="22"/>
        </w:rPr>
        <w:t>Rex Lettau</w:t>
      </w:r>
      <w:r w:rsidRPr="007C4372">
        <w:rPr>
          <w:rFonts w:asciiTheme="minorHAnsi" w:hAnsiTheme="minorHAnsi" w:cstheme="minorHAnsi"/>
          <w:sz w:val="22"/>
          <w:szCs w:val="22"/>
        </w:rPr>
        <w:tab/>
      </w:r>
      <w:r w:rsidR="004B3B57" w:rsidRPr="007C4372">
        <w:rPr>
          <w:rFonts w:asciiTheme="minorHAnsi" w:hAnsiTheme="minorHAnsi" w:cstheme="minorHAnsi"/>
          <w:b/>
          <w:bCs/>
          <w:sz w:val="22"/>
          <w:szCs w:val="22"/>
        </w:rPr>
        <w:t>Approved Date:</w:t>
      </w:r>
      <w:r w:rsidR="004B3B57" w:rsidRPr="007C4372">
        <w:rPr>
          <w:rFonts w:asciiTheme="minorHAnsi" w:hAnsiTheme="minorHAnsi" w:cstheme="minorHAnsi"/>
          <w:sz w:val="22"/>
          <w:szCs w:val="22"/>
        </w:rPr>
        <w:t xml:space="preserve"> </w:t>
      </w:r>
      <w:r w:rsidR="00946952">
        <w:rPr>
          <w:rFonts w:asciiTheme="minorHAnsi" w:hAnsiTheme="minorHAnsi" w:cstheme="minorHAnsi"/>
          <w:sz w:val="22"/>
          <w:szCs w:val="22"/>
        </w:rPr>
        <w:t>3</w:t>
      </w:r>
      <w:r w:rsidR="00291876">
        <w:rPr>
          <w:rFonts w:asciiTheme="minorHAnsi" w:hAnsiTheme="minorHAnsi" w:cstheme="minorHAnsi"/>
          <w:sz w:val="22"/>
          <w:szCs w:val="22"/>
        </w:rPr>
        <w:t>/</w:t>
      </w:r>
      <w:r w:rsidR="00946952">
        <w:rPr>
          <w:rFonts w:asciiTheme="minorHAnsi" w:hAnsiTheme="minorHAnsi" w:cstheme="minorHAnsi"/>
          <w:sz w:val="22"/>
          <w:szCs w:val="22"/>
        </w:rPr>
        <w:t>13</w:t>
      </w:r>
      <w:r w:rsidR="00574A53" w:rsidRPr="007C4372">
        <w:rPr>
          <w:rFonts w:asciiTheme="minorHAnsi" w:hAnsiTheme="minorHAnsi" w:cstheme="minorHAnsi"/>
          <w:sz w:val="22"/>
          <w:szCs w:val="22"/>
        </w:rPr>
        <w:t>/201</w:t>
      </w:r>
      <w:r w:rsidR="00CF45D0">
        <w:rPr>
          <w:rFonts w:asciiTheme="minorHAnsi" w:hAnsiTheme="minorHAnsi" w:cstheme="minorHAnsi"/>
          <w:sz w:val="22"/>
          <w:szCs w:val="22"/>
        </w:rPr>
        <w:t>8</w:t>
      </w:r>
    </w:p>
    <w:p w14:paraId="7CD43D65" w14:textId="1C9CFA60" w:rsidR="00BC5D69" w:rsidRPr="00291876" w:rsidRDefault="0057622C" w:rsidP="00BC5D69">
      <w:pPr>
        <w:tabs>
          <w:tab w:val="left" w:pos="390"/>
          <w:tab w:val="left" w:pos="4320"/>
          <w:tab w:val="left" w:pos="10560"/>
        </w:tabs>
        <w:autoSpaceDE w:val="0"/>
        <w:autoSpaceDN w:val="0"/>
        <w:adjustRightInd w:val="0"/>
        <w:ind w:right="1440"/>
        <w:rPr>
          <w:rFonts w:asciiTheme="minorHAnsi" w:hAnsiTheme="minorHAnsi" w:cstheme="minorHAnsi"/>
          <w:sz w:val="22"/>
          <w:szCs w:val="22"/>
        </w:rPr>
      </w:pPr>
      <w:r w:rsidRPr="007C4372">
        <w:rPr>
          <w:rFonts w:asciiTheme="minorHAnsi" w:hAnsiTheme="minorHAnsi" w:cstheme="minorHAnsi"/>
          <w:b/>
          <w:sz w:val="22"/>
          <w:szCs w:val="22"/>
        </w:rPr>
        <w:t xml:space="preserve">Hours per week:   </w:t>
      </w:r>
      <w:r w:rsidR="00291876">
        <w:rPr>
          <w:rFonts w:asciiTheme="minorHAnsi" w:hAnsiTheme="minorHAnsi" w:cstheme="minorHAnsi"/>
          <w:sz w:val="22"/>
          <w:szCs w:val="22"/>
        </w:rPr>
        <w:t>26</w:t>
      </w:r>
    </w:p>
    <w:p w14:paraId="697ED16E" w14:textId="77777777" w:rsidR="00BC5D69" w:rsidRPr="007C4372" w:rsidRDefault="00BC5D69" w:rsidP="00BC5D69">
      <w:pPr>
        <w:pStyle w:val="Heading3rdlevel"/>
        <w:pBdr>
          <w:bottom w:val="single" w:sz="4" w:space="1" w:color="auto"/>
        </w:pBdr>
        <w:spacing w:after="0"/>
        <w:rPr>
          <w:rFonts w:asciiTheme="minorHAnsi" w:hAnsiTheme="minorHAnsi"/>
          <w:sz w:val="22"/>
          <w:szCs w:val="22"/>
        </w:rPr>
      </w:pPr>
    </w:p>
    <w:p w14:paraId="5D186EB8" w14:textId="0CB272C2" w:rsidR="0070772F" w:rsidRPr="00942C66" w:rsidRDefault="0070772F" w:rsidP="0070772F">
      <w:pPr>
        <w:pStyle w:val="Heading3rdlevel"/>
        <w:spacing w:after="0"/>
        <w:rPr>
          <w:rFonts w:asciiTheme="minorHAnsi" w:hAnsiTheme="minorHAnsi"/>
          <w:sz w:val="22"/>
          <w:szCs w:val="22"/>
        </w:rPr>
      </w:pPr>
      <w:r w:rsidRPr="00942C66">
        <w:rPr>
          <w:rFonts w:asciiTheme="minorHAnsi" w:hAnsiTheme="minorHAnsi"/>
          <w:sz w:val="22"/>
          <w:szCs w:val="22"/>
        </w:rPr>
        <w:t xml:space="preserve">Essential </w:t>
      </w:r>
      <w:r>
        <w:rPr>
          <w:rFonts w:asciiTheme="minorHAnsi" w:hAnsiTheme="minorHAnsi"/>
          <w:sz w:val="22"/>
          <w:szCs w:val="22"/>
        </w:rPr>
        <w:t>Organizational Core Values</w:t>
      </w:r>
      <w:r w:rsidRPr="00942C66">
        <w:rPr>
          <w:rFonts w:asciiTheme="minorHAnsi" w:hAnsiTheme="minorHAnsi"/>
          <w:sz w:val="22"/>
          <w:szCs w:val="22"/>
        </w:rPr>
        <w:t xml:space="preserve"> </w:t>
      </w:r>
    </w:p>
    <w:p w14:paraId="679E2405" w14:textId="77777777" w:rsidR="00C84817" w:rsidRPr="007C4372" w:rsidRDefault="00C84817" w:rsidP="001D4769">
      <w:pPr>
        <w:pStyle w:val="Heading3rdlevel"/>
        <w:spacing w:before="0"/>
        <w:rPr>
          <w:rFonts w:asciiTheme="minorHAnsi" w:hAnsiTheme="minorHAnsi"/>
          <w:sz w:val="22"/>
          <w:szCs w:val="22"/>
        </w:rPr>
      </w:pPr>
    </w:p>
    <w:p w14:paraId="6EF91145" w14:textId="28E28F9F" w:rsidR="00BC5D69" w:rsidRPr="007C4372" w:rsidRDefault="00C14C4A" w:rsidP="00845033">
      <w:pPr>
        <w:pStyle w:val="p"/>
        <w:numPr>
          <w:ilvl w:val="0"/>
          <w:numId w:val="22"/>
        </w:numPr>
        <w:spacing w:after="200"/>
        <w:rPr>
          <w:rFonts w:asciiTheme="minorHAnsi" w:hAnsiTheme="minorHAnsi"/>
          <w:b/>
        </w:rPr>
      </w:pPr>
      <w:r w:rsidRPr="007C4372">
        <w:rPr>
          <w:rFonts w:asciiTheme="minorHAnsi" w:hAnsiTheme="minorHAnsi"/>
          <w:b/>
        </w:rPr>
        <w:t>As an Individual Leader</w:t>
      </w:r>
      <w:r w:rsidR="005B41CF" w:rsidRPr="007C4372">
        <w:rPr>
          <w:rFonts w:asciiTheme="minorHAnsi" w:hAnsiTheme="minorHAnsi"/>
        </w:rPr>
        <w:t>:</w:t>
      </w:r>
      <w:r w:rsidR="00171B16" w:rsidRPr="007C4372">
        <w:rPr>
          <w:rFonts w:asciiTheme="minorHAnsi" w:hAnsiTheme="minorHAnsi"/>
        </w:rPr>
        <w:t xml:space="preserve"> The</w:t>
      </w:r>
      <w:r w:rsidR="00B32482" w:rsidRPr="007C4372">
        <w:rPr>
          <w:rFonts w:asciiTheme="minorHAnsi" w:hAnsiTheme="minorHAnsi"/>
        </w:rPr>
        <w:t xml:space="preserve"> Café </w:t>
      </w:r>
      <w:r w:rsidR="00CF45D0">
        <w:rPr>
          <w:rFonts w:asciiTheme="minorHAnsi" w:hAnsiTheme="minorHAnsi"/>
        </w:rPr>
        <w:t>Lead</w:t>
      </w:r>
      <w:r w:rsidR="00170A93" w:rsidRPr="007C4372">
        <w:rPr>
          <w:rFonts w:asciiTheme="minorHAnsi" w:hAnsiTheme="minorHAnsi"/>
        </w:rPr>
        <w:t xml:space="preserve"> </w:t>
      </w:r>
      <w:r w:rsidR="00171B16" w:rsidRPr="007C4372">
        <w:rPr>
          <w:rFonts w:asciiTheme="minorHAnsi" w:hAnsiTheme="minorHAnsi"/>
        </w:rPr>
        <w:t>is respons</w:t>
      </w:r>
      <w:r w:rsidR="00170A93" w:rsidRPr="007C4372">
        <w:rPr>
          <w:rFonts w:asciiTheme="minorHAnsi" w:hAnsiTheme="minorHAnsi"/>
        </w:rPr>
        <w:t>ible for taking the leadership</w:t>
      </w:r>
      <w:r w:rsidR="00171B16" w:rsidRPr="007C4372">
        <w:rPr>
          <w:rFonts w:asciiTheme="minorHAnsi" w:hAnsiTheme="minorHAnsi"/>
        </w:rPr>
        <w:t xml:space="preserve"> of all ministry functions they oversee.   Live out RLM’s Organizational Core Values and 7 Ministry Essentials personally and ensure their leadership and oversight of the ministries they oversee also embody and </w:t>
      </w:r>
      <w:r w:rsidR="00594DE9" w:rsidRPr="007C4372">
        <w:rPr>
          <w:rFonts w:asciiTheme="minorHAnsi" w:hAnsiTheme="minorHAnsi"/>
        </w:rPr>
        <w:t>are</w:t>
      </w:r>
      <w:r w:rsidR="00171B16" w:rsidRPr="007C4372">
        <w:rPr>
          <w:rFonts w:asciiTheme="minorHAnsi" w:hAnsiTheme="minorHAnsi"/>
        </w:rPr>
        <w:t xml:space="preserve"> living out RLM’s Organizational Core Values and 7 Ministry Essentials.</w:t>
      </w:r>
      <w:r w:rsidR="00594DE9" w:rsidRPr="007C4372">
        <w:rPr>
          <w:rFonts w:asciiTheme="minorHAnsi" w:hAnsiTheme="minorHAnsi"/>
        </w:rPr>
        <w:t xml:space="preserve">  </w:t>
      </w:r>
      <w:r w:rsidR="00D00504" w:rsidRPr="007C4372">
        <w:rPr>
          <w:rFonts w:asciiTheme="minorHAnsi" w:hAnsiTheme="minorHAnsi"/>
        </w:rPr>
        <w:t>Responsible for the effective execution of the Essential Job functions of this role as detailed below.</w:t>
      </w:r>
    </w:p>
    <w:p w14:paraId="362CC623" w14:textId="5AF9E042" w:rsidR="00AC1D7B" w:rsidRPr="007C4372" w:rsidRDefault="00C14C4A" w:rsidP="00942C66">
      <w:pPr>
        <w:pStyle w:val="p"/>
        <w:numPr>
          <w:ilvl w:val="0"/>
          <w:numId w:val="22"/>
        </w:numPr>
        <w:spacing w:after="200"/>
        <w:rPr>
          <w:rFonts w:asciiTheme="minorHAnsi" w:hAnsiTheme="minorHAnsi"/>
        </w:rPr>
      </w:pPr>
      <w:r w:rsidRPr="007C4372">
        <w:rPr>
          <w:rFonts w:asciiTheme="minorHAnsi" w:hAnsiTheme="minorHAnsi"/>
          <w:b/>
        </w:rPr>
        <w:t xml:space="preserve">As a </w:t>
      </w:r>
      <w:r w:rsidR="00435D47" w:rsidRPr="007C4372">
        <w:rPr>
          <w:rFonts w:asciiTheme="minorHAnsi" w:hAnsiTheme="minorHAnsi"/>
          <w:b/>
        </w:rPr>
        <w:t>Team</w:t>
      </w:r>
      <w:r w:rsidR="002648A6" w:rsidRPr="007C4372">
        <w:rPr>
          <w:rFonts w:asciiTheme="minorHAnsi" w:hAnsiTheme="minorHAnsi"/>
          <w:b/>
        </w:rPr>
        <w:t xml:space="preserve"> M</w:t>
      </w:r>
      <w:r w:rsidR="009F05AB" w:rsidRPr="007C4372">
        <w:rPr>
          <w:rFonts w:asciiTheme="minorHAnsi" w:hAnsiTheme="minorHAnsi"/>
          <w:b/>
        </w:rPr>
        <w:t>ember</w:t>
      </w:r>
      <w:r w:rsidRPr="007C4372">
        <w:rPr>
          <w:rFonts w:asciiTheme="minorHAnsi" w:hAnsiTheme="minorHAnsi"/>
          <w:b/>
        </w:rPr>
        <w:t xml:space="preserve"> on the</w:t>
      </w:r>
      <w:r w:rsidR="00170A93" w:rsidRPr="007C4372">
        <w:rPr>
          <w:rFonts w:asciiTheme="minorHAnsi" w:hAnsiTheme="minorHAnsi"/>
          <w:b/>
        </w:rPr>
        <w:t xml:space="preserve"> </w:t>
      </w:r>
      <w:r w:rsidR="00B32482" w:rsidRPr="007C4372">
        <w:rPr>
          <w:rFonts w:asciiTheme="minorHAnsi" w:hAnsiTheme="minorHAnsi"/>
          <w:b/>
        </w:rPr>
        <w:t>Benevolence</w:t>
      </w:r>
      <w:r w:rsidR="00170A93" w:rsidRPr="007C4372">
        <w:rPr>
          <w:rFonts w:asciiTheme="minorHAnsi" w:hAnsiTheme="minorHAnsi"/>
          <w:b/>
        </w:rPr>
        <w:t xml:space="preserve"> Team </w:t>
      </w:r>
      <w:r w:rsidR="00171B16" w:rsidRPr="007C4372">
        <w:rPr>
          <w:rFonts w:asciiTheme="minorHAnsi" w:hAnsiTheme="minorHAnsi"/>
          <w:b/>
        </w:rPr>
        <w:t>and RLM Staff</w:t>
      </w:r>
      <w:r w:rsidR="005B41CF" w:rsidRPr="007C4372">
        <w:rPr>
          <w:rFonts w:asciiTheme="minorHAnsi" w:hAnsiTheme="minorHAnsi"/>
          <w:b/>
        </w:rPr>
        <w:t xml:space="preserve"> </w:t>
      </w:r>
      <w:r w:rsidRPr="007C4372">
        <w:rPr>
          <w:rFonts w:asciiTheme="minorHAnsi" w:hAnsiTheme="minorHAnsi"/>
          <w:b/>
        </w:rPr>
        <w:t>Team</w:t>
      </w:r>
      <w:r w:rsidR="005B41CF" w:rsidRPr="007C4372">
        <w:rPr>
          <w:rFonts w:asciiTheme="minorHAnsi" w:hAnsiTheme="minorHAnsi"/>
          <w:b/>
        </w:rPr>
        <w:t>:</w:t>
      </w:r>
      <w:r w:rsidR="00171B16" w:rsidRPr="007C4372">
        <w:rPr>
          <w:rFonts w:asciiTheme="minorHAnsi" w:hAnsiTheme="minorHAnsi"/>
          <w:b/>
        </w:rPr>
        <w:t xml:space="preserve">  </w:t>
      </w:r>
      <w:r w:rsidR="00CF45D0">
        <w:rPr>
          <w:rFonts w:asciiTheme="minorHAnsi" w:hAnsiTheme="minorHAnsi"/>
        </w:rPr>
        <w:t>The</w:t>
      </w:r>
      <w:r w:rsidR="00B32482" w:rsidRPr="007C4372">
        <w:rPr>
          <w:rFonts w:asciiTheme="minorHAnsi" w:hAnsiTheme="minorHAnsi"/>
        </w:rPr>
        <w:t xml:space="preserve"> Café </w:t>
      </w:r>
      <w:r w:rsidR="00CF45D0">
        <w:rPr>
          <w:rFonts w:asciiTheme="minorHAnsi" w:hAnsiTheme="minorHAnsi"/>
        </w:rPr>
        <w:t>Lead</w:t>
      </w:r>
      <w:r w:rsidR="00170A93" w:rsidRPr="007C4372">
        <w:rPr>
          <w:rFonts w:asciiTheme="minorHAnsi" w:hAnsiTheme="minorHAnsi"/>
        </w:rPr>
        <w:t xml:space="preserve"> </w:t>
      </w:r>
      <w:r w:rsidR="00171B16" w:rsidRPr="007C4372">
        <w:rPr>
          <w:rFonts w:asciiTheme="minorHAnsi" w:hAnsiTheme="minorHAnsi"/>
        </w:rPr>
        <w:t xml:space="preserve">has a responsibility to collaborate as a team member on </w:t>
      </w:r>
      <w:r w:rsidR="00170A93" w:rsidRPr="007C4372">
        <w:rPr>
          <w:rFonts w:asciiTheme="minorHAnsi" w:hAnsiTheme="minorHAnsi"/>
        </w:rPr>
        <w:t>their immediate team as well as the RLM Staff Team as a whole</w:t>
      </w:r>
      <w:r w:rsidR="00171B16" w:rsidRPr="007C4372">
        <w:rPr>
          <w:rFonts w:asciiTheme="minorHAnsi" w:hAnsiTheme="minorHAnsi"/>
        </w:rPr>
        <w:t xml:space="preserve"> to accomplish church wide objectives and goals </w:t>
      </w:r>
      <w:r w:rsidR="00CD7986" w:rsidRPr="007C4372">
        <w:rPr>
          <w:rFonts w:asciiTheme="minorHAnsi" w:hAnsiTheme="minorHAnsi"/>
        </w:rPr>
        <w:t>as well</w:t>
      </w:r>
      <w:r w:rsidR="00D00504" w:rsidRPr="007C4372">
        <w:rPr>
          <w:rFonts w:asciiTheme="minorHAnsi" w:hAnsiTheme="minorHAnsi"/>
        </w:rPr>
        <w:t xml:space="preserve"> as</w:t>
      </w:r>
      <w:r w:rsidR="00CD7986" w:rsidRPr="007C4372">
        <w:rPr>
          <w:rFonts w:asciiTheme="minorHAnsi" w:hAnsiTheme="minorHAnsi"/>
        </w:rPr>
        <w:t xml:space="preserve"> </w:t>
      </w:r>
      <w:r w:rsidR="00B32482" w:rsidRPr="007C4372">
        <w:rPr>
          <w:rFonts w:asciiTheme="minorHAnsi" w:hAnsiTheme="minorHAnsi"/>
        </w:rPr>
        <w:t>Benevolence</w:t>
      </w:r>
      <w:r w:rsidR="00D00504" w:rsidRPr="007C4372">
        <w:rPr>
          <w:rFonts w:asciiTheme="minorHAnsi" w:hAnsiTheme="minorHAnsi"/>
        </w:rPr>
        <w:t xml:space="preserve"> </w:t>
      </w:r>
      <w:r w:rsidR="00CD7986" w:rsidRPr="007C4372">
        <w:rPr>
          <w:rFonts w:asciiTheme="minorHAnsi" w:hAnsiTheme="minorHAnsi"/>
        </w:rPr>
        <w:t xml:space="preserve">team objectives </w:t>
      </w:r>
      <w:r w:rsidR="00170A93" w:rsidRPr="007C4372">
        <w:rPr>
          <w:rFonts w:asciiTheme="minorHAnsi" w:hAnsiTheme="minorHAnsi"/>
        </w:rPr>
        <w:t>as well as goals for their immediate team</w:t>
      </w:r>
      <w:r w:rsidR="00CD7986" w:rsidRPr="007C4372">
        <w:rPr>
          <w:rFonts w:asciiTheme="minorHAnsi" w:hAnsiTheme="minorHAnsi"/>
        </w:rPr>
        <w:t>.</w:t>
      </w:r>
      <w:r w:rsidR="00171B16" w:rsidRPr="007C4372">
        <w:rPr>
          <w:rFonts w:asciiTheme="minorHAnsi" w:hAnsiTheme="minorHAnsi"/>
        </w:rPr>
        <w:t xml:space="preserve"> They are responsible for removing obstacles that would hinder collaboration and cooperation across different ministries.</w:t>
      </w:r>
    </w:p>
    <w:p w14:paraId="42214B5F" w14:textId="531C0699" w:rsidR="0070772F" w:rsidRPr="007C4372" w:rsidRDefault="0070772F" w:rsidP="0070772F">
      <w:pPr>
        <w:pStyle w:val="Heading3rdlevel"/>
        <w:spacing w:after="0"/>
        <w:rPr>
          <w:rFonts w:asciiTheme="minorHAnsi" w:hAnsiTheme="minorHAnsi"/>
          <w:sz w:val="22"/>
          <w:szCs w:val="22"/>
        </w:rPr>
      </w:pPr>
      <w:r w:rsidRPr="007C4372">
        <w:rPr>
          <w:rFonts w:asciiTheme="minorHAnsi" w:hAnsiTheme="minorHAnsi"/>
          <w:sz w:val="22"/>
          <w:szCs w:val="22"/>
        </w:rPr>
        <w:t>Job Summary</w:t>
      </w:r>
    </w:p>
    <w:p w14:paraId="70EDCF04" w14:textId="77777777" w:rsidR="00C84817" w:rsidRPr="007C4372" w:rsidRDefault="00C84817" w:rsidP="001D4769">
      <w:pPr>
        <w:pStyle w:val="Heading3rdlevel"/>
        <w:spacing w:before="0"/>
        <w:rPr>
          <w:rFonts w:asciiTheme="minorHAnsi" w:hAnsiTheme="minorHAnsi"/>
          <w:sz w:val="22"/>
          <w:szCs w:val="22"/>
        </w:rPr>
      </w:pPr>
    </w:p>
    <w:p w14:paraId="6E2BB713" w14:textId="7989D779" w:rsidR="00DC5F03" w:rsidRPr="007C4372" w:rsidRDefault="00AB06B0" w:rsidP="00DC5F03">
      <w:pPr>
        <w:pStyle w:val="ListParagraph"/>
        <w:numPr>
          <w:ilvl w:val="0"/>
          <w:numId w:val="24"/>
        </w:numPr>
        <w:tabs>
          <w:tab w:val="left" w:pos="720"/>
        </w:tabs>
        <w:rPr>
          <w:rFonts w:asciiTheme="minorHAnsi" w:eastAsia="Times New Roman" w:hAnsiTheme="minorHAnsi" w:cs="Adobe Hebrew"/>
          <w:b/>
        </w:rPr>
      </w:pPr>
      <w:r w:rsidRPr="007C4372">
        <w:rPr>
          <w:rFonts w:asciiTheme="minorHAnsi" w:hAnsiTheme="minorHAnsi"/>
          <w:b/>
        </w:rPr>
        <w:t xml:space="preserve">Ministry </w:t>
      </w:r>
      <w:r w:rsidR="0057622C" w:rsidRPr="007C4372">
        <w:rPr>
          <w:rFonts w:asciiTheme="minorHAnsi" w:hAnsiTheme="minorHAnsi"/>
          <w:b/>
        </w:rPr>
        <w:t>Function</w:t>
      </w:r>
      <w:r w:rsidR="008657AB" w:rsidRPr="007C4372">
        <w:rPr>
          <w:rFonts w:asciiTheme="minorHAnsi" w:hAnsiTheme="minorHAnsi"/>
          <w:b/>
        </w:rPr>
        <w:t xml:space="preserve"> </w:t>
      </w:r>
      <w:proofErr w:type="gramStart"/>
      <w:r w:rsidR="008657AB" w:rsidRPr="007C4372">
        <w:rPr>
          <w:rFonts w:asciiTheme="minorHAnsi" w:hAnsiTheme="minorHAnsi"/>
          <w:b/>
        </w:rPr>
        <w:t>(</w:t>
      </w:r>
      <w:r w:rsidR="0057622C" w:rsidRPr="007C4372">
        <w:rPr>
          <w:rFonts w:asciiTheme="minorHAnsi" w:hAnsiTheme="minorHAnsi"/>
          <w:b/>
        </w:rPr>
        <w:t xml:space="preserve"> </w:t>
      </w:r>
      <w:r w:rsidR="00B32482" w:rsidRPr="007C4372">
        <w:rPr>
          <w:rFonts w:asciiTheme="minorHAnsi" w:hAnsiTheme="minorHAnsi"/>
          <w:b/>
        </w:rPr>
        <w:t>70</w:t>
      </w:r>
      <w:proofErr w:type="gramEnd"/>
      <w:r w:rsidRPr="007C4372">
        <w:rPr>
          <w:rFonts w:asciiTheme="minorHAnsi" w:hAnsiTheme="minorHAnsi"/>
          <w:b/>
        </w:rPr>
        <w:t xml:space="preserve"> </w:t>
      </w:r>
      <w:r w:rsidR="00DC5F03" w:rsidRPr="007C4372">
        <w:rPr>
          <w:rFonts w:asciiTheme="minorHAnsi" w:hAnsiTheme="minorHAnsi"/>
          <w:b/>
        </w:rPr>
        <w:t>%)</w:t>
      </w:r>
      <w:r w:rsidR="005804A7" w:rsidRPr="007C4372">
        <w:rPr>
          <w:rFonts w:asciiTheme="minorHAnsi" w:hAnsiTheme="minorHAnsi"/>
          <w:b/>
        </w:rPr>
        <w:t xml:space="preserve">  </w:t>
      </w:r>
    </w:p>
    <w:p w14:paraId="30667C22" w14:textId="41B1EB7A" w:rsidR="00BC5D69" w:rsidRPr="007C4372" w:rsidRDefault="00530E00" w:rsidP="00CF6DE4">
      <w:pPr>
        <w:pStyle w:val="ListParagraph"/>
        <w:numPr>
          <w:ilvl w:val="0"/>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Provide</w:t>
      </w:r>
      <w:r w:rsidR="00C61C28" w:rsidRPr="007C4372">
        <w:rPr>
          <w:rFonts w:asciiTheme="minorHAnsi" w:eastAsia="Times New Roman" w:hAnsiTheme="minorHAnsi" w:cs="Adobe Hebrew"/>
        </w:rPr>
        <w:t xml:space="preserve"> food, beverages, books and apparel for retail sales</w:t>
      </w:r>
    </w:p>
    <w:p w14:paraId="5AEEB513" w14:textId="2C58BCE5" w:rsidR="007C4372" w:rsidRDefault="003D0E94" w:rsidP="00CF6DE4">
      <w:pPr>
        <w:pStyle w:val="ListParagraph"/>
        <w:numPr>
          <w:ilvl w:val="0"/>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 xml:space="preserve">Provide </w:t>
      </w:r>
      <w:r w:rsidR="007C4372">
        <w:rPr>
          <w:rFonts w:asciiTheme="minorHAnsi" w:eastAsia="Times New Roman" w:hAnsiTheme="minorHAnsi" w:cs="Adobe Hebrew"/>
        </w:rPr>
        <w:t>outstanding first impressions:</w:t>
      </w:r>
    </w:p>
    <w:p w14:paraId="63535B3B" w14:textId="5F0B65D7" w:rsidR="007C4372" w:rsidRDefault="003D0E94" w:rsidP="007C4372">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excellent customer service</w:t>
      </w:r>
    </w:p>
    <w:p w14:paraId="125CAFC6" w14:textId="5CDEC5D7" w:rsidR="007C4372" w:rsidRDefault="007C4372" w:rsidP="007C4372">
      <w:pPr>
        <w:pStyle w:val="ListParagraph"/>
        <w:numPr>
          <w:ilvl w:val="2"/>
          <w:numId w:val="27"/>
        </w:numPr>
        <w:tabs>
          <w:tab w:val="left" w:pos="720"/>
        </w:tabs>
        <w:rPr>
          <w:rFonts w:asciiTheme="minorHAnsi" w:eastAsia="Times New Roman" w:hAnsiTheme="minorHAnsi" w:cs="Adobe Hebrew"/>
        </w:rPr>
      </w:pPr>
      <w:r>
        <w:rPr>
          <w:rFonts w:asciiTheme="minorHAnsi" w:eastAsia="Times New Roman" w:hAnsiTheme="minorHAnsi" w:cs="Adobe Hebrew"/>
        </w:rPr>
        <w:t>friendly, smile</w:t>
      </w:r>
    </w:p>
    <w:p w14:paraId="5C4C1107" w14:textId="43E51275" w:rsidR="007C4372" w:rsidRDefault="007C4372" w:rsidP="007C4372">
      <w:pPr>
        <w:pStyle w:val="ListParagraph"/>
        <w:numPr>
          <w:ilvl w:val="2"/>
          <w:numId w:val="27"/>
        </w:numPr>
        <w:tabs>
          <w:tab w:val="left" w:pos="720"/>
        </w:tabs>
        <w:rPr>
          <w:rFonts w:asciiTheme="minorHAnsi" w:eastAsia="Times New Roman" w:hAnsiTheme="minorHAnsi" w:cs="Adobe Hebrew"/>
        </w:rPr>
      </w:pPr>
      <w:r>
        <w:rPr>
          <w:rFonts w:asciiTheme="minorHAnsi" w:eastAsia="Times New Roman" w:hAnsiTheme="minorHAnsi" w:cs="Adobe Hebrew"/>
        </w:rPr>
        <w:t>serv</w:t>
      </w:r>
      <w:r w:rsidR="00E20D45">
        <w:rPr>
          <w:rFonts w:asciiTheme="minorHAnsi" w:eastAsia="Times New Roman" w:hAnsiTheme="minorHAnsi" w:cs="Adobe Hebrew"/>
        </w:rPr>
        <w:t xml:space="preserve">es </w:t>
      </w:r>
      <w:r>
        <w:rPr>
          <w:rFonts w:asciiTheme="minorHAnsi" w:eastAsia="Times New Roman" w:hAnsiTheme="minorHAnsi" w:cs="Adobe Hebrew"/>
        </w:rPr>
        <w:t>in a timely manner</w:t>
      </w:r>
    </w:p>
    <w:p w14:paraId="7A7D68EA" w14:textId="62C030DF" w:rsidR="00AA0B1C" w:rsidRPr="007C4372" w:rsidRDefault="007C4372" w:rsidP="00AA0B1C">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organized</w:t>
      </w:r>
      <w:r w:rsidR="00AA0B1C">
        <w:rPr>
          <w:rFonts w:asciiTheme="minorHAnsi" w:eastAsia="Times New Roman" w:hAnsiTheme="minorHAnsi" w:cs="Adobe Hebrew"/>
        </w:rPr>
        <w:t>,</w:t>
      </w:r>
      <w:r w:rsidR="00AA0B1C" w:rsidRPr="00AA0B1C">
        <w:rPr>
          <w:rFonts w:asciiTheme="minorHAnsi" w:eastAsia="Times New Roman" w:hAnsiTheme="minorHAnsi" w:cs="Adobe Hebrew"/>
        </w:rPr>
        <w:t xml:space="preserve"> </w:t>
      </w:r>
      <w:r w:rsidR="00AA0B1C">
        <w:rPr>
          <w:rFonts w:asciiTheme="minorHAnsi" w:eastAsia="Times New Roman" w:hAnsiTheme="minorHAnsi" w:cs="Adobe Hebrew"/>
        </w:rPr>
        <w:t>clean and neat environment</w:t>
      </w:r>
    </w:p>
    <w:p w14:paraId="6771EFF9" w14:textId="77777777" w:rsidR="00E6087E" w:rsidRPr="007C4372" w:rsidRDefault="00E6087E" w:rsidP="00CF6DE4">
      <w:pPr>
        <w:pStyle w:val="ListParagraph"/>
        <w:numPr>
          <w:ilvl w:val="0"/>
          <w:numId w:val="27"/>
        </w:numPr>
        <w:tabs>
          <w:tab w:val="left" w:pos="720"/>
        </w:tabs>
        <w:rPr>
          <w:rFonts w:asciiTheme="minorHAnsi" w:eastAsia="Times New Roman" w:hAnsiTheme="minorHAnsi" w:cs="Adobe Hebrew"/>
          <w:b/>
        </w:rPr>
      </w:pPr>
      <w:r w:rsidRPr="007C4372">
        <w:rPr>
          <w:rFonts w:asciiTheme="minorHAnsi" w:eastAsia="Times New Roman" w:hAnsiTheme="minorHAnsi" w:cs="Adobe Hebrew"/>
          <w:b/>
        </w:rPr>
        <w:t>Leadership:</w:t>
      </w:r>
    </w:p>
    <w:p w14:paraId="3BC774D4" w14:textId="2B0E7077" w:rsidR="003D0E94" w:rsidRPr="007C4372" w:rsidRDefault="00AC0850"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Cast</w:t>
      </w:r>
      <w:r w:rsidR="003D0E94" w:rsidRPr="007C4372">
        <w:rPr>
          <w:rFonts w:asciiTheme="minorHAnsi" w:eastAsia="Times New Roman" w:hAnsiTheme="minorHAnsi" w:cs="Adobe Hebrew"/>
        </w:rPr>
        <w:t xml:space="preserve"> vision </w:t>
      </w:r>
      <w:r w:rsidRPr="007C4372">
        <w:rPr>
          <w:rFonts w:asciiTheme="minorHAnsi" w:eastAsia="Times New Roman" w:hAnsiTheme="minorHAnsi" w:cs="Adobe Hebrew"/>
        </w:rPr>
        <w:t xml:space="preserve">for the Café </w:t>
      </w:r>
      <w:r w:rsidR="008F5C4E" w:rsidRPr="007C4372">
        <w:rPr>
          <w:rFonts w:asciiTheme="minorHAnsi" w:eastAsia="Times New Roman" w:hAnsiTheme="minorHAnsi" w:cs="Adobe Hebrew"/>
        </w:rPr>
        <w:t>to</w:t>
      </w:r>
      <w:r w:rsidRPr="007C4372">
        <w:rPr>
          <w:rFonts w:asciiTheme="minorHAnsi" w:eastAsia="Times New Roman" w:hAnsiTheme="minorHAnsi" w:cs="Adobe Hebrew"/>
        </w:rPr>
        <w:t xml:space="preserve"> volunteers</w:t>
      </w:r>
    </w:p>
    <w:p w14:paraId="327D39A8" w14:textId="1ED4D6E6" w:rsidR="007C4372" w:rsidRPr="007C4372" w:rsidRDefault="007C4372"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 xml:space="preserve">Model a positive example of calm demeanor during high volume </w:t>
      </w:r>
    </w:p>
    <w:p w14:paraId="6B5E88C4" w14:textId="3E36FE5B" w:rsidR="007C4372" w:rsidRPr="007C4372" w:rsidRDefault="007C4372"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Display a customer comes first attitude</w:t>
      </w:r>
    </w:p>
    <w:p w14:paraId="325896CD" w14:textId="3F8046CA" w:rsidR="003D0E94" w:rsidRPr="007C4372" w:rsidRDefault="007C4372"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Plans, identifies, communicates and delegates appropriate resp</w:t>
      </w:r>
      <w:r w:rsidR="003D0E94" w:rsidRPr="007C4372">
        <w:rPr>
          <w:rFonts w:asciiTheme="minorHAnsi" w:eastAsia="Times New Roman" w:hAnsiTheme="minorHAnsi" w:cs="Adobe Hebrew"/>
        </w:rPr>
        <w:t>onsibilities</w:t>
      </w:r>
      <w:r w:rsidR="008F5C4E" w:rsidRPr="007C4372">
        <w:rPr>
          <w:rFonts w:asciiTheme="minorHAnsi" w:eastAsia="Times New Roman" w:hAnsiTheme="minorHAnsi" w:cs="Adobe Hebrew"/>
        </w:rPr>
        <w:t xml:space="preserve"> to trained volunteers</w:t>
      </w:r>
    </w:p>
    <w:p w14:paraId="315F231B" w14:textId="77777777" w:rsidR="007C4372" w:rsidRPr="007C4372" w:rsidRDefault="007C4372" w:rsidP="007C4372">
      <w:pPr>
        <w:pStyle w:val="ListParagraph"/>
        <w:numPr>
          <w:ilvl w:val="1"/>
          <w:numId w:val="27"/>
        </w:numPr>
        <w:tabs>
          <w:tab w:val="left" w:pos="720"/>
        </w:tabs>
        <w:rPr>
          <w:rFonts w:asciiTheme="minorHAnsi" w:eastAsia="Times New Roman" w:hAnsiTheme="minorHAnsi" w:cs="Adobe Hebrew"/>
        </w:rPr>
      </w:pPr>
      <w:r w:rsidRPr="007C4372">
        <w:rPr>
          <w:rFonts w:asciiTheme="minorHAnsi" w:hAnsiTheme="minorHAnsi"/>
        </w:rPr>
        <w:t xml:space="preserve">Hold volunteers accountable to their commitment </w:t>
      </w:r>
    </w:p>
    <w:p w14:paraId="2720D383" w14:textId="53F7A4AA" w:rsidR="007C4372" w:rsidRDefault="007C4372"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Manages volunteers with integrity, honesty and knowledge that promote the values and mission of Real Life Ministries</w:t>
      </w:r>
    </w:p>
    <w:p w14:paraId="11CD7952" w14:textId="77777777" w:rsidR="00946952" w:rsidRPr="00946952" w:rsidRDefault="00946952" w:rsidP="00946952">
      <w:pPr>
        <w:pStyle w:val="ListParagraph"/>
        <w:numPr>
          <w:ilvl w:val="1"/>
          <w:numId w:val="27"/>
        </w:numPr>
        <w:tabs>
          <w:tab w:val="left" w:pos="720"/>
        </w:tabs>
        <w:rPr>
          <w:rFonts w:asciiTheme="minorHAnsi" w:hAnsiTheme="minorHAnsi"/>
        </w:rPr>
      </w:pPr>
      <w:r w:rsidRPr="00946952">
        <w:rPr>
          <w:rFonts w:asciiTheme="minorHAnsi" w:hAnsiTheme="minorHAnsi"/>
        </w:rPr>
        <w:t xml:space="preserve">Model and walk with volunteers to resolve any conflicts biblically </w:t>
      </w:r>
    </w:p>
    <w:p w14:paraId="12B3FCFC" w14:textId="77777777" w:rsidR="00946952" w:rsidRDefault="00946952" w:rsidP="00946952">
      <w:pPr>
        <w:pStyle w:val="ListParagraph"/>
        <w:numPr>
          <w:ilvl w:val="1"/>
          <w:numId w:val="27"/>
        </w:numPr>
        <w:tabs>
          <w:tab w:val="left" w:pos="720"/>
        </w:tabs>
        <w:rPr>
          <w:rFonts w:asciiTheme="minorHAnsi" w:hAnsiTheme="minorHAnsi"/>
        </w:rPr>
      </w:pPr>
      <w:r w:rsidRPr="00946952">
        <w:rPr>
          <w:rFonts w:asciiTheme="minorHAnsi" w:hAnsiTheme="minorHAnsi"/>
        </w:rPr>
        <w:t xml:space="preserve">Have a can do attitude, and be solution oriented </w:t>
      </w:r>
    </w:p>
    <w:p w14:paraId="1DFCF9E2" w14:textId="7CC8FD9A" w:rsidR="00946952" w:rsidRDefault="00946952" w:rsidP="00946952">
      <w:pPr>
        <w:pStyle w:val="ListParagraph"/>
        <w:numPr>
          <w:ilvl w:val="1"/>
          <w:numId w:val="27"/>
        </w:numPr>
        <w:tabs>
          <w:tab w:val="left" w:pos="720"/>
        </w:tabs>
        <w:rPr>
          <w:rFonts w:asciiTheme="minorHAnsi" w:hAnsiTheme="minorHAnsi"/>
        </w:rPr>
      </w:pPr>
      <w:r>
        <w:rPr>
          <w:rFonts w:asciiTheme="minorHAnsi" w:hAnsiTheme="minorHAnsi"/>
        </w:rPr>
        <w:t>I</w:t>
      </w:r>
      <w:r w:rsidRPr="00946952">
        <w:rPr>
          <w:rFonts w:asciiTheme="minorHAnsi" w:hAnsiTheme="minorHAnsi"/>
        </w:rPr>
        <w:t xml:space="preserve">nvest in them to grow them spiritually and relationally </w:t>
      </w:r>
    </w:p>
    <w:p w14:paraId="6EFA4C5D" w14:textId="77777777" w:rsidR="00946952" w:rsidRDefault="00946952" w:rsidP="00946952">
      <w:pPr>
        <w:pStyle w:val="ListParagraph"/>
        <w:tabs>
          <w:tab w:val="left" w:pos="720"/>
        </w:tabs>
        <w:rPr>
          <w:rFonts w:asciiTheme="minorHAnsi" w:hAnsiTheme="minorHAnsi"/>
        </w:rPr>
      </w:pPr>
    </w:p>
    <w:p w14:paraId="24E5AA4D" w14:textId="77777777" w:rsidR="00946952" w:rsidRDefault="00946952" w:rsidP="00946952">
      <w:pPr>
        <w:pStyle w:val="ListParagraph"/>
        <w:tabs>
          <w:tab w:val="left" w:pos="720"/>
        </w:tabs>
        <w:rPr>
          <w:rFonts w:asciiTheme="minorHAnsi" w:eastAsia="Times New Roman" w:hAnsiTheme="minorHAnsi" w:cs="Adobe Hebrew"/>
        </w:rPr>
      </w:pPr>
    </w:p>
    <w:p w14:paraId="776DE0ED" w14:textId="676A6677" w:rsidR="003D0E94" w:rsidRPr="007C4372" w:rsidRDefault="009D7FA3" w:rsidP="003D0E94">
      <w:pPr>
        <w:pStyle w:val="ListParagraph"/>
        <w:numPr>
          <w:ilvl w:val="0"/>
          <w:numId w:val="27"/>
        </w:numPr>
        <w:tabs>
          <w:tab w:val="left" w:pos="720"/>
        </w:tabs>
        <w:rPr>
          <w:rFonts w:asciiTheme="minorHAnsi" w:eastAsia="Times New Roman" w:hAnsiTheme="minorHAnsi" w:cs="Adobe Hebrew"/>
          <w:b/>
        </w:rPr>
      </w:pPr>
      <w:r w:rsidRPr="007C4372">
        <w:rPr>
          <w:rFonts w:asciiTheme="minorHAnsi" w:eastAsia="Times New Roman" w:hAnsiTheme="minorHAnsi" w:cs="Adobe Hebrew"/>
          <w:b/>
        </w:rPr>
        <w:lastRenderedPageBreak/>
        <w:t>Equip</w:t>
      </w:r>
      <w:r w:rsidR="003D0E94" w:rsidRPr="007C4372">
        <w:rPr>
          <w:rFonts w:asciiTheme="minorHAnsi" w:eastAsia="Times New Roman" w:hAnsiTheme="minorHAnsi" w:cs="Adobe Hebrew"/>
          <w:b/>
        </w:rPr>
        <w:t xml:space="preserve"> Leaders:</w:t>
      </w:r>
    </w:p>
    <w:p w14:paraId="4E0EC053" w14:textId="2F3FA027" w:rsidR="003D0E94" w:rsidRPr="007C4372" w:rsidRDefault="003D0E94" w:rsidP="003D0E94">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Identify</w:t>
      </w:r>
      <w:r w:rsidR="00946952">
        <w:rPr>
          <w:rFonts w:asciiTheme="minorHAnsi" w:eastAsia="Times New Roman" w:hAnsiTheme="minorHAnsi" w:cs="Adobe Hebrew"/>
        </w:rPr>
        <w:t xml:space="preserve"> new leaders</w:t>
      </w:r>
      <w:r w:rsidRPr="007C4372">
        <w:rPr>
          <w:rFonts w:asciiTheme="minorHAnsi" w:eastAsia="Times New Roman" w:hAnsiTheme="minorHAnsi" w:cs="Adobe Hebrew"/>
        </w:rPr>
        <w:t xml:space="preserve"> and recruit volunteers</w:t>
      </w:r>
    </w:p>
    <w:p w14:paraId="73ECA88B" w14:textId="36EFC592" w:rsidR="003D0E94" w:rsidRDefault="003D0E94" w:rsidP="003D0E94">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Develop, equip and train</w:t>
      </w:r>
      <w:r w:rsidR="00946952">
        <w:rPr>
          <w:rFonts w:asciiTheme="minorHAnsi" w:eastAsia="Times New Roman" w:hAnsiTheme="minorHAnsi" w:cs="Adobe Hebrew"/>
        </w:rPr>
        <w:t xml:space="preserve"> leaders and</w:t>
      </w:r>
      <w:r w:rsidRPr="007C4372">
        <w:rPr>
          <w:rFonts w:asciiTheme="minorHAnsi" w:eastAsia="Times New Roman" w:hAnsiTheme="minorHAnsi" w:cs="Adobe Hebrew"/>
        </w:rPr>
        <w:t xml:space="preserve"> volunteers in all aspects of the Café</w:t>
      </w:r>
    </w:p>
    <w:p w14:paraId="277B3DDE" w14:textId="6680CC7A" w:rsidR="00946952" w:rsidRDefault="00946952" w:rsidP="003D0E94">
      <w:pPr>
        <w:pStyle w:val="ListParagraph"/>
        <w:numPr>
          <w:ilvl w:val="1"/>
          <w:numId w:val="27"/>
        </w:numPr>
        <w:tabs>
          <w:tab w:val="left" w:pos="720"/>
        </w:tabs>
        <w:rPr>
          <w:rFonts w:asciiTheme="minorHAnsi" w:eastAsia="Times New Roman" w:hAnsiTheme="minorHAnsi" w:cs="Adobe Hebrew"/>
        </w:rPr>
      </w:pPr>
      <w:r>
        <w:rPr>
          <w:rFonts w:asciiTheme="minorHAnsi" w:eastAsia="Times New Roman" w:hAnsiTheme="minorHAnsi" w:cs="Adobe Hebrew"/>
        </w:rPr>
        <w:t xml:space="preserve">Develop specific roles for each position in the Café </w:t>
      </w:r>
    </w:p>
    <w:p w14:paraId="4968D547" w14:textId="5E606C11" w:rsidR="00946952" w:rsidRPr="007C4372" w:rsidRDefault="00946952" w:rsidP="00946952">
      <w:pPr>
        <w:pStyle w:val="ListParagraph"/>
        <w:numPr>
          <w:ilvl w:val="2"/>
          <w:numId w:val="27"/>
        </w:numPr>
        <w:tabs>
          <w:tab w:val="left" w:pos="720"/>
        </w:tabs>
        <w:rPr>
          <w:rFonts w:asciiTheme="minorHAnsi" w:eastAsia="Times New Roman" w:hAnsiTheme="minorHAnsi" w:cs="Adobe Hebrew"/>
        </w:rPr>
      </w:pPr>
      <w:r>
        <w:rPr>
          <w:rFonts w:asciiTheme="minorHAnsi" w:eastAsia="Times New Roman" w:hAnsiTheme="minorHAnsi" w:cs="Adobe Hebrew"/>
        </w:rPr>
        <w:t>Document the training completed</w:t>
      </w:r>
    </w:p>
    <w:p w14:paraId="18EE0415" w14:textId="77777777" w:rsidR="00AA0B1C" w:rsidRDefault="00AA0B1C" w:rsidP="00E20D45">
      <w:pPr>
        <w:pStyle w:val="ListParagraph"/>
        <w:tabs>
          <w:tab w:val="left" w:pos="720"/>
        </w:tabs>
        <w:ind w:left="2200"/>
        <w:rPr>
          <w:rFonts w:asciiTheme="minorHAnsi" w:eastAsia="Times New Roman" w:hAnsiTheme="minorHAnsi" w:cs="Adobe Hebrew"/>
        </w:rPr>
      </w:pPr>
    </w:p>
    <w:p w14:paraId="3F1D3A10" w14:textId="77777777" w:rsidR="00CF45D0" w:rsidRDefault="00CF45D0" w:rsidP="00E20D45">
      <w:pPr>
        <w:pStyle w:val="ListParagraph"/>
        <w:tabs>
          <w:tab w:val="left" w:pos="720"/>
        </w:tabs>
        <w:ind w:left="2200"/>
        <w:rPr>
          <w:rFonts w:asciiTheme="minorHAnsi" w:eastAsia="Times New Roman" w:hAnsiTheme="minorHAnsi" w:cs="Adobe Hebrew"/>
        </w:rPr>
      </w:pPr>
    </w:p>
    <w:p w14:paraId="1B940983" w14:textId="1AA84AE2" w:rsidR="00E6087E" w:rsidRPr="007C4372" w:rsidRDefault="00E6087E" w:rsidP="00CF6DE4">
      <w:pPr>
        <w:pStyle w:val="ListParagraph"/>
        <w:numPr>
          <w:ilvl w:val="0"/>
          <w:numId w:val="27"/>
        </w:numPr>
        <w:tabs>
          <w:tab w:val="left" w:pos="720"/>
        </w:tabs>
        <w:rPr>
          <w:rFonts w:asciiTheme="minorHAnsi" w:eastAsia="Times New Roman" w:hAnsiTheme="minorHAnsi" w:cs="Adobe Hebrew"/>
          <w:b/>
        </w:rPr>
      </w:pPr>
      <w:r w:rsidRPr="007C4372">
        <w:rPr>
          <w:rFonts w:asciiTheme="minorHAnsi" w:eastAsia="Times New Roman" w:hAnsiTheme="minorHAnsi" w:cs="Adobe Hebrew"/>
          <w:b/>
        </w:rPr>
        <w:t xml:space="preserve">Perform </w:t>
      </w:r>
      <w:r w:rsidR="003D0E94" w:rsidRPr="007C4372">
        <w:rPr>
          <w:rFonts w:asciiTheme="minorHAnsi" w:eastAsia="Times New Roman" w:hAnsiTheme="minorHAnsi" w:cs="Adobe Hebrew"/>
          <w:b/>
        </w:rPr>
        <w:t>A</w:t>
      </w:r>
      <w:r w:rsidRPr="007C4372">
        <w:rPr>
          <w:rFonts w:asciiTheme="minorHAnsi" w:eastAsia="Times New Roman" w:hAnsiTheme="minorHAnsi" w:cs="Adobe Hebrew"/>
          <w:b/>
        </w:rPr>
        <w:t xml:space="preserve">dministrative and </w:t>
      </w:r>
      <w:r w:rsidR="003D0E94" w:rsidRPr="007C4372">
        <w:rPr>
          <w:rFonts w:asciiTheme="minorHAnsi" w:eastAsia="Times New Roman" w:hAnsiTheme="minorHAnsi" w:cs="Adobe Hebrew"/>
          <w:b/>
        </w:rPr>
        <w:t>A</w:t>
      </w:r>
      <w:r w:rsidRPr="007C4372">
        <w:rPr>
          <w:rFonts w:asciiTheme="minorHAnsi" w:eastAsia="Times New Roman" w:hAnsiTheme="minorHAnsi" w:cs="Adobe Hebrew"/>
          <w:b/>
        </w:rPr>
        <w:t>ccounting tasks:</w:t>
      </w:r>
    </w:p>
    <w:p w14:paraId="1E838FB0" w14:textId="61923A1F" w:rsidR="0069091B" w:rsidRPr="007C4372" w:rsidRDefault="0069091B"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 xml:space="preserve">Work with accounting to ensure new items are added into </w:t>
      </w:r>
      <w:proofErr w:type="spellStart"/>
      <w:r w:rsidRPr="007C4372">
        <w:rPr>
          <w:rFonts w:asciiTheme="minorHAnsi" w:eastAsia="Times New Roman" w:hAnsiTheme="minorHAnsi" w:cs="Adobe Hebrew"/>
        </w:rPr>
        <w:t>Quickbooks</w:t>
      </w:r>
      <w:proofErr w:type="spellEnd"/>
      <w:r w:rsidRPr="007C4372">
        <w:rPr>
          <w:rFonts w:asciiTheme="minorHAnsi" w:eastAsia="Times New Roman" w:hAnsiTheme="minorHAnsi" w:cs="Adobe Hebrew"/>
        </w:rPr>
        <w:t xml:space="preserve"> and imported into </w:t>
      </w:r>
      <w:proofErr w:type="spellStart"/>
      <w:r w:rsidRPr="007C4372">
        <w:rPr>
          <w:rFonts w:asciiTheme="minorHAnsi" w:eastAsia="Times New Roman" w:hAnsiTheme="minorHAnsi" w:cs="Adobe Hebrew"/>
        </w:rPr>
        <w:t>AccuPos</w:t>
      </w:r>
      <w:proofErr w:type="spellEnd"/>
      <w:r w:rsidRPr="007C4372">
        <w:rPr>
          <w:rFonts w:asciiTheme="minorHAnsi" w:eastAsia="Times New Roman" w:hAnsiTheme="minorHAnsi" w:cs="Adobe Hebrew"/>
        </w:rPr>
        <w:t xml:space="preserve"> as well as product tags are made and attached to products before available for sale.</w:t>
      </w:r>
    </w:p>
    <w:p w14:paraId="3B24DBF5" w14:textId="41CCAF5F" w:rsidR="0069091B" w:rsidRPr="007C4372" w:rsidRDefault="0069091B"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Ensure cash in tills are counted before opening and upon closing and researching any variances.</w:t>
      </w:r>
    </w:p>
    <w:p w14:paraId="546A9210" w14:textId="3C9FB593" w:rsidR="00E6087E" w:rsidRPr="007C4372" w:rsidRDefault="00FA2CE5"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Run Z outs at the end of each day and research significant overs/shorts.</w:t>
      </w:r>
    </w:p>
    <w:p w14:paraId="3429A4B0" w14:textId="5605A6BC" w:rsidR="00FA2CE5" w:rsidRPr="007C4372" w:rsidRDefault="00FA2CE5"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Ensure deposits are taken to accounting or dropped in upstairs safe at the end of the day.</w:t>
      </w:r>
    </w:p>
    <w:p w14:paraId="4CAC3E12" w14:textId="51409A68" w:rsidR="00E6087E" w:rsidRPr="007C4372" w:rsidRDefault="00FA2CE5"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Take quarterly</w:t>
      </w:r>
      <w:r w:rsidR="00E6087E" w:rsidRPr="007C4372">
        <w:rPr>
          <w:rFonts w:asciiTheme="minorHAnsi" w:eastAsia="Times New Roman" w:hAnsiTheme="minorHAnsi" w:cs="Adobe Hebrew"/>
        </w:rPr>
        <w:t xml:space="preserve"> inventory</w:t>
      </w:r>
      <w:r w:rsidRPr="007C4372">
        <w:rPr>
          <w:rFonts w:asciiTheme="minorHAnsi" w:eastAsia="Times New Roman" w:hAnsiTheme="minorHAnsi" w:cs="Adobe Hebrew"/>
        </w:rPr>
        <w:t xml:space="preserve"> and research major discrepancies. Coordinate counts with other ministries for product offsite from Café. </w:t>
      </w:r>
    </w:p>
    <w:p w14:paraId="287980F5" w14:textId="0FE807BD" w:rsidR="00E6087E" w:rsidRPr="007C4372" w:rsidRDefault="00FA2CE5"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Work with accounting to set up coupon accounts and maintain procedures over program.</w:t>
      </w:r>
    </w:p>
    <w:p w14:paraId="4440F268" w14:textId="5F495BD7" w:rsidR="008D661F" w:rsidRPr="007C4372" w:rsidRDefault="00FA2CE5" w:rsidP="00E6087E">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Place weekly/monthly orders of products. Review and approve Invoices and send to accounting for payment on a timely basis.</w:t>
      </w:r>
    </w:p>
    <w:p w14:paraId="7A193761" w14:textId="1C5533C1" w:rsidR="003D0E94" w:rsidRPr="007C4372" w:rsidRDefault="0069091B" w:rsidP="003D0E94">
      <w:pPr>
        <w:pStyle w:val="ListParagraph"/>
        <w:numPr>
          <w:ilvl w:val="1"/>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E</w:t>
      </w:r>
      <w:r w:rsidR="003D0E94" w:rsidRPr="007C4372">
        <w:rPr>
          <w:rFonts w:asciiTheme="minorHAnsi" w:eastAsia="Times New Roman" w:hAnsiTheme="minorHAnsi" w:cs="Adobe Hebrew"/>
        </w:rPr>
        <w:t>nsure all volunteers have a background check</w:t>
      </w:r>
      <w:r w:rsidRPr="007C4372">
        <w:rPr>
          <w:rFonts w:asciiTheme="minorHAnsi" w:eastAsia="Times New Roman" w:hAnsiTheme="minorHAnsi" w:cs="Adobe Hebrew"/>
        </w:rPr>
        <w:t xml:space="preserve"> prior to working in the café.</w:t>
      </w:r>
    </w:p>
    <w:p w14:paraId="3147E04F" w14:textId="77777777" w:rsidR="00F9041D" w:rsidRPr="007C4372" w:rsidRDefault="00F9041D" w:rsidP="00CF6DE4">
      <w:pPr>
        <w:pStyle w:val="ListParagraph"/>
        <w:numPr>
          <w:ilvl w:val="0"/>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Pursue opportunities for increased income</w:t>
      </w:r>
    </w:p>
    <w:p w14:paraId="5F45AF20" w14:textId="1247DCA1" w:rsidR="00CF6DE4" w:rsidRPr="007C4372" w:rsidRDefault="009D7FA3" w:rsidP="00CF6DE4">
      <w:pPr>
        <w:pStyle w:val="ListParagraph"/>
        <w:numPr>
          <w:ilvl w:val="0"/>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Purchase</w:t>
      </w:r>
      <w:r w:rsidR="00F9041D" w:rsidRPr="007C4372">
        <w:rPr>
          <w:rFonts w:asciiTheme="minorHAnsi" w:eastAsia="Times New Roman" w:hAnsiTheme="minorHAnsi" w:cs="Adobe Hebrew"/>
        </w:rPr>
        <w:t xml:space="preserve"> necessary supplies to run the daily operations of the Cafe</w:t>
      </w:r>
      <w:r w:rsidR="00B335F3" w:rsidRPr="007C4372">
        <w:rPr>
          <w:rFonts w:asciiTheme="minorHAnsi" w:eastAsia="Times New Roman" w:hAnsiTheme="minorHAnsi" w:cs="Adobe Hebrew"/>
        </w:rPr>
        <w:t xml:space="preserve"> </w:t>
      </w:r>
      <w:r w:rsidR="00BC5D69" w:rsidRPr="007C4372">
        <w:rPr>
          <w:rFonts w:asciiTheme="minorHAnsi" w:eastAsia="Times New Roman" w:hAnsiTheme="minorHAnsi" w:cs="Adobe Hebrew"/>
        </w:rPr>
        <w:t xml:space="preserve"> </w:t>
      </w:r>
    </w:p>
    <w:p w14:paraId="0E8758F5" w14:textId="551B508B" w:rsidR="00BC5D69" w:rsidRPr="007C4372" w:rsidRDefault="00F9041D" w:rsidP="00CF6DE4">
      <w:pPr>
        <w:pStyle w:val="ListParagraph"/>
        <w:numPr>
          <w:ilvl w:val="0"/>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 xml:space="preserve">Coordinate and facilitate communication and needs between </w:t>
      </w:r>
      <w:r w:rsidR="00BC5D69" w:rsidRPr="007C4372">
        <w:rPr>
          <w:rFonts w:asciiTheme="minorHAnsi" w:eastAsia="Times New Roman" w:hAnsiTheme="minorHAnsi" w:cs="Adobe Hebrew"/>
        </w:rPr>
        <w:t xml:space="preserve"> </w:t>
      </w:r>
      <w:r w:rsidRPr="007C4372">
        <w:rPr>
          <w:rFonts w:asciiTheme="minorHAnsi" w:eastAsia="Times New Roman" w:hAnsiTheme="minorHAnsi" w:cs="Adobe Hebrew"/>
        </w:rPr>
        <w:t>Hospitality teams and Café teams</w:t>
      </w:r>
    </w:p>
    <w:p w14:paraId="375E701E" w14:textId="1A4AD650" w:rsidR="00503B45" w:rsidRPr="007C4372" w:rsidRDefault="00503B45" w:rsidP="00503B45">
      <w:pPr>
        <w:pStyle w:val="ListParagraph"/>
        <w:numPr>
          <w:ilvl w:val="0"/>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Consistently maintain a high cleanliness standards</w:t>
      </w:r>
      <w:r w:rsidR="00946952">
        <w:rPr>
          <w:rFonts w:asciiTheme="minorHAnsi" w:eastAsia="Times New Roman" w:hAnsiTheme="minorHAnsi" w:cs="Adobe Hebrew"/>
        </w:rPr>
        <w:t>, with a modest appearance</w:t>
      </w:r>
    </w:p>
    <w:p w14:paraId="3CFFEDD7" w14:textId="77777777" w:rsidR="00503B45" w:rsidRPr="007C4372" w:rsidRDefault="00503B45" w:rsidP="00503B45">
      <w:pPr>
        <w:pStyle w:val="ListParagraph"/>
        <w:numPr>
          <w:ilvl w:val="0"/>
          <w:numId w:val="27"/>
        </w:numPr>
        <w:tabs>
          <w:tab w:val="left" w:pos="720"/>
        </w:tabs>
        <w:rPr>
          <w:rFonts w:asciiTheme="minorHAnsi" w:eastAsia="Times New Roman" w:hAnsiTheme="minorHAnsi" w:cs="Adobe Hebrew"/>
        </w:rPr>
      </w:pPr>
      <w:r w:rsidRPr="007C4372">
        <w:rPr>
          <w:rFonts w:asciiTheme="minorHAnsi" w:eastAsia="Times New Roman" w:hAnsiTheme="minorHAnsi" w:cs="Adobe Hebrew"/>
        </w:rPr>
        <w:t>Promote and practice safe work habits, identifying and resolving potential safety hazards and operational inconsistencies.</w:t>
      </w:r>
    </w:p>
    <w:p w14:paraId="4B41D392" w14:textId="77777777" w:rsidR="00503B45" w:rsidRPr="007C4372" w:rsidRDefault="00503B45" w:rsidP="00503B45">
      <w:pPr>
        <w:pStyle w:val="ListParagraph"/>
        <w:tabs>
          <w:tab w:val="left" w:pos="720"/>
        </w:tabs>
        <w:ind w:left="1480"/>
        <w:rPr>
          <w:rFonts w:asciiTheme="minorHAnsi" w:eastAsia="Times New Roman" w:hAnsiTheme="minorHAnsi" w:cs="Adobe Hebrew"/>
        </w:rPr>
      </w:pPr>
    </w:p>
    <w:p w14:paraId="0779209B" w14:textId="089A877A" w:rsidR="00D00504" w:rsidRPr="007C4372" w:rsidRDefault="00CC169F" w:rsidP="00CC169F">
      <w:pPr>
        <w:pStyle w:val="ListParagraph"/>
        <w:numPr>
          <w:ilvl w:val="0"/>
          <w:numId w:val="24"/>
        </w:numPr>
        <w:tabs>
          <w:tab w:val="left" w:pos="720"/>
        </w:tabs>
        <w:rPr>
          <w:rFonts w:asciiTheme="minorHAnsi" w:eastAsia="Times New Roman" w:hAnsiTheme="minorHAnsi" w:cs="Adobe Hebrew"/>
        </w:rPr>
      </w:pPr>
      <w:r w:rsidRPr="007C4372">
        <w:rPr>
          <w:rFonts w:asciiTheme="minorHAnsi" w:hAnsiTheme="minorHAnsi"/>
          <w:b/>
        </w:rPr>
        <w:t xml:space="preserve"> </w:t>
      </w:r>
      <w:r w:rsidR="0057622C" w:rsidRPr="007C4372">
        <w:rPr>
          <w:rFonts w:asciiTheme="minorHAnsi" w:hAnsiTheme="minorHAnsi"/>
          <w:b/>
        </w:rPr>
        <w:t>Team Function</w:t>
      </w:r>
      <w:r w:rsidR="00BC5D69" w:rsidRPr="007C4372">
        <w:rPr>
          <w:rFonts w:asciiTheme="minorHAnsi" w:hAnsiTheme="minorHAnsi"/>
          <w:b/>
        </w:rPr>
        <w:t xml:space="preserve"> </w:t>
      </w:r>
      <w:proofErr w:type="gramStart"/>
      <w:r w:rsidR="00BC5D69" w:rsidRPr="007C4372">
        <w:rPr>
          <w:rFonts w:asciiTheme="minorHAnsi" w:hAnsiTheme="minorHAnsi"/>
          <w:b/>
        </w:rPr>
        <w:t>(</w:t>
      </w:r>
      <w:r w:rsidR="0057622C" w:rsidRPr="007C4372">
        <w:rPr>
          <w:rFonts w:asciiTheme="minorHAnsi" w:hAnsiTheme="minorHAnsi"/>
          <w:b/>
        </w:rPr>
        <w:t xml:space="preserve"> </w:t>
      </w:r>
      <w:r w:rsidR="00AB7DCE" w:rsidRPr="007C4372">
        <w:rPr>
          <w:rFonts w:asciiTheme="minorHAnsi" w:hAnsiTheme="minorHAnsi"/>
          <w:b/>
        </w:rPr>
        <w:t>1</w:t>
      </w:r>
      <w:r w:rsidR="0057622C" w:rsidRPr="007C4372">
        <w:rPr>
          <w:rFonts w:asciiTheme="minorHAnsi" w:hAnsiTheme="minorHAnsi"/>
          <w:b/>
        </w:rPr>
        <w:t>5</w:t>
      </w:r>
      <w:proofErr w:type="gramEnd"/>
      <w:r w:rsidR="0057622C" w:rsidRPr="007C4372">
        <w:rPr>
          <w:rFonts w:asciiTheme="minorHAnsi" w:hAnsiTheme="minorHAnsi"/>
          <w:b/>
        </w:rPr>
        <w:t xml:space="preserve"> </w:t>
      </w:r>
      <w:r w:rsidRPr="007C4372">
        <w:rPr>
          <w:rFonts w:asciiTheme="minorHAnsi" w:hAnsiTheme="minorHAnsi"/>
          <w:b/>
        </w:rPr>
        <w:t>%</w:t>
      </w:r>
      <w:r w:rsidR="00AB7DCE" w:rsidRPr="007C4372">
        <w:rPr>
          <w:rFonts w:asciiTheme="minorHAnsi" w:hAnsiTheme="minorHAnsi"/>
          <w:b/>
        </w:rPr>
        <w:t>)</w:t>
      </w:r>
      <w:r w:rsidRPr="007C4372">
        <w:rPr>
          <w:rFonts w:asciiTheme="minorHAnsi" w:hAnsiTheme="minorHAnsi"/>
          <w:b/>
        </w:rPr>
        <w:t xml:space="preserve"> </w:t>
      </w:r>
    </w:p>
    <w:p w14:paraId="4CE49BA5" w14:textId="287C4F8A" w:rsidR="00D00504" w:rsidRPr="007C4372" w:rsidRDefault="00D00504" w:rsidP="00CC169F">
      <w:pPr>
        <w:pStyle w:val="ListParagraph"/>
        <w:numPr>
          <w:ilvl w:val="1"/>
          <w:numId w:val="24"/>
        </w:numPr>
        <w:tabs>
          <w:tab w:val="left" w:pos="720"/>
        </w:tabs>
        <w:rPr>
          <w:rFonts w:asciiTheme="minorHAnsi" w:eastAsia="Times New Roman" w:hAnsiTheme="minorHAnsi" w:cs="Adobe Hebrew"/>
        </w:rPr>
      </w:pPr>
      <w:r w:rsidRPr="007C4372">
        <w:rPr>
          <w:rFonts w:asciiTheme="minorHAnsi" w:eastAsia="Times New Roman" w:hAnsiTheme="minorHAnsi" w:cs="Adobe Hebrew"/>
        </w:rPr>
        <w:t xml:space="preserve"> </w:t>
      </w:r>
      <w:r w:rsidR="00850CEE">
        <w:rPr>
          <w:rFonts w:asciiTheme="minorHAnsi" w:eastAsia="Times New Roman" w:hAnsiTheme="minorHAnsi" w:cs="Adobe Hebrew"/>
        </w:rPr>
        <w:t>Demonstrate peer – to – peer</w:t>
      </w:r>
      <w:r w:rsidR="00B335F3" w:rsidRPr="007C4372">
        <w:rPr>
          <w:rFonts w:asciiTheme="minorHAnsi" w:eastAsia="Times New Roman" w:hAnsiTheme="minorHAnsi" w:cs="Adobe Hebrew"/>
        </w:rPr>
        <w:t xml:space="preserve"> accountability, emotional and spiritual support of others on the Benevolence team.</w:t>
      </w:r>
    </w:p>
    <w:p w14:paraId="449C376D" w14:textId="62B1ED64" w:rsidR="00D00504" w:rsidRPr="007C4372" w:rsidRDefault="00D00504" w:rsidP="00CC169F">
      <w:pPr>
        <w:pStyle w:val="ListParagraph"/>
        <w:numPr>
          <w:ilvl w:val="1"/>
          <w:numId w:val="24"/>
        </w:numPr>
        <w:tabs>
          <w:tab w:val="left" w:pos="720"/>
        </w:tabs>
        <w:rPr>
          <w:rFonts w:asciiTheme="minorHAnsi" w:eastAsia="Times New Roman" w:hAnsiTheme="minorHAnsi" w:cs="Adobe Hebrew"/>
        </w:rPr>
      </w:pPr>
      <w:r w:rsidRPr="007C4372">
        <w:rPr>
          <w:rFonts w:asciiTheme="minorHAnsi" w:hAnsiTheme="minorHAnsi"/>
        </w:rPr>
        <w:t xml:space="preserve"> </w:t>
      </w:r>
      <w:r w:rsidR="00B335F3" w:rsidRPr="007C4372">
        <w:rPr>
          <w:rFonts w:asciiTheme="minorHAnsi" w:hAnsiTheme="minorHAnsi"/>
        </w:rPr>
        <w:t>Coachable, approachable and demonstrates the ability and courage to speak and accept critical feedback and truth, in love.</w:t>
      </w:r>
    </w:p>
    <w:p w14:paraId="45B3B2DC" w14:textId="34D8DDA3" w:rsidR="00B335F3" w:rsidRPr="007C4372" w:rsidRDefault="00B335F3" w:rsidP="00CC169F">
      <w:pPr>
        <w:pStyle w:val="ListParagraph"/>
        <w:numPr>
          <w:ilvl w:val="1"/>
          <w:numId w:val="24"/>
        </w:numPr>
        <w:tabs>
          <w:tab w:val="left" w:pos="720"/>
        </w:tabs>
        <w:rPr>
          <w:rFonts w:asciiTheme="minorHAnsi" w:eastAsia="Times New Roman" w:hAnsiTheme="minorHAnsi" w:cs="Adobe Hebrew"/>
        </w:rPr>
      </w:pPr>
      <w:r w:rsidRPr="007C4372">
        <w:rPr>
          <w:rFonts w:asciiTheme="minorHAnsi" w:hAnsiTheme="minorHAnsi"/>
        </w:rPr>
        <w:t>Must live out RLM’s Organizational Core Values on the Benevolence team.</w:t>
      </w:r>
    </w:p>
    <w:p w14:paraId="36069041" w14:textId="77777777" w:rsidR="00B335F3" w:rsidRPr="007C4372" w:rsidRDefault="00B335F3" w:rsidP="00B335F3">
      <w:pPr>
        <w:pStyle w:val="ListParagraph"/>
        <w:tabs>
          <w:tab w:val="left" w:pos="720"/>
        </w:tabs>
        <w:ind w:left="1480"/>
        <w:rPr>
          <w:rFonts w:asciiTheme="minorHAnsi" w:hAnsiTheme="minorHAnsi"/>
        </w:rPr>
      </w:pPr>
    </w:p>
    <w:p w14:paraId="4AD90256" w14:textId="1EA590CA" w:rsidR="00BD4390" w:rsidRPr="007C4372" w:rsidRDefault="00AB06B0" w:rsidP="00CC169F">
      <w:pPr>
        <w:pStyle w:val="ListParagraph"/>
        <w:numPr>
          <w:ilvl w:val="0"/>
          <w:numId w:val="24"/>
        </w:numPr>
        <w:tabs>
          <w:tab w:val="left" w:pos="720"/>
        </w:tabs>
        <w:rPr>
          <w:rFonts w:asciiTheme="minorHAnsi" w:eastAsia="Times New Roman" w:hAnsiTheme="minorHAnsi" w:cs="Adobe Hebrew"/>
        </w:rPr>
      </w:pPr>
      <w:r w:rsidRPr="007C4372">
        <w:rPr>
          <w:rFonts w:asciiTheme="minorHAnsi" w:hAnsiTheme="minorHAnsi"/>
          <w:b/>
        </w:rPr>
        <w:t>RLM Staff</w:t>
      </w:r>
      <w:r w:rsidR="0066657A" w:rsidRPr="007C4372">
        <w:rPr>
          <w:rFonts w:asciiTheme="minorHAnsi" w:hAnsiTheme="minorHAnsi"/>
          <w:b/>
        </w:rPr>
        <w:t xml:space="preserve"> </w:t>
      </w:r>
      <w:r w:rsidR="004A08D1" w:rsidRPr="007C4372">
        <w:rPr>
          <w:rFonts w:asciiTheme="minorHAnsi" w:hAnsiTheme="minorHAnsi"/>
          <w:b/>
        </w:rPr>
        <w:t>Relations</w:t>
      </w:r>
      <w:r w:rsidR="00AD40FA" w:rsidRPr="007C4372">
        <w:rPr>
          <w:rFonts w:asciiTheme="minorHAnsi" w:hAnsiTheme="minorHAnsi"/>
          <w:b/>
        </w:rPr>
        <w:t xml:space="preserve"> </w:t>
      </w:r>
      <w:proofErr w:type="gramStart"/>
      <w:r w:rsidR="00AD40FA" w:rsidRPr="007C4372">
        <w:rPr>
          <w:rFonts w:asciiTheme="minorHAnsi" w:hAnsiTheme="minorHAnsi"/>
          <w:b/>
        </w:rPr>
        <w:t>(</w:t>
      </w:r>
      <w:r w:rsidR="0057622C" w:rsidRPr="007C4372">
        <w:rPr>
          <w:rFonts w:asciiTheme="minorHAnsi" w:hAnsiTheme="minorHAnsi"/>
          <w:b/>
        </w:rPr>
        <w:t xml:space="preserve"> 10</w:t>
      </w:r>
      <w:proofErr w:type="gramEnd"/>
      <w:r w:rsidR="0057622C" w:rsidRPr="007C4372">
        <w:rPr>
          <w:rFonts w:asciiTheme="minorHAnsi" w:hAnsiTheme="minorHAnsi"/>
          <w:b/>
        </w:rPr>
        <w:t xml:space="preserve"> </w:t>
      </w:r>
      <w:r w:rsidR="0066657A" w:rsidRPr="007C4372">
        <w:rPr>
          <w:rFonts w:asciiTheme="minorHAnsi" w:hAnsiTheme="minorHAnsi"/>
          <w:b/>
        </w:rPr>
        <w:t>%)</w:t>
      </w:r>
      <w:r w:rsidR="005804A7" w:rsidRPr="007C4372">
        <w:rPr>
          <w:rFonts w:asciiTheme="minorHAnsi" w:hAnsiTheme="minorHAnsi"/>
          <w:b/>
        </w:rPr>
        <w:t xml:space="preserve">  </w:t>
      </w:r>
    </w:p>
    <w:p w14:paraId="7E383EF0" w14:textId="49E4FAB5" w:rsidR="005804A7" w:rsidRPr="007C4372" w:rsidRDefault="00AB7DCE" w:rsidP="005804A7">
      <w:pPr>
        <w:pStyle w:val="ListParagraph"/>
        <w:numPr>
          <w:ilvl w:val="0"/>
          <w:numId w:val="40"/>
        </w:numPr>
        <w:tabs>
          <w:tab w:val="left" w:pos="720"/>
        </w:tabs>
        <w:rPr>
          <w:rFonts w:asciiTheme="minorHAnsi" w:eastAsia="Times New Roman" w:hAnsiTheme="minorHAnsi" w:cs="Adobe Hebrew"/>
        </w:rPr>
      </w:pPr>
      <w:r w:rsidRPr="007C4372">
        <w:rPr>
          <w:rFonts w:asciiTheme="minorHAnsi" w:eastAsia="Times New Roman" w:hAnsiTheme="minorHAnsi" w:cs="Adobe Hebrew"/>
        </w:rPr>
        <w:t>Collaboratively work with RLM Staff to ensure the RLM Café as effectively supporting RLM ministry functions</w:t>
      </w:r>
      <w:r w:rsidR="005804A7" w:rsidRPr="007C4372">
        <w:rPr>
          <w:rFonts w:asciiTheme="minorHAnsi" w:eastAsia="Times New Roman" w:hAnsiTheme="minorHAnsi" w:cs="Adobe Hebrew"/>
        </w:rPr>
        <w:t xml:space="preserve"> </w:t>
      </w:r>
    </w:p>
    <w:p w14:paraId="24A05E81" w14:textId="7072CB37" w:rsidR="005804A7" w:rsidRPr="007C4372" w:rsidRDefault="00AB7DCE" w:rsidP="005804A7">
      <w:pPr>
        <w:pStyle w:val="ListParagraph"/>
        <w:numPr>
          <w:ilvl w:val="0"/>
          <w:numId w:val="40"/>
        </w:numPr>
        <w:tabs>
          <w:tab w:val="left" w:pos="720"/>
        </w:tabs>
        <w:rPr>
          <w:rFonts w:asciiTheme="minorHAnsi" w:eastAsia="Times New Roman" w:hAnsiTheme="minorHAnsi" w:cs="Adobe Hebrew"/>
        </w:rPr>
      </w:pPr>
      <w:r w:rsidRPr="007C4372">
        <w:rPr>
          <w:rFonts w:asciiTheme="minorHAnsi" w:eastAsia="Times New Roman" w:hAnsiTheme="minorHAnsi" w:cs="Adobe Hebrew"/>
        </w:rPr>
        <w:t>Proactively engage with RLM Staff to identify how to better support them</w:t>
      </w:r>
      <w:r w:rsidR="005804A7" w:rsidRPr="007C4372">
        <w:rPr>
          <w:rFonts w:asciiTheme="minorHAnsi" w:eastAsia="Times New Roman" w:hAnsiTheme="minorHAnsi" w:cs="Adobe Hebrew"/>
        </w:rPr>
        <w:t xml:space="preserve"> </w:t>
      </w:r>
    </w:p>
    <w:p w14:paraId="049ABEF9" w14:textId="7EEAF889" w:rsidR="005804A7" w:rsidRPr="007C4372" w:rsidRDefault="00AB7DCE" w:rsidP="005804A7">
      <w:pPr>
        <w:pStyle w:val="ListParagraph"/>
        <w:numPr>
          <w:ilvl w:val="0"/>
          <w:numId w:val="40"/>
        </w:numPr>
        <w:tabs>
          <w:tab w:val="left" w:pos="720"/>
        </w:tabs>
        <w:rPr>
          <w:rFonts w:asciiTheme="minorHAnsi" w:eastAsia="Times New Roman" w:hAnsiTheme="minorHAnsi" w:cs="Adobe Hebrew"/>
        </w:rPr>
      </w:pPr>
      <w:r w:rsidRPr="007C4372">
        <w:rPr>
          <w:rFonts w:asciiTheme="minorHAnsi" w:eastAsia="Times New Roman" w:hAnsiTheme="minorHAnsi" w:cs="Adobe Hebrew"/>
        </w:rPr>
        <w:t>Have an infectious positive attitude while interacting with RLM Staff</w:t>
      </w:r>
    </w:p>
    <w:p w14:paraId="06870C31" w14:textId="174D8DD8" w:rsidR="005804A7" w:rsidRPr="007C4372" w:rsidRDefault="00AB7DCE" w:rsidP="005804A7">
      <w:pPr>
        <w:pStyle w:val="ListParagraph"/>
        <w:numPr>
          <w:ilvl w:val="0"/>
          <w:numId w:val="40"/>
        </w:numPr>
        <w:tabs>
          <w:tab w:val="left" w:pos="720"/>
        </w:tabs>
        <w:rPr>
          <w:rFonts w:asciiTheme="minorHAnsi" w:eastAsia="Times New Roman" w:hAnsiTheme="minorHAnsi" w:cs="Adobe Hebrew"/>
        </w:rPr>
      </w:pPr>
      <w:r w:rsidRPr="007C4372">
        <w:rPr>
          <w:rFonts w:asciiTheme="minorHAnsi" w:eastAsia="Times New Roman" w:hAnsiTheme="minorHAnsi" w:cs="Adobe Hebrew"/>
        </w:rPr>
        <w:t>Participate collaboratively in staff workgroups when appropriate</w:t>
      </w:r>
    </w:p>
    <w:p w14:paraId="13C87C9B" w14:textId="77777777" w:rsidR="00170A93" w:rsidRPr="007C4372" w:rsidRDefault="00170A93" w:rsidP="00532B65">
      <w:pPr>
        <w:pStyle w:val="ListParagraph"/>
        <w:tabs>
          <w:tab w:val="left" w:pos="720"/>
        </w:tabs>
        <w:rPr>
          <w:rFonts w:asciiTheme="minorHAnsi" w:eastAsia="Times New Roman" w:hAnsiTheme="minorHAnsi" w:cs="Adobe Hebrew"/>
          <w:b/>
        </w:rPr>
      </w:pPr>
    </w:p>
    <w:p w14:paraId="1331A203" w14:textId="2768F1CF" w:rsidR="00170A93" w:rsidRPr="007C4372" w:rsidRDefault="00170A93" w:rsidP="00170A93">
      <w:pPr>
        <w:pStyle w:val="ListParagraph"/>
        <w:numPr>
          <w:ilvl w:val="0"/>
          <w:numId w:val="24"/>
        </w:numPr>
        <w:tabs>
          <w:tab w:val="left" w:pos="720"/>
        </w:tabs>
        <w:rPr>
          <w:rFonts w:asciiTheme="minorHAnsi" w:eastAsia="Times New Roman" w:hAnsiTheme="minorHAnsi" w:cs="Adobe Hebrew"/>
          <w:b/>
        </w:rPr>
      </w:pPr>
      <w:r w:rsidRPr="007C4372">
        <w:rPr>
          <w:rFonts w:asciiTheme="minorHAnsi" w:hAnsiTheme="minorHAnsi"/>
          <w:b/>
        </w:rPr>
        <w:t xml:space="preserve">Miscellaneous </w:t>
      </w:r>
      <w:proofErr w:type="gramStart"/>
      <w:r w:rsidRPr="007C4372">
        <w:rPr>
          <w:rFonts w:asciiTheme="minorHAnsi" w:hAnsiTheme="minorHAnsi"/>
          <w:b/>
        </w:rPr>
        <w:t>( 5</w:t>
      </w:r>
      <w:proofErr w:type="gramEnd"/>
      <w:r w:rsidRPr="007C4372">
        <w:rPr>
          <w:rFonts w:asciiTheme="minorHAnsi" w:hAnsiTheme="minorHAnsi"/>
          <w:b/>
        </w:rPr>
        <w:t xml:space="preserve"> %)  </w:t>
      </w:r>
    </w:p>
    <w:p w14:paraId="72211492" w14:textId="15474481" w:rsidR="00170A93" w:rsidRPr="007C4372" w:rsidRDefault="00AB7DCE" w:rsidP="00170A93">
      <w:pPr>
        <w:pStyle w:val="ListParagraph"/>
        <w:numPr>
          <w:ilvl w:val="0"/>
          <w:numId w:val="40"/>
        </w:numPr>
        <w:tabs>
          <w:tab w:val="left" w:pos="720"/>
        </w:tabs>
        <w:rPr>
          <w:rFonts w:asciiTheme="minorHAnsi" w:eastAsia="Times New Roman" w:hAnsiTheme="minorHAnsi" w:cs="Adobe Hebrew"/>
        </w:rPr>
      </w:pPr>
      <w:r w:rsidRPr="007C4372">
        <w:rPr>
          <w:rFonts w:asciiTheme="minorHAnsi" w:eastAsia="Times New Roman" w:hAnsiTheme="minorHAnsi" w:cs="Adobe Hebrew"/>
        </w:rPr>
        <w:t>Responsible for helping wherever needed when we have RLM All Staff functions</w:t>
      </w:r>
      <w:r w:rsidR="00170A93" w:rsidRPr="007C4372">
        <w:rPr>
          <w:rFonts w:asciiTheme="minorHAnsi" w:eastAsia="Times New Roman" w:hAnsiTheme="minorHAnsi" w:cs="Adobe Hebrew"/>
        </w:rPr>
        <w:t xml:space="preserve"> </w:t>
      </w:r>
    </w:p>
    <w:p w14:paraId="7A1F09D0" w14:textId="22B07D6B" w:rsidR="00170A93" w:rsidRPr="007C4372" w:rsidRDefault="00AB7DCE" w:rsidP="00170A93">
      <w:pPr>
        <w:pStyle w:val="ListParagraph"/>
        <w:numPr>
          <w:ilvl w:val="0"/>
          <w:numId w:val="40"/>
        </w:numPr>
        <w:tabs>
          <w:tab w:val="left" w:pos="720"/>
        </w:tabs>
        <w:rPr>
          <w:rFonts w:asciiTheme="minorHAnsi" w:eastAsia="Times New Roman" w:hAnsiTheme="minorHAnsi" w:cs="Adobe Hebrew"/>
        </w:rPr>
      </w:pPr>
      <w:r w:rsidRPr="007C4372">
        <w:rPr>
          <w:rFonts w:asciiTheme="minorHAnsi" w:eastAsia="Times New Roman" w:hAnsiTheme="minorHAnsi" w:cs="Adobe Hebrew"/>
        </w:rPr>
        <w:t>Understand when the RLM Mission is more important that RLM Café goals and to help anyway needed</w:t>
      </w:r>
      <w:r w:rsidR="00170A93" w:rsidRPr="007C4372">
        <w:rPr>
          <w:rFonts w:asciiTheme="minorHAnsi" w:eastAsia="Times New Roman" w:hAnsiTheme="minorHAnsi" w:cs="Adobe Hebrew"/>
        </w:rPr>
        <w:t xml:space="preserve"> </w:t>
      </w:r>
    </w:p>
    <w:p w14:paraId="073F5553" w14:textId="77777777" w:rsidR="00C4608C" w:rsidRPr="007C4372" w:rsidRDefault="00C4608C" w:rsidP="00C4608C">
      <w:pPr>
        <w:pStyle w:val="ListParagraph"/>
        <w:tabs>
          <w:tab w:val="left" w:pos="720"/>
        </w:tabs>
        <w:rPr>
          <w:rFonts w:asciiTheme="minorHAnsi" w:hAnsiTheme="minorHAnsi"/>
        </w:rPr>
      </w:pPr>
    </w:p>
    <w:p w14:paraId="23B8FE7C" w14:textId="26911896" w:rsidR="00C4608C" w:rsidRPr="007C4372" w:rsidRDefault="00170A93" w:rsidP="00C4608C">
      <w:pPr>
        <w:pStyle w:val="ListParagraph"/>
        <w:tabs>
          <w:tab w:val="left" w:pos="720"/>
        </w:tabs>
        <w:rPr>
          <w:rFonts w:asciiTheme="minorHAnsi" w:hAnsiTheme="minorHAnsi"/>
          <w:b/>
          <w:bCs/>
        </w:rPr>
      </w:pPr>
      <w:r w:rsidRPr="007C4372">
        <w:rPr>
          <w:rFonts w:asciiTheme="minorHAnsi" w:hAnsiTheme="minorHAnsi"/>
          <w:b/>
          <w:bCs/>
        </w:rPr>
        <w:lastRenderedPageBreak/>
        <w:t xml:space="preserve">Qualifications, </w:t>
      </w:r>
      <w:r w:rsidR="00B421D3" w:rsidRPr="007C4372">
        <w:rPr>
          <w:rFonts w:asciiTheme="minorHAnsi" w:hAnsiTheme="minorHAnsi"/>
          <w:b/>
          <w:bCs/>
        </w:rPr>
        <w:t>Required Skills and Competencies:</w:t>
      </w:r>
      <w:r w:rsidR="00BD0306" w:rsidRPr="007C4372">
        <w:rPr>
          <w:rFonts w:asciiTheme="minorHAnsi" w:hAnsiTheme="minorHAnsi"/>
          <w:b/>
          <w:bCs/>
        </w:rPr>
        <w:t xml:space="preserve">  </w:t>
      </w:r>
    </w:p>
    <w:p w14:paraId="4337F81A" w14:textId="77777777" w:rsidR="00170A93" w:rsidRPr="007C4372" w:rsidRDefault="00170A93" w:rsidP="00170A93">
      <w:pPr>
        <w:pStyle w:val="ListParagraph"/>
        <w:numPr>
          <w:ilvl w:val="0"/>
          <w:numId w:val="34"/>
        </w:numPr>
        <w:tabs>
          <w:tab w:val="left" w:pos="720"/>
        </w:tabs>
        <w:rPr>
          <w:rFonts w:asciiTheme="minorHAnsi" w:eastAsia="Times New Roman" w:hAnsiTheme="minorHAnsi" w:cs="Adobe Hebrew"/>
        </w:rPr>
      </w:pPr>
      <w:r w:rsidRPr="007C4372">
        <w:rPr>
          <w:rFonts w:asciiTheme="minorHAnsi" w:hAnsiTheme="minorHAnsi"/>
        </w:rPr>
        <w:t>A heart for God that is evidenced by proven character and a spiritual-mindedness that understands that “apart from Christ we can do nothing.” – Abiding in Christ.</w:t>
      </w:r>
    </w:p>
    <w:p w14:paraId="0E9F110A" w14:textId="77777777" w:rsidR="00170A93" w:rsidRPr="007C4372" w:rsidRDefault="00170A93" w:rsidP="00170A93">
      <w:pPr>
        <w:pStyle w:val="ListParagraph"/>
        <w:numPr>
          <w:ilvl w:val="0"/>
          <w:numId w:val="34"/>
        </w:numPr>
        <w:tabs>
          <w:tab w:val="left" w:pos="720"/>
        </w:tabs>
        <w:rPr>
          <w:rFonts w:asciiTheme="minorHAnsi" w:eastAsia="Times New Roman" w:hAnsiTheme="minorHAnsi" w:cs="Adobe Hebrew"/>
        </w:rPr>
      </w:pPr>
      <w:r w:rsidRPr="007C4372">
        <w:rPr>
          <w:rFonts w:asciiTheme="minorHAnsi" w:hAnsiTheme="minorHAnsi"/>
        </w:rPr>
        <w:t>A shepherd’s temperament; servant-leader/mentor attitude and inclination.</w:t>
      </w:r>
    </w:p>
    <w:p w14:paraId="075D5BEB" w14:textId="77777777" w:rsidR="00170A93" w:rsidRPr="007C4372" w:rsidRDefault="00170A93" w:rsidP="00170A93">
      <w:pPr>
        <w:pStyle w:val="ListParagraph"/>
        <w:numPr>
          <w:ilvl w:val="0"/>
          <w:numId w:val="34"/>
        </w:numPr>
        <w:tabs>
          <w:tab w:val="left" w:pos="720"/>
        </w:tabs>
        <w:rPr>
          <w:rFonts w:asciiTheme="minorHAnsi" w:eastAsia="Times New Roman" w:hAnsiTheme="minorHAnsi" w:cs="Adobe Hebrew"/>
        </w:rPr>
      </w:pPr>
      <w:r w:rsidRPr="007C4372">
        <w:rPr>
          <w:rFonts w:asciiTheme="minorHAnsi" w:hAnsiTheme="minorHAnsi"/>
        </w:rPr>
        <w:t>Strong interpersonal skills—ability to communicate persuasively and compassionately, both orally and in writing.</w:t>
      </w:r>
    </w:p>
    <w:p w14:paraId="239BEB17" w14:textId="77777777" w:rsidR="00170A93" w:rsidRPr="007C4372" w:rsidRDefault="00170A93" w:rsidP="00170A93">
      <w:pPr>
        <w:pStyle w:val="ListParagraph"/>
        <w:numPr>
          <w:ilvl w:val="0"/>
          <w:numId w:val="34"/>
        </w:numPr>
        <w:tabs>
          <w:tab w:val="left" w:pos="720"/>
        </w:tabs>
        <w:rPr>
          <w:rFonts w:asciiTheme="minorHAnsi" w:eastAsia="Times New Roman" w:hAnsiTheme="minorHAnsi" w:cs="Adobe Hebrew"/>
        </w:rPr>
      </w:pPr>
      <w:r w:rsidRPr="007C4372">
        <w:rPr>
          <w:rFonts w:asciiTheme="minorHAnsi" w:hAnsiTheme="minorHAnsi"/>
        </w:rPr>
        <w:t>Strong biblical foundation for wise management in a church setting.</w:t>
      </w:r>
    </w:p>
    <w:p w14:paraId="2F9684FB" w14:textId="77777777" w:rsidR="00170A93" w:rsidRPr="007C4372" w:rsidRDefault="00170A93" w:rsidP="00170A93">
      <w:pPr>
        <w:pStyle w:val="ListParagraph"/>
        <w:numPr>
          <w:ilvl w:val="0"/>
          <w:numId w:val="34"/>
        </w:numPr>
        <w:tabs>
          <w:tab w:val="left" w:pos="720"/>
        </w:tabs>
        <w:rPr>
          <w:rFonts w:asciiTheme="minorHAnsi" w:eastAsia="Times New Roman" w:hAnsiTheme="minorHAnsi" w:cs="Adobe Hebrew"/>
        </w:rPr>
      </w:pPr>
      <w:r w:rsidRPr="007C4372">
        <w:rPr>
          <w:rFonts w:asciiTheme="minorHAnsi" w:hAnsiTheme="minorHAnsi"/>
        </w:rPr>
        <w:t>Able to establish and maintain appropriate standards for the accomplishment of ministry in a way that honors both God and people.</w:t>
      </w:r>
    </w:p>
    <w:p w14:paraId="3C7870CB" w14:textId="587EC821" w:rsidR="00170A93" w:rsidRPr="007C4372" w:rsidRDefault="00170A93" w:rsidP="00170A93">
      <w:pPr>
        <w:pStyle w:val="ListParagraph"/>
        <w:numPr>
          <w:ilvl w:val="0"/>
          <w:numId w:val="34"/>
        </w:numPr>
        <w:tabs>
          <w:tab w:val="left" w:pos="720"/>
        </w:tabs>
        <w:rPr>
          <w:rFonts w:asciiTheme="minorHAnsi" w:eastAsia="Times New Roman" w:hAnsiTheme="minorHAnsi" w:cs="Adobe Hebrew"/>
        </w:rPr>
      </w:pPr>
      <w:r w:rsidRPr="007C4372">
        <w:rPr>
          <w:rFonts w:asciiTheme="minorHAnsi" w:hAnsiTheme="minorHAnsi"/>
        </w:rPr>
        <w:t>Since we work primarily in teams at RLM, must understand group dynamics and ensure effective consensus building and decision-making.</w:t>
      </w:r>
    </w:p>
    <w:p w14:paraId="738BECE4" w14:textId="77777777" w:rsidR="00170A93" w:rsidRPr="007C4372" w:rsidRDefault="00170A93" w:rsidP="00170A93">
      <w:pPr>
        <w:pStyle w:val="ListParagraph"/>
        <w:numPr>
          <w:ilvl w:val="0"/>
          <w:numId w:val="34"/>
        </w:numPr>
        <w:tabs>
          <w:tab w:val="left" w:pos="720"/>
        </w:tabs>
        <w:rPr>
          <w:rFonts w:asciiTheme="minorHAnsi" w:eastAsia="Times New Roman" w:hAnsiTheme="minorHAnsi" w:cs="Adobe Hebrew"/>
        </w:rPr>
      </w:pPr>
      <w:r w:rsidRPr="007C4372">
        <w:rPr>
          <w:rFonts w:asciiTheme="minorHAnsi" w:hAnsiTheme="minorHAnsi"/>
        </w:rPr>
        <w:t>Personal initiative and diligence, which produces follow-through in tasks.</w:t>
      </w:r>
    </w:p>
    <w:p w14:paraId="5A0BDC2A" w14:textId="77777777" w:rsidR="00170A93" w:rsidRPr="007C4372" w:rsidRDefault="00170A93" w:rsidP="00170A93">
      <w:pPr>
        <w:pStyle w:val="ListParagraph"/>
        <w:numPr>
          <w:ilvl w:val="0"/>
          <w:numId w:val="34"/>
        </w:numPr>
        <w:tabs>
          <w:tab w:val="left" w:pos="720"/>
        </w:tabs>
        <w:rPr>
          <w:rFonts w:asciiTheme="minorHAnsi" w:eastAsia="Times New Roman" w:hAnsiTheme="minorHAnsi" w:cs="Adobe Hebrew"/>
        </w:rPr>
      </w:pPr>
      <w:r w:rsidRPr="007C4372">
        <w:rPr>
          <w:rFonts w:asciiTheme="minorHAnsi" w:hAnsiTheme="minorHAnsi"/>
        </w:rPr>
        <w:t>Solid biblical/theological convictions, which are aligned with Real Life Ministries’ Doctrine and Statement of Faith.</w:t>
      </w:r>
    </w:p>
    <w:p w14:paraId="140A227C" w14:textId="12D080B8" w:rsidR="00170A93" w:rsidRPr="007C4372" w:rsidRDefault="00170A93" w:rsidP="00170A93">
      <w:pPr>
        <w:pStyle w:val="ListParagraph"/>
        <w:numPr>
          <w:ilvl w:val="0"/>
          <w:numId w:val="34"/>
        </w:numPr>
        <w:tabs>
          <w:tab w:val="left" w:pos="720"/>
        </w:tabs>
        <w:rPr>
          <w:rFonts w:asciiTheme="minorHAnsi" w:eastAsia="Times New Roman" w:hAnsiTheme="minorHAnsi" w:cs="Adobe Hebrew"/>
        </w:rPr>
      </w:pPr>
      <w:r w:rsidRPr="007C4372">
        <w:rPr>
          <w:rFonts w:asciiTheme="minorHAnsi" w:hAnsiTheme="minorHAnsi"/>
        </w:rPr>
        <w:t>A willingness to grow and adapt to the inevitable changes found in a local church.</w:t>
      </w:r>
    </w:p>
    <w:p w14:paraId="53717687" w14:textId="44042817" w:rsidR="00503B45" w:rsidRPr="007C4372" w:rsidRDefault="00503B45" w:rsidP="00503B45">
      <w:pPr>
        <w:pStyle w:val="ListParagraph"/>
        <w:numPr>
          <w:ilvl w:val="0"/>
          <w:numId w:val="34"/>
        </w:numPr>
        <w:tabs>
          <w:tab w:val="left" w:pos="720"/>
        </w:tabs>
        <w:rPr>
          <w:rFonts w:asciiTheme="minorHAnsi" w:eastAsia="Times New Roman" w:hAnsiTheme="minorHAnsi" w:cs="Adobe Hebrew"/>
        </w:rPr>
      </w:pPr>
      <w:r w:rsidRPr="007C4372">
        <w:rPr>
          <w:rFonts w:asciiTheme="minorHAnsi" w:hAnsiTheme="minorHAnsi"/>
        </w:rPr>
        <w:t>Have a</w:t>
      </w:r>
      <w:r w:rsidR="00850CEE">
        <w:rPr>
          <w:rFonts w:asciiTheme="minorHAnsi" w:hAnsiTheme="minorHAnsi"/>
        </w:rPr>
        <w:t>n</w:t>
      </w:r>
      <w:r w:rsidRPr="007C4372">
        <w:rPr>
          <w:rFonts w:asciiTheme="minorHAnsi" w:hAnsiTheme="minorHAnsi"/>
        </w:rPr>
        <w:t xml:space="preserve"> Idaho Food Handlers Card (</w:t>
      </w:r>
      <w:hyperlink r:id="rId9" w:history="1">
        <w:r w:rsidR="00BF0D44" w:rsidRPr="007C4372">
          <w:rPr>
            <w:rStyle w:val="Hyperlink"/>
            <w:rFonts w:asciiTheme="minorHAnsi" w:eastAsia="Times New Roman" w:hAnsiTheme="minorHAnsi" w:cs="Adobe Hebrew"/>
          </w:rPr>
          <w:t>https://www.statefoodsafety.com/food-handler/idaho/state-of-idaho</w:t>
        </w:r>
      </w:hyperlink>
      <w:r w:rsidRPr="007C4372">
        <w:rPr>
          <w:rFonts w:asciiTheme="minorHAnsi" w:eastAsia="Times New Roman" w:hAnsiTheme="minorHAnsi" w:cs="Adobe Hebrew"/>
        </w:rPr>
        <w:t>)</w:t>
      </w:r>
    </w:p>
    <w:p w14:paraId="2A9E498C" w14:textId="3C98ABB3" w:rsidR="00BF0D44" w:rsidRPr="007C4372" w:rsidRDefault="00BF0D44" w:rsidP="00503B45">
      <w:pPr>
        <w:pStyle w:val="ListParagraph"/>
        <w:numPr>
          <w:ilvl w:val="0"/>
          <w:numId w:val="34"/>
        </w:numPr>
        <w:tabs>
          <w:tab w:val="left" w:pos="720"/>
        </w:tabs>
        <w:rPr>
          <w:rFonts w:asciiTheme="minorHAnsi" w:eastAsia="Times New Roman" w:hAnsiTheme="minorHAnsi" w:cs="Adobe Hebrew"/>
        </w:rPr>
      </w:pPr>
      <w:r w:rsidRPr="007C4372">
        <w:rPr>
          <w:rFonts w:asciiTheme="minorHAnsi" w:eastAsia="Times New Roman" w:hAnsiTheme="minorHAnsi" w:cs="Adobe Hebrew"/>
        </w:rPr>
        <w:t>Experience with Point of Sale and accounting software</w:t>
      </w:r>
    </w:p>
    <w:p w14:paraId="7DC3967F" w14:textId="77777777" w:rsidR="00503B45" w:rsidRPr="007C4372" w:rsidRDefault="00503B45" w:rsidP="00503B45">
      <w:pPr>
        <w:pStyle w:val="ListParagraph"/>
        <w:tabs>
          <w:tab w:val="left" w:pos="720"/>
        </w:tabs>
        <w:ind w:left="720"/>
        <w:rPr>
          <w:rFonts w:asciiTheme="minorHAnsi" w:eastAsia="Times New Roman" w:hAnsiTheme="minorHAnsi" w:cs="Adobe Hebrew"/>
        </w:rPr>
      </w:pPr>
    </w:p>
    <w:p w14:paraId="41382B33" w14:textId="77777777" w:rsidR="00B421D3" w:rsidRPr="007C4372" w:rsidRDefault="00B421D3" w:rsidP="00B421D3">
      <w:pPr>
        <w:pStyle w:val="Heading3rdlevel"/>
        <w:rPr>
          <w:rFonts w:asciiTheme="minorHAnsi" w:hAnsiTheme="minorHAnsi"/>
          <w:sz w:val="22"/>
          <w:szCs w:val="22"/>
        </w:rPr>
      </w:pPr>
      <w:r w:rsidRPr="007C4372">
        <w:rPr>
          <w:rFonts w:asciiTheme="minorHAnsi" w:hAnsiTheme="minorHAnsi"/>
          <w:sz w:val="22"/>
          <w:szCs w:val="22"/>
        </w:rPr>
        <w:t>Physical Abilities required</w:t>
      </w:r>
    </w:p>
    <w:p w14:paraId="22DE2217" w14:textId="773A231A" w:rsidR="00841939" w:rsidRPr="007C4372" w:rsidRDefault="00B421D3" w:rsidP="00B421D3">
      <w:pPr>
        <w:pStyle w:val="ListParagraph0"/>
        <w:numPr>
          <w:ilvl w:val="0"/>
          <w:numId w:val="35"/>
        </w:numPr>
        <w:tabs>
          <w:tab w:val="left" w:pos="11160"/>
        </w:tabs>
        <w:autoSpaceDE w:val="0"/>
        <w:autoSpaceDN w:val="0"/>
        <w:adjustRightInd w:val="0"/>
        <w:ind w:right="288"/>
        <w:rPr>
          <w:rFonts w:asciiTheme="minorHAnsi" w:eastAsia="Calibri" w:hAnsiTheme="minorHAnsi" w:cs="Calibri"/>
          <w:sz w:val="22"/>
          <w:szCs w:val="22"/>
        </w:rPr>
      </w:pPr>
      <w:r w:rsidRPr="007C4372">
        <w:rPr>
          <w:rFonts w:asciiTheme="minorHAnsi" w:eastAsia="Calibri" w:hAnsiTheme="minorHAnsi" w:cs="Calibri"/>
          <w:sz w:val="22"/>
          <w:szCs w:val="22"/>
        </w:rPr>
        <w:t>While performing the duties of this Job, the employee is regularly required to s</w:t>
      </w:r>
      <w:r w:rsidR="00CF45D0">
        <w:rPr>
          <w:rFonts w:asciiTheme="minorHAnsi" w:eastAsia="Calibri" w:hAnsiTheme="minorHAnsi" w:cs="Calibri"/>
          <w:sz w:val="22"/>
          <w:szCs w:val="22"/>
        </w:rPr>
        <w:t xml:space="preserve">tand for long periods of time, </w:t>
      </w:r>
      <w:r w:rsidRPr="007C4372">
        <w:rPr>
          <w:rFonts w:asciiTheme="minorHAnsi" w:eastAsia="Calibri" w:hAnsiTheme="minorHAnsi" w:cs="Calibri"/>
          <w:sz w:val="22"/>
          <w:szCs w:val="22"/>
        </w:rPr>
        <w:t xml:space="preserve">use hands to finger, handle, or feel; reach with hands and arms and talk or hear. </w:t>
      </w:r>
      <w:r w:rsidR="00CF45D0" w:rsidRPr="00EB388B">
        <w:rPr>
          <w:rFonts w:asciiTheme="minorHAnsi" w:eastAsia="Calibri" w:hAnsiTheme="minorHAnsi" w:cs="Calibri"/>
          <w:sz w:val="22"/>
          <w:szCs w:val="22"/>
        </w:rPr>
        <w:t xml:space="preserve">Must regularly lift and/or move up to 10 pounds, </w:t>
      </w:r>
      <w:r w:rsidR="00C47272">
        <w:rPr>
          <w:rFonts w:asciiTheme="minorHAnsi" w:eastAsia="Calibri" w:hAnsiTheme="minorHAnsi" w:cs="Calibri"/>
          <w:sz w:val="22"/>
          <w:szCs w:val="22"/>
        </w:rPr>
        <w:t>occasionally</w:t>
      </w:r>
      <w:bookmarkStart w:id="0" w:name="_GoBack"/>
      <w:bookmarkEnd w:id="0"/>
      <w:r w:rsidR="00C47272">
        <w:rPr>
          <w:rFonts w:asciiTheme="minorHAnsi" w:eastAsia="Calibri" w:hAnsiTheme="minorHAnsi" w:cs="Calibri"/>
          <w:sz w:val="22"/>
          <w:szCs w:val="22"/>
        </w:rPr>
        <w:t xml:space="preserve"> </w:t>
      </w:r>
      <w:r w:rsidR="00CF45D0" w:rsidRPr="00EB388B">
        <w:rPr>
          <w:rFonts w:asciiTheme="minorHAnsi" w:eastAsia="Calibri" w:hAnsiTheme="minorHAnsi" w:cs="Calibri"/>
          <w:sz w:val="22"/>
          <w:szCs w:val="22"/>
        </w:rPr>
        <w:t>lif</w:t>
      </w:r>
      <w:r w:rsidR="0070772F">
        <w:rPr>
          <w:rFonts w:asciiTheme="minorHAnsi" w:eastAsia="Calibri" w:hAnsiTheme="minorHAnsi" w:cs="Calibri"/>
          <w:sz w:val="22"/>
          <w:szCs w:val="22"/>
        </w:rPr>
        <w:t>t</w:t>
      </w:r>
      <w:r w:rsidR="00CF45D0" w:rsidRPr="00EB388B">
        <w:rPr>
          <w:rFonts w:asciiTheme="minorHAnsi" w:eastAsia="Calibri" w:hAnsiTheme="minorHAnsi" w:cs="Calibri"/>
          <w:sz w:val="22"/>
          <w:szCs w:val="22"/>
        </w:rPr>
        <w:t xml:space="preserve"> and/or move up to 5</w:t>
      </w:r>
      <w:r w:rsidR="0070772F">
        <w:rPr>
          <w:rFonts w:asciiTheme="minorHAnsi" w:eastAsia="Calibri" w:hAnsiTheme="minorHAnsi" w:cs="Calibri"/>
          <w:sz w:val="22"/>
          <w:szCs w:val="22"/>
        </w:rPr>
        <w:t>0</w:t>
      </w:r>
      <w:r w:rsidR="00CF45D0" w:rsidRPr="00EB388B">
        <w:rPr>
          <w:rFonts w:asciiTheme="minorHAnsi" w:eastAsia="Calibri" w:hAnsiTheme="minorHAnsi" w:cs="Calibri"/>
          <w:sz w:val="22"/>
          <w:szCs w:val="22"/>
        </w:rPr>
        <w:t xml:space="preserve"> pounds </w:t>
      </w:r>
      <w:r w:rsidR="0070772F">
        <w:rPr>
          <w:rFonts w:asciiTheme="minorHAnsi" w:eastAsia="Calibri" w:hAnsiTheme="minorHAnsi" w:cs="Calibri"/>
          <w:sz w:val="22"/>
          <w:szCs w:val="22"/>
        </w:rPr>
        <w:t xml:space="preserve">(a </w:t>
      </w:r>
      <w:proofErr w:type="spellStart"/>
      <w:r w:rsidR="0070772F">
        <w:rPr>
          <w:rFonts w:asciiTheme="minorHAnsi" w:eastAsia="Calibri" w:hAnsiTheme="minorHAnsi" w:cs="Calibri"/>
          <w:sz w:val="22"/>
          <w:szCs w:val="22"/>
        </w:rPr>
        <w:t>cambro</w:t>
      </w:r>
      <w:proofErr w:type="spellEnd"/>
      <w:r w:rsidR="0070772F">
        <w:rPr>
          <w:rFonts w:asciiTheme="minorHAnsi" w:eastAsia="Calibri" w:hAnsiTheme="minorHAnsi" w:cs="Calibri"/>
          <w:sz w:val="22"/>
          <w:szCs w:val="22"/>
        </w:rPr>
        <w:t xml:space="preserve"> is 6 gallons)</w:t>
      </w:r>
      <w:r w:rsidR="00CF45D0" w:rsidRPr="00EB388B">
        <w:rPr>
          <w:rFonts w:asciiTheme="minorHAnsi" w:eastAsia="Calibri" w:hAnsiTheme="minorHAnsi" w:cs="Calibri"/>
          <w:sz w:val="22"/>
          <w:szCs w:val="22"/>
        </w:rPr>
        <w:t>.</w:t>
      </w:r>
      <w:r w:rsidR="00CF45D0">
        <w:rPr>
          <w:rFonts w:asciiTheme="minorHAnsi" w:eastAsia="Calibri" w:hAnsiTheme="minorHAnsi" w:cs="Calibri"/>
          <w:sz w:val="22"/>
          <w:szCs w:val="22"/>
        </w:rPr>
        <w:t xml:space="preserve"> </w:t>
      </w:r>
      <w:r w:rsidRPr="007C4372">
        <w:rPr>
          <w:rFonts w:asciiTheme="minorHAnsi" w:eastAsia="Calibri" w:hAnsiTheme="minorHAnsi" w:cs="Calibri"/>
          <w:sz w:val="22"/>
          <w:szCs w:val="22"/>
        </w:rPr>
        <w:t>Specific vision abilities required by this job include close vision</w:t>
      </w:r>
      <w:r w:rsidR="00CF45D0">
        <w:rPr>
          <w:rFonts w:asciiTheme="minorHAnsi" w:eastAsia="Calibri" w:hAnsiTheme="minorHAnsi" w:cs="Calibri"/>
          <w:sz w:val="22"/>
          <w:szCs w:val="22"/>
        </w:rPr>
        <w:t>, and ability to smell</w:t>
      </w:r>
      <w:r w:rsidRPr="007C4372">
        <w:rPr>
          <w:rFonts w:asciiTheme="minorHAnsi" w:eastAsia="Calibri" w:hAnsiTheme="minorHAnsi" w:cs="Calibri"/>
          <w:sz w:val="22"/>
          <w:szCs w:val="22"/>
        </w:rPr>
        <w:t>.</w:t>
      </w:r>
    </w:p>
    <w:p w14:paraId="3ECE88AC" w14:textId="77777777" w:rsidR="00B421D3" w:rsidRPr="007C4372" w:rsidRDefault="00B421D3" w:rsidP="00B421D3">
      <w:pPr>
        <w:pStyle w:val="Heading3rdlevel"/>
        <w:rPr>
          <w:rFonts w:asciiTheme="minorHAnsi" w:hAnsiTheme="minorHAnsi"/>
          <w:sz w:val="22"/>
          <w:szCs w:val="22"/>
        </w:rPr>
      </w:pPr>
      <w:r w:rsidRPr="007C4372">
        <w:rPr>
          <w:rFonts w:asciiTheme="minorHAnsi" w:hAnsiTheme="minorHAnsi"/>
          <w:sz w:val="22"/>
          <w:szCs w:val="22"/>
        </w:rPr>
        <w:t>Disclaimer(s)</w:t>
      </w:r>
    </w:p>
    <w:p w14:paraId="145E10CB" w14:textId="77777777" w:rsidR="00D53664" w:rsidRPr="007C4372" w:rsidRDefault="00B421D3" w:rsidP="00D53664">
      <w:pPr>
        <w:pStyle w:val="Text"/>
        <w:numPr>
          <w:ilvl w:val="0"/>
          <w:numId w:val="35"/>
        </w:numPr>
        <w:rPr>
          <w:rFonts w:asciiTheme="minorHAnsi" w:hAnsiTheme="minorHAnsi"/>
          <w:sz w:val="22"/>
          <w:szCs w:val="22"/>
        </w:rPr>
      </w:pPr>
      <w:r w:rsidRPr="007C4372">
        <w:rPr>
          <w:rFonts w:asciiTheme="minorHAnsi" w:hAnsiTheme="minorHAnsi"/>
          <w:sz w:val="22"/>
          <w:szCs w:val="22"/>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14:paraId="77B6FB35" w14:textId="77777777" w:rsidR="00220F7C" w:rsidRPr="007C4372" w:rsidRDefault="00B421D3" w:rsidP="00D53664">
      <w:pPr>
        <w:pStyle w:val="Text"/>
        <w:numPr>
          <w:ilvl w:val="0"/>
          <w:numId w:val="35"/>
        </w:numPr>
        <w:rPr>
          <w:rFonts w:asciiTheme="minorHAnsi" w:hAnsiTheme="minorHAnsi"/>
          <w:sz w:val="22"/>
          <w:szCs w:val="22"/>
        </w:rPr>
      </w:pPr>
      <w:r w:rsidRPr="007C4372">
        <w:rPr>
          <w:rFonts w:asciiTheme="minorHAnsi" w:hAnsiTheme="minorHAnsi"/>
          <w:sz w:val="22"/>
          <w:szCs w:val="22"/>
        </w:rPr>
        <w:t>Volunteering- We recognize there are many ministry areas to serve in at Real Life Ministries and you may feel called to serve in those areas on a volunteer basis. Real Life Ministries would like to support you in your desire to serve.  Any hours served in volunteer ministry are not required for this position that you have been hired for and as such will not be compensated.</w:t>
      </w:r>
    </w:p>
    <w:p w14:paraId="7B0C3227" w14:textId="77777777" w:rsidR="00574A53" w:rsidRPr="007C4372" w:rsidRDefault="00574A53" w:rsidP="00B51D85">
      <w:pPr>
        <w:pStyle w:val="p"/>
        <w:spacing w:after="360"/>
        <w:ind w:hanging="274"/>
        <w:rPr>
          <w:rFonts w:asciiTheme="minorHAnsi" w:hAnsiTheme="minorHAnsi"/>
        </w:rPr>
      </w:pPr>
    </w:p>
    <w:p w14:paraId="4623677B" w14:textId="77777777" w:rsidR="00F817CF" w:rsidRPr="007C4372" w:rsidRDefault="000D7824" w:rsidP="00B51D85">
      <w:pPr>
        <w:pStyle w:val="p"/>
        <w:spacing w:after="360"/>
        <w:ind w:hanging="274"/>
        <w:rPr>
          <w:rFonts w:asciiTheme="minorHAnsi" w:hAnsiTheme="minorHAnsi"/>
        </w:rPr>
      </w:pPr>
      <w:r w:rsidRPr="007C4372">
        <w:rPr>
          <w:rFonts w:asciiTheme="minorHAnsi" w:hAnsiTheme="minorHAnsi"/>
          <w:noProof/>
        </w:rPr>
        <mc:AlternateContent>
          <mc:Choice Requires="wps">
            <w:drawing>
              <wp:anchor distT="0" distB="0" distL="114300" distR="114300" simplePos="0" relativeHeight="251660288" behindDoc="0" locked="0" layoutInCell="1" allowOverlap="1" wp14:anchorId="5B511E2F" wp14:editId="51FFC8E4">
                <wp:simplePos x="0" y="0"/>
                <wp:positionH relativeFrom="column">
                  <wp:posOffset>1028700</wp:posOffset>
                </wp:positionH>
                <wp:positionV relativeFrom="paragraph">
                  <wp:posOffset>155575</wp:posOffset>
                </wp:positionV>
                <wp:extent cx="2895600" cy="9525"/>
                <wp:effectExtent l="0" t="0" r="1905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95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B4411A"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25pt" to="30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" strokecolor="black [3213]">
                <o:lock v:ext="edit" shapetype="f"/>
              </v:line>
            </w:pict>
          </mc:Fallback>
        </mc:AlternateContent>
      </w:r>
      <w:r w:rsidR="00F817CF" w:rsidRPr="007C4372">
        <w:rPr>
          <w:rFonts w:asciiTheme="minorHAnsi" w:hAnsiTheme="minorHAnsi"/>
        </w:rPr>
        <w:t xml:space="preserve">Employee </w:t>
      </w:r>
      <w:r w:rsidR="00F57B20" w:rsidRPr="007C4372">
        <w:rPr>
          <w:rFonts w:asciiTheme="minorHAnsi" w:hAnsiTheme="minorHAnsi"/>
        </w:rPr>
        <w:t xml:space="preserve">Name:      </w:t>
      </w:r>
    </w:p>
    <w:p w14:paraId="7DDEB868" w14:textId="77777777" w:rsidR="00592761" w:rsidRPr="007C4372" w:rsidRDefault="00592761" w:rsidP="00B51D85">
      <w:pPr>
        <w:pStyle w:val="p"/>
        <w:spacing w:after="360"/>
        <w:ind w:hanging="274"/>
        <w:rPr>
          <w:rFonts w:asciiTheme="minorHAnsi" w:hAnsiTheme="minorHAnsi"/>
        </w:rPr>
      </w:pPr>
    </w:p>
    <w:p w14:paraId="5745BF6F" w14:textId="77777777" w:rsidR="00F817CF" w:rsidRPr="007C4372" w:rsidRDefault="000D7824" w:rsidP="00341E16">
      <w:pPr>
        <w:pStyle w:val="p"/>
        <w:spacing w:after="200"/>
        <w:ind w:hanging="270"/>
        <w:rPr>
          <w:rFonts w:asciiTheme="minorHAnsi" w:hAnsiTheme="minorHAnsi"/>
        </w:rPr>
      </w:pPr>
      <w:r w:rsidRPr="007C4372">
        <w:rPr>
          <w:rFonts w:asciiTheme="minorHAnsi" w:hAnsiTheme="minorHAnsi"/>
          <w:noProof/>
        </w:rPr>
        <mc:AlternateContent>
          <mc:Choice Requires="wps">
            <w:drawing>
              <wp:anchor distT="4294967295" distB="4294967295" distL="114300" distR="114300" simplePos="0" relativeHeight="251662336" behindDoc="0" locked="0" layoutInCell="1" allowOverlap="1" wp14:anchorId="5CCAA82C" wp14:editId="65A2758D">
                <wp:simplePos x="0" y="0"/>
                <wp:positionH relativeFrom="column">
                  <wp:posOffset>4381500</wp:posOffset>
                </wp:positionH>
                <wp:positionV relativeFrom="paragraph">
                  <wp:posOffset>147319</wp:posOffset>
                </wp:positionV>
                <wp:extent cx="10001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EE653" id="Straight Connector 8"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11.6pt" to="423.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" strokecolor="black [3213]">
                <o:lock v:ext="edit" shapetype="f"/>
              </v:line>
            </w:pict>
          </mc:Fallback>
        </mc:AlternateContent>
      </w:r>
      <w:r w:rsidRPr="007C4372">
        <w:rPr>
          <w:rFonts w:asciiTheme="minorHAnsi" w:hAnsiTheme="minorHAnsi"/>
          <w:noProof/>
        </w:rPr>
        <mc:AlternateContent>
          <mc:Choice Requires="wps">
            <w:drawing>
              <wp:anchor distT="0" distB="0" distL="114300" distR="114300" simplePos="0" relativeHeight="251664384" behindDoc="0" locked="0" layoutInCell="1" allowOverlap="1" wp14:anchorId="24848CB3" wp14:editId="0C1666C7">
                <wp:simplePos x="0" y="0"/>
                <wp:positionH relativeFrom="column">
                  <wp:posOffset>1057275</wp:posOffset>
                </wp:positionH>
                <wp:positionV relativeFrom="paragraph">
                  <wp:posOffset>137795</wp:posOffset>
                </wp:positionV>
                <wp:extent cx="2895600" cy="9525"/>
                <wp:effectExtent l="0" t="0" r="1905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95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CC2521"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10.85pt" to="311.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" strokecolor="black [3213]">
                <o:lock v:ext="edit" shapetype="f"/>
              </v:line>
            </w:pict>
          </mc:Fallback>
        </mc:AlternateContent>
      </w:r>
      <w:r w:rsidR="00F57B20" w:rsidRPr="007C4372">
        <w:rPr>
          <w:rFonts w:asciiTheme="minorHAnsi" w:hAnsiTheme="minorHAnsi"/>
        </w:rPr>
        <w:t xml:space="preserve">Employee Signature  </w:t>
      </w:r>
      <w:r w:rsidR="00B51D85" w:rsidRPr="007C4372">
        <w:rPr>
          <w:rFonts w:asciiTheme="minorHAnsi" w:hAnsiTheme="minorHAnsi"/>
        </w:rPr>
        <w:t xml:space="preserve">                                                                                                </w:t>
      </w:r>
      <w:r w:rsidR="00F57B20" w:rsidRPr="007C4372">
        <w:rPr>
          <w:rFonts w:asciiTheme="minorHAnsi" w:hAnsiTheme="minorHAnsi"/>
        </w:rPr>
        <w:t>Date</w:t>
      </w:r>
    </w:p>
    <w:sectPr w:rsidR="00F817CF" w:rsidRPr="007C4372" w:rsidSect="00942C66">
      <w:headerReference w:type="default" r:id="rId10"/>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665D8" w14:textId="77777777" w:rsidR="00D31DB9" w:rsidRDefault="00D31DB9">
      <w:r>
        <w:separator/>
      </w:r>
    </w:p>
    <w:p w14:paraId="637E0A20" w14:textId="77777777" w:rsidR="00D31DB9" w:rsidRDefault="00D31DB9"/>
    <w:p w14:paraId="755754CC" w14:textId="77777777" w:rsidR="00D31DB9" w:rsidRDefault="00D31DB9"/>
    <w:p w14:paraId="325D1AE2" w14:textId="77777777" w:rsidR="00D31DB9" w:rsidRDefault="00D31DB9"/>
  </w:endnote>
  <w:endnote w:type="continuationSeparator" w:id="0">
    <w:p w14:paraId="16DB5D05" w14:textId="77777777" w:rsidR="00D31DB9" w:rsidRDefault="00D31DB9">
      <w:r>
        <w:continuationSeparator/>
      </w:r>
    </w:p>
    <w:p w14:paraId="788C4787" w14:textId="77777777" w:rsidR="00D31DB9" w:rsidRDefault="00D31DB9"/>
    <w:p w14:paraId="38A10785" w14:textId="77777777" w:rsidR="00D31DB9" w:rsidRDefault="00D31DB9"/>
    <w:p w14:paraId="14AA4E5D" w14:textId="77777777" w:rsidR="00D31DB9" w:rsidRDefault="00D31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dobe Hebrew">
    <w:charset w:val="00"/>
    <w:family w:val="auto"/>
    <w:pitch w:val="variable"/>
    <w:sig w:usb0="8000086F" w:usb1="4000204A" w:usb2="00000000" w:usb3="00000000" w:csb0="00000021" w:csb1="00000000"/>
  </w:font>
  <w:font w:name="Browallia New">
    <w:altName w:val="Arial Unicode MS"/>
    <w:charset w:val="00"/>
    <w:family w:val="swiss"/>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8BE20" w14:textId="77777777" w:rsidR="00D31DB9" w:rsidRDefault="00D31DB9">
      <w:r>
        <w:separator/>
      </w:r>
    </w:p>
    <w:p w14:paraId="43D2C9BC" w14:textId="77777777" w:rsidR="00D31DB9" w:rsidRDefault="00D31DB9"/>
    <w:p w14:paraId="089211A9" w14:textId="77777777" w:rsidR="00D31DB9" w:rsidRDefault="00D31DB9"/>
    <w:p w14:paraId="66BC2422" w14:textId="77777777" w:rsidR="00D31DB9" w:rsidRDefault="00D31DB9"/>
  </w:footnote>
  <w:footnote w:type="continuationSeparator" w:id="0">
    <w:p w14:paraId="0A830CEE" w14:textId="77777777" w:rsidR="00D31DB9" w:rsidRDefault="00D31DB9">
      <w:r>
        <w:continuationSeparator/>
      </w:r>
    </w:p>
    <w:p w14:paraId="6093AC5F" w14:textId="77777777" w:rsidR="00D31DB9" w:rsidRDefault="00D31DB9"/>
    <w:p w14:paraId="1C48B545" w14:textId="77777777" w:rsidR="00D31DB9" w:rsidRDefault="00D31DB9"/>
    <w:p w14:paraId="2C5EDC1A" w14:textId="77777777" w:rsidR="00D31DB9" w:rsidRDefault="00D31D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3DBB" w14:textId="77777777" w:rsidR="00C7619C" w:rsidRPr="00644D8E" w:rsidRDefault="00C7619C">
    <w:pPr>
      <w:pStyle w:val="Header"/>
      <w:rPr>
        <w:rFonts w:ascii="Browallia New" w:hAnsi="Browallia New" w:cs="Browallia New"/>
        <w:sz w:val="22"/>
        <w:szCs w:val="22"/>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84D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E2CE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F82E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B8ED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D80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CA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4A1C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541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C41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28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18F79D7"/>
    <w:multiLevelType w:val="hybridMultilevel"/>
    <w:tmpl w:val="F114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C0E13"/>
    <w:multiLevelType w:val="hybridMultilevel"/>
    <w:tmpl w:val="0A469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7B56C1"/>
    <w:multiLevelType w:val="hybridMultilevel"/>
    <w:tmpl w:val="FE58FDF2"/>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hint="default"/>
      </w:rPr>
    </w:lvl>
    <w:lvl w:ilvl="2" w:tplc="04090005">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5" w15:restartNumberingAfterBreak="0">
    <w:nsid w:val="264E2971"/>
    <w:multiLevelType w:val="hybridMultilevel"/>
    <w:tmpl w:val="3DD43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C62A3E"/>
    <w:multiLevelType w:val="multilevel"/>
    <w:tmpl w:val="7A02F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85723A"/>
    <w:multiLevelType w:val="hybridMultilevel"/>
    <w:tmpl w:val="F10622D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8" w15:restartNumberingAfterBreak="0">
    <w:nsid w:val="33AD3A85"/>
    <w:multiLevelType w:val="hybridMultilevel"/>
    <w:tmpl w:val="9FF4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D75D6"/>
    <w:multiLevelType w:val="hybridMultilevel"/>
    <w:tmpl w:val="F7A6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11DBC"/>
    <w:multiLevelType w:val="hybridMultilevel"/>
    <w:tmpl w:val="D280F63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1" w15:restartNumberingAfterBreak="0">
    <w:nsid w:val="37520F6C"/>
    <w:multiLevelType w:val="hybridMultilevel"/>
    <w:tmpl w:val="A79C7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306F06"/>
    <w:multiLevelType w:val="hybridMultilevel"/>
    <w:tmpl w:val="0E38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B1A78"/>
    <w:multiLevelType w:val="hybridMultilevel"/>
    <w:tmpl w:val="2F60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65167"/>
    <w:multiLevelType w:val="hybridMultilevel"/>
    <w:tmpl w:val="8E446FA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26" w15:restartNumberingAfterBreak="0">
    <w:nsid w:val="46F857AB"/>
    <w:multiLevelType w:val="hybridMultilevel"/>
    <w:tmpl w:val="E33ACD2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7" w15:restartNumberingAfterBreak="0">
    <w:nsid w:val="4A8A48BD"/>
    <w:multiLevelType w:val="hybridMultilevel"/>
    <w:tmpl w:val="5C78F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F00194"/>
    <w:multiLevelType w:val="hybridMultilevel"/>
    <w:tmpl w:val="5CF6C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929AF"/>
    <w:multiLevelType w:val="hybridMultilevel"/>
    <w:tmpl w:val="EA6A65EE"/>
    <w:lvl w:ilvl="0" w:tplc="E5604914">
      <w:start w:val="1"/>
      <w:numFmt w:val="decimal"/>
      <w:lvlText w:val="%1."/>
      <w:lvlJc w:val="left"/>
      <w:pPr>
        <w:ind w:left="760" w:hanging="360"/>
      </w:pPr>
      <w:rPr>
        <w:rFonts w:ascii="Calibri (Theme Headings)" w:hAnsi="Calibri (Theme Headings)" w:hint="default"/>
        <w:b/>
      </w:rPr>
    </w:lvl>
    <w:lvl w:ilvl="1" w:tplc="04090001">
      <w:start w:val="1"/>
      <w:numFmt w:val="bullet"/>
      <w:lvlText w:val=""/>
      <w:lvlJc w:val="left"/>
      <w:pPr>
        <w:ind w:left="1480" w:hanging="360"/>
      </w:pPr>
      <w:rPr>
        <w:rFonts w:ascii="Symbol" w:hAnsi="Symbol" w:hint="default"/>
      </w:r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0" w15:restartNumberingAfterBreak="0">
    <w:nsid w:val="58212EC5"/>
    <w:multiLevelType w:val="hybridMultilevel"/>
    <w:tmpl w:val="1518B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B8556C"/>
    <w:multiLevelType w:val="hybridMultilevel"/>
    <w:tmpl w:val="C8947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571F0F"/>
    <w:multiLevelType w:val="hybridMultilevel"/>
    <w:tmpl w:val="820E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017272"/>
    <w:multiLevelType w:val="hybridMultilevel"/>
    <w:tmpl w:val="95DC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04C38"/>
    <w:multiLevelType w:val="singleLevel"/>
    <w:tmpl w:val="1B76FDC0"/>
    <w:lvl w:ilvl="0">
      <w:start w:val="1"/>
      <w:numFmt w:val="decimal"/>
      <w:pStyle w:val="Numberedlist2ndlevel"/>
      <w:lvlText w:val="%1."/>
      <w:lvlJc w:val="left"/>
      <w:pPr>
        <w:tabs>
          <w:tab w:val="num" w:pos="720"/>
        </w:tabs>
        <w:ind w:left="720" w:hanging="360"/>
      </w:pPr>
    </w:lvl>
  </w:abstractNum>
  <w:abstractNum w:abstractNumId="35" w15:restartNumberingAfterBreak="0">
    <w:nsid w:val="70262CEC"/>
    <w:multiLevelType w:val="hybridMultilevel"/>
    <w:tmpl w:val="F5C65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37" w15:restartNumberingAfterBreak="0">
    <w:nsid w:val="71BB74F4"/>
    <w:multiLevelType w:val="singleLevel"/>
    <w:tmpl w:val="532C47BA"/>
    <w:lvl w:ilvl="0">
      <w:start w:val="1"/>
      <w:numFmt w:val="decimal"/>
      <w:pStyle w:val="Numberedlist1stlevel"/>
      <w:lvlText w:val="%1."/>
      <w:lvlJc w:val="left"/>
      <w:pPr>
        <w:tabs>
          <w:tab w:val="num" w:pos="360"/>
        </w:tabs>
        <w:ind w:left="360" w:hanging="360"/>
      </w:pPr>
    </w:lvl>
  </w:abstractNum>
  <w:abstractNum w:abstractNumId="38" w15:restartNumberingAfterBreak="0">
    <w:nsid w:val="79381B41"/>
    <w:multiLevelType w:val="hybridMultilevel"/>
    <w:tmpl w:val="5FB4E5C8"/>
    <w:lvl w:ilvl="0" w:tplc="71F4F91E">
      <w:start w:val="1"/>
      <w:numFmt w:val="decimal"/>
      <w:lvlText w:val="%1."/>
      <w:lvlJc w:val="left"/>
      <w:pPr>
        <w:ind w:left="760" w:hanging="360"/>
      </w:pPr>
      <w:rPr>
        <w:rFonts w:ascii="Calibri (Theme Headings)" w:hAnsi="Calibri (Theme Headings)" w:hint="default"/>
      </w:rPr>
    </w:lvl>
    <w:lvl w:ilvl="1" w:tplc="04090001">
      <w:start w:val="1"/>
      <w:numFmt w:val="bullet"/>
      <w:lvlText w:val=""/>
      <w:lvlJc w:val="left"/>
      <w:pPr>
        <w:ind w:left="1480" w:hanging="360"/>
      </w:pPr>
      <w:rPr>
        <w:rFonts w:ascii="Symbol" w:hAnsi="Symbol" w:hint="default"/>
      </w:r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798C3C3A"/>
    <w:multiLevelType w:val="hybridMultilevel"/>
    <w:tmpl w:val="7AC6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7"/>
  </w:num>
  <w:num w:numId="3">
    <w:abstractNumId w:val="36"/>
  </w:num>
  <w:num w:numId="4">
    <w:abstractNumId w:val="34"/>
  </w:num>
  <w:num w:numId="5">
    <w:abstractNumId w:val="37"/>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5"/>
  </w:num>
  <w:num w:numId="18">
    <w:abstractNumId w:val="10"/>
  </w:num>
  <w:num w:numId="19">
    <w:abstractNumId w:val="11"/>
  </w:num>
  <w:num w:numId="20">
    <w:abstractNumId w:val="21"/>
  </w:num>
  <w:num w:numId="21">
    <w:abstractNumId w:val="35"/>
  </w:num>
  <w:num w:numId="22">
    <w:abstractNumId w:val="23"/>
  </w:num>
  <w:num w:numId="23">
    <w:abstractNumId w:val="28"/>
  </w:num>
  <w:num w:numId="24">
    <w:abstractNumId w:val="29"/>
  </w:num>
  <w:num w:numId="25">
    <w:abstractNumId w:val="31"/>
  </w:num>
  <w:num w:numId="26">
    <w:abstractNumId w:val="30"/>
  </w:num>
  <w:num w:numId="27">
    <w:abstractNumId w:val="14"/>
  </w:num>
  <w:num w:numId="28">
    <w:abstractNumId w:val="17"/>
  </w:num>
  <w:num w:numId="29">
    <w:abstractNumId w:val="20"/>
  </w:num>
  <w:num w:numId="30">
    <w:abstractNumId w:val="26"/>
  </w:num>
  <w:num w:numId="31">
    <w:abstractNumId w:val="27"/>
  </w:num>
  <w:num w:numId="32">
    <w:abstractNumId w:val="18"/>
  </w:num>
  <w:num w:numId="33">
    <w:abstractNumId w:val="22"/>
  </w:num>
  <w:num w:numId="34">
    <w:abstractNumId w:val="33"/>
  </w:num>
  <w:num w:numId="35">
    <w:abstractNumId w:val="19"/>
  </w:num>
  <w:num w:numId="36">
    <w:abstractNumId w:val="39"/>
  </w:num>
  <w:num w:numId="37">
    <w:abstractNumId w:val="12"/>
  </w:num>
  <w:num w:numId="38">
    <w:abstractNumId w:val="38"/>
  </w:num>
  <w:num w:numId="39">
    <w:abstractNumId w:val="32"/>
  </w:num>
  <w:num w:numId="40">
    <w:abstractNumId w:val="13"/>
  </w:num>
  <w:num w:numId="41">
    <w:abstractNumId w:val="24"/>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en-US" w:vendorID="8" w:dllVersion="513"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360"/>
  <w:clickAndTypeStyle w:val="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94"/>
    <w:rsid w:val="000011F0"/>
    <w:rsid w:val="00026804"/>
    <w:rsid w:val="00072457"/>
    <w:rsid w:val="000815F2"/>
    <w:rsid w:val="00084D61"/>
    <w:rsid w:val="000A59A6"/>
    <w:rsid w:val="000B174E"/>
    <w:rsid w:val="000D0448"/>
    <w:rsid w:val="000D0FF9"/>
    <w:rsid w:val="000D7824"/>
    <w:rsid w:val="000E4B5C"/>
    <w:rsid w:val="000F36AD"/>
    <w:rsid w:val="00105C0B"/>
    <w:rsid w:val="00111286"/>
    <w:rsid w:val="00117E04"/>
    <w:rsid w:val="00124A27"/>
    <w:rsid w:val="001451D6"/>
    <w:rsid w:val="00145C9B"/>
    <w:rsid w:val="00146FEB"/>
    <w:rsid w:val="00156566"/>
    <w:rsid w:val="00162BA7"/>
    <w:rsid w:val="00170A29"/>
    <w:rsid w:val="00170A93"/>
    <w:rsid w:val="00171B16"/>
    <w:rsid w:val="00181270"/>
    <w:rsid w:val="001A34CC"/>
    <w:rsid w:val="001B4DD2"/>
    <w:rsid w:val="001C5789"/>
    <w:rsid w:val="001C7080"/>
    <w:rsid w:val="001D4769"/>
    <w:rsid w:val="001F1744"/>
    <w:rsid w:val="00201AEE"/>
    <w:rsid w:val="00220F7C"/>
    <w:rsid w:val="00241063"/>
    <w:rsid w:val="00261951"/>
    <w:rsid w:val="00261B6D"/>
    <w:rsid w:val="002648A6"/>
    <w:rsid w:val="00280A8A"/>
    <w:rsid w:val="00291876"/>
    <w:rsid w:val="002A17AC"/>
    <w:rsid w:val="002A1A31"/>
    <w:rsid w:val="002B794D"/>
    <w:rsid w:val="002C3646"/>
    <w:rsid w:val="002D419D"/>
    <w:rsid w:val="002D7689"/>
    <w:rsid w:val="00312EE3"/>
    <w:rsid w:val="003254E1"/>
    <w:rsid w:val="003265EC"/>
    <w:rsid w:val="00332C64"/>
    <w:rsid w:val="003352BF"/>
    <w:rsid w:val="00341E16"/>
    <w:rsid w:val="00346BF8"/>
    <w:rsid w:val="00374F08"/>
    <w:rsid w:val="00375FAE"/>
    <w:rsid w:val="00377A67"/>
    <w:rsid w:val="003A298E"/>
    <w:rsid w:val="003C410E"/>
    <w:rsid w:val="003C572B"/>
    <w:rsid w:val="003D0E94"/>
    <w:rsid w:val="003E0843"/>
    <w:rsid w:val="004108B7"/>
    <w:rsid w:val="004219B1"/>
    <w:rsid w:val="00435D47"/>
    <w:rsid w:val="00436664"/>
    <w:rsid w:val="0044197B"/>
    <w:rsid w:val="004431F1"/>
    <w:rsid w:val="00456B9A"/>
    <w:rsid w:val="004754A6"/>
    <w:rsid w:val="004915CF"/>
    <w:rsid w:val="00494910"/>
    <w:rsid w:val="004A08D1"/>
    <w:rsid w:val="004A3ED0"/>
    <w:rsid w:val="004B1494"/>
    <w:rsid w:val="004B3423"/>
    <w:rsid w:val="004B3B57"/>
    <w:rsid w:val="004B72F9"/>
    <w:rsid w:val="004C0607"/>
    <w:rsid w:val="004C1153"/>
    <w:rsid w:val="004D74D8"/>
    <w:rsid w:val="004F589A"/>
    <w:rsid w:val="00503B45"/>
    <w:rsid w:val="00524DC5"/>
    <w:rsid w:val="00530E00"/>
    <w:rsid w:val="00532B65"/>
    <w:rsid w:val="00551ABA"/>
    <w:rsid w:val="00561B31"/>
    <w:rsid w:val="005746ED"/>
    <w:rsid w:val="00574A53"/>
    <w:rsid w:val="0057622C"/>
    <w:rsid w:val="005804A7"/>
    <w:rsid w:val="005827AE"/>
    <w:rsid w:val="005877B6"/>
    <w:rsid w:val="00592761"/>
    <w:rsid w:val="005939B5"/>
    <w:rsid w:val="00594DE9"/>
    <w:rsid w:val="005A0FA4"/>
    <w:rsid w:val="005A7249"/>
    <w:rsid w:val="005B41CF"/>
    <w:rsid w:val="005C7B74"/>
    <w:rsid w:val="00623EE7"/>
    <w:rsid w:val="00644D8E"/>
    <w:rsid w:val="00647A44"/>
    <w:rsid w:val="006571D8"/>
    <w:rsid w:val="00661F94"/>
    <w:rsid w:val="00664481"/>
    <w:rsid w:val="0066657A"/>
    <w:rsid w:val="006848E9"/>
    <w:rsid w:val="0069091B"/>
    <w:rsid w:val="00696326"/>
    <w:rsid w:val="006A168D"/>
    <w:rsid w:val="006B30EA"/>
    <w:rsid w:val="006C0C91"/>
    <w:rsid w:val="006C7A6C"/>
    <w:rsid w:val="006F57D3"/>
    <w:rsid w:val="00700FB0"/>
    <w:rsid w:val="0070772F"/>
    <w:rsid w:val="00716674"/>
    <w:rsid w:val="00717ECB"/>
    <w:rsid w:val="00721775"/>
    <w:rsid w:val="00725B0C"/>
    <w:rsid w:val="007649F3"/>
    <w:rsid w:val="00771D36"/>
    <w:rsid w:val="007943F0"/>
    <w:rsid w:val="00795FD5"/>
    <w:rsid w:val="007C4372"/>
    <w:rsid w:val="007C7A69"/>
    <w:rsid w:val="007D0586"/>
    <w:rsid w:val="007D7CB0"/>
    <w:rsid w:val="007F1B26"/>
    <w:rsid w:val="00815866"/>
    <w:rsid w:val="00821B71"/>
    <w:rsid w:val="008360DE"/>
    <w:rsid w:val="00841939"/>
    <w:rsid w:val="00845A65"/>
    <w:rsid w:val="00850CEE"/>
    <w:rsid w:val="008657AB"/>
    <w:rsid w:val="008A3F8F"/>
    <w:rsid w:val="008A70AF"/>
    <w:rsid w:val="008C44A5"/>
    <w:rsid w:val="008D661F"/>
    <w:rsid w:val="008F5C4E"/>
    <w:rsid w:val="008F75E3"/>
    <w:rsid w:val="00942C66"/>
    <w:rsid w:val="00946952"/>
    <w:rsid w:val="00947936"/>
    <w:rsid w:val="0098351C"/>
    <w:rsid w:val="0099235F"/>
    <w:rsid w:val="00992D07"/>
    <w:rsid w:val="00992D71"/>
    <w:rsid w:val="009956DF"/>
    <w:rsid w:val="0099722F"/>
    <w:rsid w:val="009B4D5F"/>
    <w:rsid w:val="009B5085"/>
    <w:rsid w:val="009B714C"/>
    <w:rsid w:val="009C371F"/>
    <w:rsid w:val="009D17A5"/>
    <w:rsid w:val="009D7FA3"/>
    <w:rsid w:val="009F05AB"/>
    <w:rsid w:val="00A074F3"/>
    <w:rsid w:val="00A15F18"/>
    <w:rsid w:val="00A5010A"/>
    <w:rsid w:val="00A60217"/>
    <w:rsid w:val="00A62D44"/>
    <w:rsid w:val="00A81D5D"/>
    <w:rsid w:val="00AA0B1C"/>
    <w:rsid w:val="00AB06B0"/>
    <w:rsid w:val="00AB7DCE"/>
    <w:rsid w:val="00AC0850"/>
    <w:rsid w:val="00AC1D7B"/>
    <w:rsid w:val="00AD00A0"/>
    <w:rsid w:val="00AD40FA"/>
    <w:rsid w:val="00AE2EC1"/>
    <w:rsid w:val="00B05D7D"/>
    <w:rsid w:val="00B06A3C"/>
    <w:rsid w:val="00B1349B"/>
    <w:rsid w:val="00B32482"/>
    <w:rsid w:val="00B335F3"/>
    <w:rsid w:val="00B41016"/>
    <w:rsid w:val="00B421D3"/>
    <w:rsid w:val="00B43836"/>
    <w:rsid w:val="00B44933"/>
    <w:rsid w:val="00B4625C"/>
    <w:rsid w:val="00B51D85"/>
    <w:rsid w:val="00B5749D"/>
    <w:rsid w:val="00B663FD"/>
    <w:rsid w:val="00B83679"/>
    <w:rsid w:val="00B91E99"/>
    <w:rsid w:val="00B92C7A"/>
    <w:rsid w:val="00BA6459"/>
    <w:rsid w:val="00BC5D69"/>
    <w:rsid w:val="00BD0306"/>
    <w:rsid w:val="00BD4390"/>
    <w:rsid w:val="00BF0D44"/>
    <w:rsid w:val="00BF5688"/>
    <w:rsid w:val="00C14C4A"/>
    <w:rsid w:val="00C166FC"/>
    <w:rsid w:val="00C33622"/>
    <w:rsid w:val="00C35BA8"/>
    <w:rsid w:val="00C42E07"/>
    <w:rsid w:val="00C4608C"/>
    <w:rsid w:val="00C47272"/>
    <w:rsid w:val="00C47CFC"/>
    <w:rsid w:val="00C512C5"/>
    <w:rsid w:val="00C53A94"/>
    <w:rsid w:val="00C61C28"/>
    <w:rsid w:val="00C7020F"/>
    <w:rsid w:val="00C73899"/>
    <w:rsid w:val="00C7619C"/>
    <w:rsid w:val="00C84817"/>
    <w:rsid w:val="00C94E71"/>
    <w:rsid w:val="00CA5143"/>
    <w:rsid w:val="00CC169F"/>
    <w:rsid w:val="00CC61AC"/>
    <w:rsid w:val="00CD0B97"/>
    <w:rsid w:val="00CD7986"/>
    <w:rsid w:val="00CF45D0"/>
    <w:rsid w:val="00CF6685"/>
    <w:rsid w:val="00CF6DE4"/>
    <w:rsid w:val="00D00504"/>
    <w:rsid w:val="00D00E33"/>
    <w:rsid w:val="00D01B44"/>
    <w:rsid w:val="00D034FD"/>
    <w:rsid w:val="00D06A18"/>
    <w:rsid w:val="00D20C1B"/>
    <w:rsid w:val="00D25319"/>
    <w:rsid w:val="00D31DB9"/>
    <w:rsid w:val="00D31EFD"/>
    <w:rsid w:val="00D34EAE"/>
    <w:rsid w:val="00D50F89"/>
    <w:rsid w:val="00D51BD5"/>
    <w:rsid w:val="00D53664"/>
    <w:rsid w:val="00D73B68"/>
    <w:rsid w:val="00DB4A5F"/>
    <w:rsid w:val="00DC2001"/>
    <w:rsid w:val="00DC5F03"/>
    <w:rsid w:val="00DD1FE1"/>
    <w:rsid w:val="00DF2089"/>
    <w:rsid w:val="00DF5E9C"/>
    <w:rsid w:val="00E11F41"/>
    <w:rsid w:val="00E20D45"/>
    <w:rsid w:val="00E31019"/>
    <w:rsid w:val="00E332DA"/>
    <w:rsid w:val="00E340FD"/>
    <w:rsid w:val="00E510CB"/>
    <w:rsid w:val="00E6087E"/>
    <w:rsid w:val="00E62705"/>
    <w:rsid w:val="00E6742D"/>
    <w:rsid w:val="00E86E1E"/>
    <w:rsid w:val="00E913C9"/>
    <w:rsid w:val="00EB0A15"/>
    <w:rsid w:val="00EC13B8"/>
    <w:rsid w:val="00EC616D"/>
    <w:rsid w:val="00ED4584"/>
    <w:rsid w:val="00EE0523"/>
    <w:rsid w:val="00EF392E"/>
    <w:rsid w:val="00F01508"/>
    <w:rsid w:val="00F03CCE"/>
    <w:rsid w:val="00F03D46"/>
    <w:rsid w:val="00F06511"/>
    <w:rsid w:val="00F114E3"/>
    <w:rsid w:val="00F143FA"/>
    <w:rsid w:val="00F34F61"/>
    <w:rsid w:val="00F57B20"/>
    <w:rsid w:val="00F706DD"/>
    <w:rsid w:val="00F7670C"/>
    <w:rsid w:val="00F817CF"/>
    <w:rsid w:val="00F82C3C"/>
    <w:rsid w:val="00F83768"/>
    <w:rsid w:val="00F9041D"/>
    <w:rsid w:val="00F90484"/>
    <w:rsid w:val="00FA2CE5"/>
    <w:rsid w:val="00FA626A"/>
    <w:rsid w:val="00FD329F"/>
    <w:rsid w:val="00FD6A31"/>
    <w:rsid w:val="00FE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D6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LY ANOTHER STYLE"/>
    <w:qFormat/>
    <w:rsid w:val="009B4D5F"/>
    <w:rPr>
      <w:sz w:val="24"/>
      <w:szCs w:val="24"/>
    </w:rPr>
  </w:style>
  <w:style w:type="paragraph" w:styleId="Heading1">
    <w:name w:val="heading 1"/>
    <w:aliases w:val="DON'T USE,h1,Level 1 Topic Heading"/>
    <w:next w:val="Text"/>
    <w:link w:val="Heading1Char"/>
    <w:qFormat/>
    <w:locked/>
    <w:rsid w:val="009B4D5F"/>
    <w:pPr>
      <w:keepNext/>
      <w:spacing w:before="180" w:after="60" w:line="400" w:lineRule="exact"/>
      <w:outlineLvl w:val="0"/>
    </w:pPr>
    <w:rPr>
      <w:rFonts w:ascii="Verdana" w:hAnsi="Verdana"/>
      <w:b/>
      <w:color w:val="C0C0C0"/>
      <w:kern w:val="24"/>
      <w:sz w:val="36"/>
      <w:szCs w:val="36"/>
    </w:rPr>
  </w:style>
  <w:style w:type="paragraph" w:styleId="Heading2">
    <w:name w:val="heading 2"/>
    <w:aliases w:val="DON'T USE 2"/>
    <w:basedOn w:val="Heading1"/>
    <w:next w:val="Text"/>
    <w:qFormat/>
    <w:locked/>
    <w:rsid w:val="009B4D5F"/>
    <w:pPr>
      <w:spacing w:line="300" w:lineRule="exact"/>
      <w:outlineLvl w:val="1"/>
    </w:pPr>
    <w:rPr>
      <w:b w:val="0"/>
      <w:color w:val="000000"/>
      <w:sz w:val="26"/>
      <w:szCs w:val="26"/>
    </w:rPr>
  </w:style>
  <w:style w:type="paragraph" w:styleId="Heading3">
    <w:name w:val="heading 3"/>
    <w:aliases w:val="DON'T USE 3"/>
    <w:basedOn w:val="Heading1"/>
    <w:next w:val="Text"/>
    <w:link w:val="Heading3Char"/>
    <w:qFormat/>
    <w:locked/>
    <w:rsid w:val="009B4D5F"/>
    <w:pPr>
      <w:spacing w:line="240" w:lineRule="exact"/>
      <w:outlineLvl w:val="2"/>
    </w:pPr>
    <w:rPr>
      <w:color w:val="000000"/>
    </w:rPr>
  </w:style>
  <w:style w:type="paragraph" w:styleId="Heading4">
    <w:name w:val="heading 4"/>
    <w:aliases w:val="DON'T USE 4,h4,First Subheading"/>
    <w:basedOn w:val="Heading3"/>
    <w:next w:val="Text"/>
    <w:qFormat/>
    <w:locked/>
    <w:rsid w:val="009B4D5F"/>
    <w:pPr>
      <w:spacing w:line="320" w:lineRule="exact"/>
      <w:outlineLvl w:val="3"/>
    </w:pPr>
    <w:rPr>
      <w:b w:val="0"/>
      <w:i/>
    </w:rPr>
  </w:style>
  <w:style w:type="paragraph" w:styleId="Heading5">
    <w:name w:val="heading 5"/>
    <w:aliases w:val=" DON'T USE 5,h5,Second Subheading"/>
    <w:basedOn w:val="Heading1"/>
    <w:next w:val="Text"/>
    <w:qFormat/>
    <w:locked/>
    <w:rsid w:val="009B4D5F"/>
    <w:pPr>
      <w:spacing w:line="300" w:lineRule="exact"/>
      <w:outlineLvl w:val="4"/>
    </w:pPr>
    <w:rPr>
      <w:sz w:val="26"/>
    </w:rPr>
  </w:style>
  <w:style w:type="paragraph" w:styleId="Heading6">
    <w:name w:val="heading 6"/>
    <w:aliases w:val=" DON'T USE 6,h6,Third Subheading"/>
    <w:next w:val="Text"/>
    <w:qFormat/>
    <w:locked/>
    <w:rsid w:val="009B4D5F"/>
    <w:pPr>
      <w:spacing w:line="240" w:lineRule="exact"/>
      <w:outlineLvl w:val="5"/>
    </w:pPr>
    <w:rPr>
      <w:rFonts w:ascii="Verdana" w:hAnsi="Verdana"/>
      <w:b/>
      <w:color w:val="000000"/>
      <w:kern w:val="24"/>
    </w:rPr>
  </w:style>
  <w:style w:type="paragraph" w:styleId="Heading7">
    <w:name w:val="heading 7"/>
    <w:aliases w:val="DON'T USE 7"/>
    <w:basedOn w:val="Normal"/>
    <w:next w:val="Normal"/>
    <w:qFormat/>
    <w:locked/>
    <w:rsid w:val="009B4D5F"/>
    <w:pPr>
      <w:spacing w:before="240"/>
      <w:outlineLvl w:val="6"/>
    </w:pPr>
  </w:style>
  <w:style w:type="paragraph" w:styleId="Heading8">
    <w:name w:val="heading 8"/>
    <w:aliases w:val=" DON'T USE 8"/>
    <w:basedOn w:val="Normal"/>
    <w:next w:val="Normal"/>
    <w:qFormat/>
    <w:locked/>
    <w:rsid w:val="009B4D5F"/>
    <w:pPr>
      <w:spacing w:before="240"/>
      <w:outlineLvl w:val="7"/>
    </w:pPr>
    <w:rPr>
      <w:i/>
      <w:iCs/>
    </w:rPr>
  </w:style>
  <w:style w:type="paragraph" w:styleId="Heading9">
    <w:name w:val="heading 9"/>
    <w:aliases w:val=" DON'T USE 9"/>
    <w:basedOn w:val="Normal"/>
    <w:next w:val="Normal"/>
    <w:qFormat/>
    <w:locked/>
    <w:rsid w:val="009B4D5F"/>
    <w:p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9B4D5F"/>
    <w:pPr>
      <w:spacing w:before="60" w:after="60" w:line="260" w:lineRule="exact"/>
    </w:pPr>
    <w:rPr>
      <w:rFonts w:ascii="Arial" w:hAnsi="Arial"/>
      <w:color w:val="000000"/>
    </w:rPr>
  </w:style>
  <w:style w:type="character" w:customStyle="1" w:styleId="TextChar">
    <w:name w:val="Text Char"/>
    <w:aliases w:val="t Char"/>
    <w:basedOn w:val="DefaultParagraphFont"/>
    <w:link w:val="Text"/>
    <w:rsid w:val="009B4D5F"/>
    <w:rPr>
      <w:rFonts w:ascii="Arial" w:hAnsi="Arial"/>
      <w:color w:val="000000"/>
    </w:rPr>
  </w:style>
  <w:style w:type="paragraph" w:styleId="Title">
    <w:name w:val="Title"/>
    <w:next w:val="Text"/>
    <w:qFormat/>
    <w:rsid w:val="009B4D5F"/>
    <w:rPr>
      <w:rFonts w:ascii="Verdana" w:hAnsi="Verdana"/>
      <w:b/>
      <w:color w:val="000000"/>
      <w:kern w:val="24"/>
      <w:sz w:val="36"/>
      <w:szCs w:val="36"/>
    </w:rPr>
  </w:style>
  <w:style w:type="paragraph" w:customStyle="1" w:styleId="Tablecolumnheading">
    <w:name w:val="Table column heading"/>
    <w:basedOn w:val="Normal"/>
    <w:next w:val="Normal"/>
    <w:rsid w:val="009B4D5F"/>
    <w:rPr>
      <w:b/>
    </w:rPr>
  </w:style>
  <w:style w:type="paragraph" w:customStyle="1" w:styleId="Textwithinlist2ndlevel">
    <w:name w:val="Text within list (2nd level)"/>
    <w:basedOn w:val="Text"/>
    <w:rsid w:val="009B4D5F"/>
    <w:pPr>
      <w:ind w:left="720"/>
    </w:pPr>
  </w:style>
  <w:style w:type="paragraph" w:customStyle="1" w:styleId="Figurecaption">
    <w:name w:val="Figure caption"/>
    <w:basedOn w:val="Text"/>
    <w:next w:val="Text"/>
    <w:rsid w:val="009B4D5F"/>
    <w:rPr>
      <w:b/>
    </w:rPr>
  </w:style>
  <w:style w:type="paragraph" w:customStyle="1" w:styleId="Numberedlist2ndlevel">
    <w:name w:val="Numbered list (2nd level)"/>
    <w:basedOn w:val="Textwithinlist2ndlevel"/>
    <w:rsid w:val="009B4D5F"/>
    <w:pPr>
      <w:numPr>
        <w:numId w:val="4"/>
      </w:numPr>
    </w:pPr>
  </w:style>
  <w:style w:type="character" w:customStyle="1" w:styleId="Codefontintext">
    <w:name w:val="Code font in text"/>
    <w:basedOn w:val="DefaultParagraphFont"/>
    <w:rsid w:val="009B4D5F"/>
    <w:rPr>
      <w:rFonts w:ascii="Courier New" w:hAnsi="Courier New"/>
      <w:sz w:val="20"/>
    </w:rPr>
  </w:style>
  <w:style w:type="paragraph" w:customStyle="1" w:styleId="Textwithinlist1stlevel">
    <w:name w:val="Text within list (1st level)"/>
    <w:basedOn w:val="Text"/>
    <w:rsid w:val="009B4D5F"/>
    <w:pPr>
      <w:ind w:left="360"/>
    </w:pPr>
  </w:style>
  <w:style w:type="paragraph" w:customStyle="1" w:styleId="Bulletedlist1stlevel">
    <w:name w:val="Bulleted list (1st level)"/>
    <w:basedOn w:val="Textwithinlist1stlevel"/>
    <w:rsid w:val="009B4D5F"/>
    <w:pPr>
      <w:numPr>
        <w:numId w:val="1"/>
      </w:numPr>
    </w:pPr>
  </w:style>
  <w:style w:type="paragraph" w:customStyle="1" w:styleId="Bulletedlist2ndlevel">
    <w:name w:val="Bulleted list (2nd level)"/>
    <w:basedOn w:val="Textwithinlist2ndlevel"/>
    <w:rsid w:val="009B4D5F"/>
    <w:pPr>
      <w:numPr>
        <w:numId w:val="3"/>
      </w:numPr>
      <w:tabs>
        <w:tab w:val="left" w:pos="720"/>
      </w:tabs>
    </w:pPr>
  </w:style>
  <w:style w:type="paragraph" w:customStyle="1" w:styleId="Numberedlist1stlevel">
    <w:name w:val="Numbered list (1st level)"/>
    <w:basedOn w:val="Textwithinlist1stlevel"/>
    <w:rsid w:val="009B4D5F"/>
    <w:pPr>
      <w:numPr>
        <w:numId w:val="5"/>
      </w:numPr>
    </w:pPr>
  </w:style>
  <w:style w:type="character" w:customStyle="1" w:styleId="Bold">
    <w:name w:val="Bold"/>
    <w:aliases w:val="b"/>
    <w:basedOn w:val="DefaultParagraphFont"/>
    <w:rsid w:val="009B4D5F"/>
    <w:rPr>
      <w:b/>
    </w:rPr>
  </w:style>
  <w:style w:type="character" w:customStyle="1" w:styleId="BoldItalic">
    <w:name w:val="Bold Italic"/>
    <w:basedOn w:val="DefaultParagraphFont"/>
    <w:rsid w:val="009B4D5F"/>
    <w:rPr>
      <w:b/>
      <w:i/>
    </w:rPr>
  </w:style>
  <w:style w:type="character" w:customStyle="1" w:styleId="Italic">
    <w:name w:val="Italic"/>
    <w:aliases w:val="i"/>
    <w:basedOn w:val="DefaultParagraphFont"/>
    <w:rsid w:val="009B4D5F"/>
    <w:rPr>
      <w:i/>
    </w:rPr>
  </w:style>
  <w:style w:type="paragraph" w:customStyle="1" w:styleId="Figure">
    <w:name w:val="Figure"/>
    <w:aliases w:val="fig"/>
    <w:basedOn w:val="Text"/>
    <w:next w:val="Text"/>
    <w:rsid w:val="009B4D5F"/>
    <w:pPr>
      <w:spacing w:after="180" w:line="240" w:lineRule="auto"/>
    </w:pPr>
  </w:style>
  <w:style w:type="paragraph" w:customStyle="1" w:styleId="Code">
    <w:name w:val="Code"/>
    <w:aliases w:val="c"/>
    <w:rsid w:val="009B4D5F"/>
    <w:pPr>
      <w:spacing w:after="60" w:line="300" w:lineRule="exact"/>
    </w:pPr>
    <w:rPr>
      <w:rFonts w:ascii="Courier New" w:hAnsi="Courier New"/>
      <w:noProof/>
      <w:color w:val="000000"/>
    </w:rPr>
  </w:style>
  <w:style w:type="character" w:customStyle="1" w:styleId="LinkText">
    <w:name w:val="Link Text"/>
    <w:aliases w:val="lt"/>
    <w:basedOn w:val="DefaultParagraphFont"/>
    <w:rsid w:val="009B4D5F"/>
    <w:rPr>
      <w:color w:val="008000"/>
      <w:u w:val="double"/>
    </w:rPr>
  </w:style>
  <w:style w:type="paragraph" w:customStyle="1" w:styleId="Notetext">
    <w:name w:val="Note text"/>
    <w:basedOn w:val="Text"/>
    <w:rsid w:val="009B4D5F"/>
    <w:pPr>
      <w:ind w:left="360"/>
    </w:pPr>
  </w:style>
  <w:style w:type="paragraph" w:customStyle="1" w:styleId="Tabletext">
    <w:name w:val="Table text"/>
    <w:basedOn w:val="Text"/>
    <w:rsid w:val="009B4D5F"/>
  </w:style>
  <w:style w:type="paragraph" w:customStyle="1" w:styleId="Heading1stlevel">
    <w:name w:val="Heading (1st level)"/>
    <w:basedOn w:val="Heading1"/>
    <w:rsid w:val="009B4D5F"/>
  </w:style>
  <w:style w:type="paragraph" w:customStyle="1" w:styleId="Heading2ndlevel">
    <w:name w:val="Heading (2nd level)"/>
    <w:basedOn w:val="Heading2"/>
    <w:rsid w:val="009B4D5F"/>
  </w:style>
  <w:style w:type="paragraph" w:customStyle="1" w:styleId="Heading3rdlevel">
    <w:name w:val="Heading (3rd level)"/>
    <w:basedOn w:val="Heading3"/>
    <w:link w:val="Heading3rdlevelChar"/>
    <w:rsid w:val="009B4D5F"/>
    <w:rPr>
      <w:rFonts w:ascii="Arial" w:hAnsi="Arial"/>
    </w:rPr>
  </w:style>
  <w:style w:type="paragraph" w:customStyle="1" w:styleId="Heading4thlevel">
    <w:name w:val="Heading (4th level)"/>
    <w:basedOn w:val="Heading4"/>
    <w:rsid w:val="009B4D5F"/>
  </w:style>
  <w:style w:type="paragraph" w:styleId="FootnoteText">
    <w:name w:val="footnote text"/>
    <w:aliases w:val="ft,Used by Word for text of Help footnotes"/>
    <w:basedOn w:val="Text"/>
    <w:semiHidden/>
    <w:locked/>
    <w:rsid w:val="009B4D5F"/>
    <w:rPr>
      <w:color w:val="FF0000"/>
    </w:rPr>
  </w:style>
  <w:style w:type="character" w:styleId="FootnoteReference">
    <w:name w:val="footnote reference"/>
    <w:aliases w:val="fr,Used by Word for Help footnote symbols"/>
    <w:basedOn w:val="DefaultParagraphFont"/>
    <w:semiHidden/>
    <w:locked/>
    <w:rsid w:val="009B4D5F"/>
    <w:rPr>
      <w:color w:val="FF0000"/>
      <w:vertAlign w:val="superscript"/>
    </w:rPr>
  </w:style>
  <w:style w:type="character" w:styleId="Hyperlink">
    <w:name w:val="Hyperlink"/>
    <w:basedOn w:val="DefaultParagraphFont"/>
    <w:locked/>
    <w:rsid w:val="009B4D5F"/>
    <w:rPr>
      <w:color w:val="0000FF"/>
      <w:u w:val="single"/>
    </w:rPr>
  </w:style>
  <w:style w:type="character" w:customStyle="1" w:styleId="URL">
    <w:name w:val="URL"/>
    <w:basedOn w:val="DefaultParagraphFont"/>
    <w:rsid w:val="009B4D5F"/>
    <w:rPr>
      <w:rFonts w:ascii="Times New Roman" w:hAnsi="Times New Roman"/>
      <w:sz w:val="20"/>
      <w:szCs w:val="20"/>
      <w:bdr w:val="none" w:sz="0" w:space="0" w:color="auto"/>
      <w:shd w:val="pct25" w:color="00FF00" w:fill="auto"/>
    </w:rPr>
  </w:style>
  <w:style w:type="character" w:styleId="CommentReference">
    <w:name w:val="annotation reference"/>
    <w:aliases w:val="cr,Used by Word to flag author queries"/>
    <w:basedOn w:val="DefaultParagraphFont"/>
    <w:semiHidden/>
    <w:rsid w:val="009B4D5F"/>
  </w:style>
  <w:style w:type="paragraph" w:customStyle="1" w:styleId="Author">
    <w:name w:val="Author"/>
    <w:basedOn w:val="Text"/>
    <w:link w:val="AuthorCharChar"/>
    <w:rsid w:val="009B4D5F"/>
  </w:style>
  <w:style w:type="character" w:customStyle="1" w:styleId="AuthorCharChar">
    <w:name w:val="Author Char Char"/>
    <w:basedOn w:val="TextChar"/>
    <w:link w:val="Author"/>
    <w:rsid w:val="009B4D5F"/>
    <w:rPr>
      <w:rFonts w:ascii="Arial" w:hAnsi="Arial"/>
      <w:color w:val="000000"/>
    </w:rPr>
  </w:style>
  <w:style w:type="paragraph" w:customStyle="1" w:styleId="AppliesTo">
    <w:name w:val="Applies To"/>
    <w:basedOn w:val="Text"/>
    <w:link w:val="AppliesToChar"/>
    <w:rsid w:val="009B4D5F"/>
    <w:pPr>
      <w:spacing w:before="0" w:after="0" w:line="240" w:lineRule="auto"/>
      <w:ind w:left="360"/>
    </w:pPr>
  </w:style>
  <w:style w:type="character" w:customStyle="1" w:styleId="AppliesToChar">
    <w:name w:val="Applies To Char"/>
    <w:basedOn w:val="TextChar"/>
    <w:link w:val="AppliesTo"/>
    <w:rsid w:val="009B4D5F"/>
    <w:rPr>
      <w:rFonts w:ascii="Arial" w:hAnsi="Arial"/>
      <w:color w:val="000000"/>
    </w:rPr>
  </w:style>
  <w:style w:type="paragraph" w:styleId="BodyText">
    <w:name w:val="Body Text"/>
    <w:basedOn w:val="Normal"/>
    <w:locked/>
    <w:rsid w:val="009B4D5F"/>
    <w:pPr>
      <w:spacing w:after="120"/>
    </w:pPr>
  </w:style>
  <w:style w:type="paragraph" w:customStyle="1" w:styleId="AboutAuthor">
    <w:name w:val="About Author"/>
    <w:basedOn w:val="Author"/>
    <w:next w:val="Normal"/>
    <w:rsid w:val="009B4D5F"/>
  </w:style>
  <w:style w:type="paragraph" w:customStyle="1" w:styleId="Summary">
    <w:name w:val="Summary"/>
    <w:basedOn w:val="Text"/>
    <w:rsid w:val="009B4D5F"/>
  </w:style>
  <w:style w:type="paragraph" w:customStyle="1" w:styleId="SearchQuestion">
    <w:name w:val="Search Question"/>
    <w:basedOn w:val="AppliesTo"/>
    <w:rsid w:val="009B4D5F"/>
  </w:style>
  <w:style w:type="character" w:customStyle="1" w:styleId="Heading1Char">
    <w:name w:val="Heading 1 Char"/>
    <w:aliases w:val="DON'T USE Char,h1 Char,Level 1 Topic Heading Char"/>
    <w:basedOn w:val="DefaultParagraphFont"/>
    <w:link w:val="Heading1"/>
    <w:rsid w:val="009B4D5F"/>
    <w:rPr>
      <w:rFonts w:ascii="Verdana" w:hAnsi="Verdana"/>
      <w:b/>
      <w:color w:val="C0C0C0"/>
      <w:kern w:val="24"/>
      <w:sz w:val="36"/>
      <w:szCs w:val="36"/>
    </w:rPr>
  </w:style>
  <w:style w:type="character" w:customStyle="1" w:styleId="Heading3Char">
    <w:name w:val="Heading 3 Char"/>
    <w:aliases w:val="DON'T USE 3 Char"/>
    <w:basedOn w:val="Heading1Char"/>
    <w:link w:val="Heading3"/>
    <w:rsid w:val="009B4D5F"/>
    <w:rPr>
      <w:rFonts w:ascii="Verdana" w:hAnsi="Verdana"/>
      <w:b/>
      <w:color w:val="000000"/>
      <w:kern w:val="24"/>
      <w:sz w:val="36"/>
      <w:szCs w:val="36"/>
    </w:rPr>
  </w:style>
  <w:style w:type="character" w:customStyle="1" w:styleId="Heading3rdlevelChar">
    <w:name w:val="Heading (3rd level) Char"/>
    <w:basedOn w:val="Heading3Char"/>
    <w:link w:val="Heading3rdlevel"/>
    <w:rsid w:val="009B4D5F"/>
    <w:rPr>
      <w:rFonts w:ascii="Arial" w:hAnsi="Arial"/>
      <w:b/>
      <w:color w:val="000000"/>
      <w:kern w:val="24"/>
      <w:sz w:val="36"/>
      <w:szCs w:val="36"/>
    </w:rPr>
  </w:style>
  <w:style w:type="paragraph" w:customStyle="1" w:styleId="Cautiontext">
    <w:name w:val="Caution text"/>
    <w:basedOn w:val="Notetext"/>
    <w:rsid w:val="009B4D5F"/>
  </w:style>
  <w:style w:type="paragraph" w:customStyle="1" w:styleId="Importanttext">
    <w:name w:val="Important text"/>
    <w:basedOn w:val="Notetext"/>
    <w:rsid w:val="009B4D5F"/>
  </w:style>
  <w:style w:type="table" w:styleId="TableGrid">
    <w:name w:val="Table Grid"/>
    <w:basedOn w:val="TableNormal"/>
    <w:locked/>
    <w:rsid w:val="009B4D5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atedlink">
    <w:name w:val="Related link"/>
    <w:basedOn w:val="SearchQuestion"/>
    <w:rsid w:val="009B4D5F"/>
  </w:style>
  <w:style w:type="character" w:customStyle="1" w:styleId="BoldChar">
    <w:name w:val="Bold Char"/>
    <w:basedOn w:val="DefaultParagraphFont"/>
    <w:locked/>
    <w:rsid w:val="009B4D5F"/>
    <w:rPr>
      <w:rFonts w:ascii="Century Gothic" w:hAnsi="Century Gothic"/>
      <w:b/>
      <w:bCs/>
      <w:sz w:val="18"/>
      <w:szCs w:val="24"/>
      <w:lang w:val="en-US" w:eastAsia="en-US" w:bidi="ar-SA"/>
    </w:rPr>
  </w:style>
  <w:style w:type="paragraph" w:customStyle="1" w:styleId="Rule">
    <w:name w:val="Rule"/>
    <w:basedOn w:val="Normal"/>
    <w:rsid w:val="009B4D5F"/>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B4D5F"/>
    <w:rPr>
      <w:rFonts w:ascii="Century Gothic" w:hAnsi="Century Gothic"/>
      <w:sz w:val="18"/>
      <w:szCs w:val="16"/>
    </w:rPr>
  </w:style>
  <w:style w:type="paragraph" w:customStyle="1" w:styleId="StyleTextt18ptBoldAutoKernat12pt">
    <w:name w:val="Style Textt + 18 pt Bold Auto Kern at 12 pt"/>
    <w:basedOn w:val="Text"/>
    <w:rsid w:val="009B4D5F"/>
    <w:rPr>
      <w:b/>
      <w:bCs/>
      <w:color w:val="auto"/>
      <w:kern w:val="24"/>
      <w:sz w:val="36"/>
    </w:rPr>
  </w:style>
  <w:style w:type="paragraph" w:customStyle="1" w:styleId="StyleHeading1stlevelAutoBefore3pt">
    <w:name w:val="Style Heading (1st level) + Auto Before:  3 pt"/>
    <w:basedOn w:val="Heading1stlevel"/>
    <w:rsid w:val="009B4D5F"/>
    <w:pPr>
      <w:spacing w:before="60"/>
    </w:pPr>
    <w:rPr>
      <w:rFonts w:ascii="Arial" w:hAnsi="Arial"/>
      <w:bCs/>
      <w:color w:val="auto"/>
    </w:rPr>
  </w:style>
  <w:style w:type="paragraph" w:customStyle="1" w:styleId="StyleTabletextBold">
    <w:name w:val="Style Table text + Bold"/>
    <w:basedOn w:val="Tabletext"/>
    <w:rsid w:val="009B4D5F"/>
    <w:rPr>
      <w:b/>
      <w:bCs/>
    </w:rPr>
  </w:style>
  <w:style w:type="paragraph" w:customStyle="1" w:styleId="p">
    <w:name w:val="p"/>
    <w:basedOn w:val="Normal"/>
    <w:rsid w:val="00220F7C"/>
    <w:pPr>
      <w:spacing w:line="276" w:lineRule="auto"/>
    </w:pPr>
    <w:rPr>
      <w:rFonts w:ascii="Calibri" w:eastAsia="Calibri" w:hAnsi="Calibri" w:cs="Calibri"/>
      <w:sz w:val="22"/>
      <w:szCs w:val="22"/>
    </w:rPr>
  </w:style>
  <w:style w:type="paragraph" w:customStyle="1" w:styleId="ListParagraph">
    <w:name w:val="ListParagraph"/>
    <w:basedOn w:val="Normal"/>
    <w:rsid w:val="00220F7C"/>
    <w:pPr>
      <w:spacing w:line="276" w:lineRule="auto"/>
    </w:pPr>
    <w:rPr>
      <w:rFonts w:ascii="Calibri" w:eastAsia="Calibri" w:hAnsi="Calibri" w:cs="Calibri"/>
      <w:sz w:val="22"/>
      <w:szCs w:val="22"/>
    </w:rPr>
  </w:style>
  <w:style w:type="paragraph" w:styleId="ListParagraph0">
    <w:name w:val="List Paragraph"/>
    <w:basedOn w:val="Normal"/>
    <w:uiPriority w:val="34"/>
    <w:qFormat/>
    <w:rsid w:val="00220F7C"/>
    <w:pPr>
      <w:ind w:left="720"/>
      <w:contextualSpacing/>
    </w:pPr>
  </w:style>
  <w:style w:type="paragraph" w:styleId="BalloonText">
    <w:name w:val="Balloon Text"/>
    <w:basedOn w:val="Normal"/>
    <w:link w:val="BalloonTextChar"/>
    <w:rsid w:val="00220F7C"/>
    <w:rPr>
      <w:rFonts w:ascii="Tahoma" w:hAnsi="Tahoma" w:cs="Tahoma"/>
      <w:sz w:val="16"/>
      <w:szCs w:val="16"/>
    </w:rPr>
  </w:style>
  <w:style w:type="character" w:customStyle="1" w:styleId="BalloonTextChar">
    <w:name w:val="Balloon Text Char"/>
    <w:basedOn w:val="DefaultParagraphFont"/>
    <w:link w:val="BalloonText"/>
    <w:rsid w:val="00220F7C"/>
    <w:rPr>
      <w:rFonts w:ascii="Tahoma" w:hAnsi="Tahoma" w:cs="Tahoma"/>
      <w:sz w:val="16"/>
      <w:szCs w:val="16"/>
    </w:rPr>
  </w:style>
  <w:style w:type="paragraph" w:styleId="Header">
    <w:name w:val="header"/>
    <w:basedOn w:val="Normal"/>
    <w:link w:val="HeaderChar"/>
    <w:locked/>
    <w:rsid w:val="00374F08"/>
    <w:pPr>
      <w:tabs>
        <w:tab w:val="center" w:pos="4680"/>
        <w:tab w:val="right" w:pos="9360"/>
      </w:tabs>
    </w:pPr>
  </w:style>
  <w:style w:type="character" w:customStyle="1" w:styleId="HeaderChar">
    <w:name w:val="Header Char"/>
    <w:basedOn w:val="DefaultParagraphFont"/>
    <w:link w:val="Header"/>
    <w:rsid w:val="00374F08"/>
    <w:rPr>
      <w:sz w:val="24"/>
      <w:szCs w:val="24"/>
    </w:rPr>
  </w:style>
  <w:style w:type="paragraph" w:styleId="Footer">
    <w:name w:val="footer"/>
    <w:basedOn w:val="Normal"/>
    <w:link w:val="FooterChar"/>
    <w:locked/>
    <w:rsid w:val="00374F08"/>
    <w:pPr>
      <w:tabs>
        <w:tab w:val="center" w:pos="4680"/>
        <w:tab w:val="right" w:pos="9360"/>
      </w:tabs>
    </w:pPr>
  </w:style>
  <w:style w:type="character" w:customStyle="1" w:styleId="FooterChar">
    <w:name w:val="Footer Char"/>
    <w:basedOn w:val="DefaultParagraphFont"/>
    <w:link w:val="Footer"/>
    <w:rsid w:val="00374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3994">
      <w:bodyDiv w:val="1"/>
      <w:marLeft w:val="0"/>
      <w:marRight w:val="0"/>
      <w:marTop w:val="0"/>
      <w:marBottom w:val="0"/>
      <w:divBdr>
        <w:top w:val="none" w:sz="0" w:space="0" w:color="auto"/>
        <w:left w:val="none" w:sz="0" w:space="0" w:color="auto"/>
        <w:bottom w:val="none" w:sz="0" w:space="0" w:color="auto"/>
        <w:right w:val="none" w:sz="0" w:space="0" w:color="auto"/>
      </w:divBdr>
    </w:div>
    <w:div w:id="1203402673">
      <w:bodyDiv w:val="1"/>
      <w:marLeft w:val="0"/>
      <w:marRight w:val="0"/>
      <w:marTop w:val="0"/>
      <w:marBottom w:val="0"/>
      <w:divBdr>
        <w:top w:val="none" w:sz="0" w:space="0" w:color="auto"/>
        <w:left w:val="none" w:sz="0" w:space="0" w:color="auto"/>
        <w:bottom w:val="none" w:sz="0" w:space="0" w:color="auto"/>
        <w:right w:val="none" w:sz="0" w:space="0" w:color="auto"/>
      </w:divBdr>
    </w:div>
    <w:div w:id="13322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tefoodsafety.com/food-handler/idaho/state-of-idah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givens\AppData\Roaming\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A2516-F622-466C-9936-3ACD229F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0</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1997-04-10T16:55:00Z</cp:lastPrinted>
  <dcterms:created xsi:type="dcterms:W3CDTF">2017-05-14T17:28:00Z</dcterms:created>
  <dcterms:modified xsi:type="dcterms:W3CDTF">2018-03-14T20:57:00Z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TC011926851033</vt:lpwstr>
  </property>
</Properties>
</file>