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41" w:rsidRPr="008A20C8" w:rsidRDefault="004A0941" w:rsidP="00061E6A">
      <w:pPr>
        <w:jc w:val="right"/>
        <w:rPr>
          <w:b/>
          <w:sz w:val="36"/>
        </w:rPr>
      </w:pPr>
      <w:r>
        <w:rPr>
          <w:b/>
          <w:sz w:val="36"/>
        </w:rPr>
        <w:t>PIPE</w:t>
      </w:r>
      <w:r w:rsidRPr="008A20C8">
        <w:rPr>
          <w:b/>
          <w:sz w:val="36"/>
        </w:rPr>
        <w:t>CLEANER PLASMIDS</w:t>
      </w:r>
    </w:p>
    <w:p w:rsidR="004A0941" w:rsidRPr="008A20C8" w:rsidRDefault="004A0941" w:rsidP="00061E6A">
      <w:pPr>
        <w:jc w:val="right"/>
        <w:rPr>
          <w:b/>
          <w:sz w:val="36"/>
        </w:rPr>
      </w:pPr>
      <w:r>
        <w:rPr>
          <w:b/>
          <w:sz w:val="36"/>
        </w:rPr>
        <w:t>STUDENT</w:t>
      </w:r>
      <w:r w:rsidRPr="008A20C8">
        <w:rPr>
          <w:b/>
          <w:sz w:val="36"/>
        </w:rPr>
        <w:t xml:space="preserve"> GUIDE</w:t>
      </w:r>
    </w:p>
    <w:p w:rsidR="004A0941" w:rsidRPr="008A20C8" w:rsidRDefault="004A0941" w:rsidP="00061E6A">
      <w:pPr>
        <w:jc w:val="right"/>
        <w:rPr>
          <w:b/>
          <w:sz w:val="36"/>
        </w:rPr>
      </w:pPr>
    </w:p>
    <w:p w:rsidR="004A0941" w:rsidRPr="008A20C8" w:rsidRDefault="004A0941" w:rsidP="00061E6A">
      <w:pPr>
        <w:spacing w:after="120"/>
        <w:jc w:val="both"/>
        <w:rPr>
          <w:b/>
          <w:sz w:val="28"/>
        </w:rPr>
      </w:pPr>
      <w:r w:rsidRPr="008A20C8">
        <w:rPr>
          <w:b/>
          <w:sz w:val="28"/>
        </w:rPr>
        <w:t>Purpose</w:t>
      </w:r>
    </w:p>
    <w:p w:rsidR="004A0941" w:rsidRPr="008A20C8" w:rsidRDefault="004A0941" w:rsidP="00061E6A">
      <w:pPr>
        <w:spacing w:after="120"/>
        <w:jc w:val="both"/>
        <w:rPr>
          <w:sz w:val="22"/>
        </w:rPr>
      </w:pPr>
      <w:r w:rsidRPr="008A20C8">
        <w:rPr>
          <w:sz w:val="22"/>
        </w:rPr>
        <w:t xml:space="preserve">This activity provides students with an introduction to the field of synthetic biology and provides examples of how this process could be applied to enhance the process of bioremediation </w:t>
      </w:r>
    </w:p>
    <w:p w:rsidR="004A0941" w:rsidRDefault="004A0941" w:rsidP="00061E6A">
      <w:pPr>
        <w:jc w:val="right"/>
        <w:rPr>
          <w:b/>
          <w:sz w:val="36"/>
        </w:rPr>
      </w:pPr>
    </w:p>
    <w:p w:rsidR="004A0941" w:rsidRPr="008A20C8" w:rsidRDefault="004A0941" w:rsidP="00061E6A">
      <w:pPr>
        <w:jc w:val="right"/>
        <w:rPr>
          <w:b/>
          <w:sz w:val="36"/>
        </w:rPr>
      </w:pPr>
      <w:r w:rsidRPr="008A20C8">
        <w:rPr>
          <w:b/>
          <w:sz w:val="36"/>
        </w:rPr>
        <w:t>SCENARIOS</w:t>
      </w:r>
    </w:p>
    <w:p w:rsidR="004A0941" w:rsidRDefault="004A0941" w:rsidP="00061E6A">
      <w:pPr>
        <w:pStyle w:val="ListParagraph"/>
        <w:ind w:left="0"/>
        <w:rPr>
          <w:b/>
          <w:sz w:val="36"/>
        </w:rPr>
      </w:pPr>
    </w:p>
    <w:p w:rsidR="004A0941" w:rsidRPr="00417F1D" w:rsidRDefault="004A0941" w:rsidP="00061E6A">
      <w:pPr>
        <w:pStyle w:val="ListParagraph"/>
        <w:ind w:left="0"/>
        <w:rPr>
          <w:b/>
          <w:sz w:val="28"/>
        </w:rPr>
      </w:pPr>
      <w:r w:rsidRPr="00417F1D">
        <w:rPr>
          <w:b/>
          <w:sz w:val="28"/>
        </w:rPr>
        <w:t xml:space="preserve">Example </w:t>
      </w:r>
    </w:p>
    <w:p w:rsidR="004A0941" w:rsidRDefault="004A0941" w:rsidP="00061E6A">
      <w:pPr>
        <w:pStyle w:val="ListParagraph"/>
        <w:ind w:left="0"/>
        <w:rPr>
          <w:sz w:val="28"/>
        </w:rPr>
      </w:pPr>
    </w:p>
    <w:p w:rsidR="004A0941" w:rsidRPr="00417F1D" w:rsidRDefault="004A0941" w:rsidP="00061E6A">
      <w:pPr>
        <w:pStyle w:val="ListParagraph"/>
        <w:ind w:left="0"/>
        <w:rPr>
          <w:sz w:val="22"/>
        </w:rPr>
      </w:pPr>
      <w:r w:rsidRPr="00417F1D">
        <w:rPr>
          <w:sz w:val="22"/>
        </w:rPr>
        <w:t xml:space="preserve">BioDesign Inc. is a world-leader in the applications of bioengineering to a wide range of problems. As a bioengineer at the firm, you are tasked with designing custom bacteria that are able to deal with these problems. As a practice task, work with the group leader to design a Pipecleaner Plasmid which is suitable for life off the coast of </w:t>
      </w:r>
      <w:smartTag w:uri="urn:schemas-microsoft-com:office:smarttags" w:element="place">
        <w:smartTag w:uri="urn:schemas-microsoft-com:office:smarttags" w:element="State">
          <w:r w:rsidRPr="00417F1D">
            <w:rPr>
              <w:sz w:val="22"/>
            </w:rPr>
            <w:t>British Columbia</w:t>
          </w:r>
        </w:smartTag>
      </w:smartTag>
      <w:r w:rsidRPr="00417F1D">
        <w:rPr>
          <w:sz w:val="22"/>
        </w:rPr>
        <w:t>. The bacteria must be able to survive in the following conditions</w:t>
      </w:r>
    </w:p>
    <w:p w:rsidR="004A0941" w:rsidRPr="00417F1D" w:rsidRDefault="004A0941" w:rsidP="00061E6A">
      <w:pPr>
        <w:pStyle w:val="ListParagraph"/>
        <w:numPr>
          <w:ilvl w:val="0"/>
          <w:numId w:val="9"/>
        </w:numPr>
        <w:ind w:left="360"/>
        <w:rPr>
          <w:sz w:val="22"/>
        </w:rPr>
      </w:pPr>
      <w:r w:rsidRPr="00417F1D">
        <w:rPr>
          <w:sz w:val="22"/>
        </w:rPr>
        <w:t>Life in a temperature range of 10 – 24</w:t>
      </w:r>
    </w:p>
    <w:p w:rsidR="004A0941" w:rsidRPr="00417F1D" w:rsidRDefault="004A0941" w:rsidP="00061E6A">
      <w:pPr>
        <w:pStyle w:val="ListParagraph"/>
        <w:numPr>
          <w:ilvl w:val="0"/>
          <w:numId w:val="9"/>
        </w:numPr>
        <w:ind w:left="360"/>
        <w:rPr>
          <w:sz w:val="22"/>
        </w:rPr>
      </w:pPr>
      <w:r w:rsidRPr="00417F1D">
        <w:rPr>
          <w:sz w:val="22"/>
        </w:rPr>
        <w:t>Able to digest hydrocarbons and metabolize oxygen</w:t>
      </w:r>
    </w:p>
    <w:p w:rsidR="004A0941" w:rsidRPr="00417F1D" w:rsidRDefault="004A0941" w:rsidP="00061E6A">
      <w:pPr>
        <w:pStyle w:val="ListParagraph"/>
        <w:numPr>
          <w:ilvl w:val="0"/>
          <w:numId w:val="9"/>
        </w:numPr>
        <w:ind w:left="360"/>
        <w:rPr>
          <w:sz w:val="22"/>
        </w:rPr>
      </w:pPr>
      <w:r w:rsidRPr="00417F1D">
        <w:rPr>
          <w:sz w:val="22"/>
        </w:rPr>
        <w:t>Be able to reproduce</w:t>
      </w:r>
    </w:p>
    <w:p w:rsidR="004A0941" w:rsidRPr="00417F1D" w:rsidRDefault="004A0941" w:rsidP="00061E6A">
      <w:pPr>
        <w:rPr>
          <w:sz w:val="22"/>
        </w:rPr>
      </w:pPr>
    </w:p>
    <w:p w:rsidR="004A0941" w:rsidRDefault="004A0941" w:rsidP="001F346A">
      <w:pPr>
        <w:rPr>
          <w:b/>
          <w:sz w:val="28"/>
        </w:rPr>
      </w:pPr>
      <w:r w:rsidRPr="00417F1D">
        <w:rPr>
          <w:sz w:val="22"/>
        </w:rPr>
        <w:t>Following your practice exercise, it is time to tackle a real task. There has been an environmental disaster! As the lead bioengineering team at BioDesign you have been asked to design a strategy to deal with the disaster using a process of bioremediation.</w:t>
      </w:r>
    </w:p>
    <w:p w:rsidR="004A0941" w:rsidRDefault="004A0941">
      <w:pPr>
        <w:spacing w:after="200" w:line="276" w:lineRule="auto"/>
        <w:rPr>
          <w:b/>
          <w:sz w:val="28"/>
        </w:rPr>
      </w:pPr>
    </w:p>
    <w:p w:rsidR="004A0941" w:rsidRDefault="004A0941" w:rsidP="00125F35">
      <w:pPr>
        <w:pStyle w:val="ListParagraph"/>
        <w:numPr>
          <w:ilvl w:val="0"/>
          <w:numId w:val="5"/>
        </w:numPr>
        <w:rPr>
          <w:b/>
          <w:sz w:val="28"/>
        </w:rPr>
      </w:pPr>
      <w:r w:rsidRPr="00125F35">
        <w:rPr>
          <w:b/>
          <w:sz w:val="28"/>
        </w:rPr>
        <w:t xml:space="preserve">The Great Pacific Garbage Patch </w:t>
      </w:r>
    </w:p>
    <w:p w:rsidR="004A0941" w:rsidRPr="00061E6A" w:rsidRDefault="004A0941" w:rsidP="00061E6A">
      <w:pPr>
        <w:ind w:left="360"/>
        <w:rPr>
          <w:b/>
          <w:sz w:val="28"/>
        </w:rPr>
      </w:pPr>
      <w:hyperlink r:id="rId5" w:history="1">
        <w:r w:rsidRPr="00061E6A">
          <w:rPr>
            <w:rStyle w:val="Hyperlink"/>
            <w:b/>
            <w:sz w:val="28"/>
          </w:rPr>
          <w:t>http://www.youtube.com/watch?v=2VrrxMIiwgQ</w:t>
        </w:r>
      </w:hyperlink>
    </w:p>
    <w:p w:rsidR="004A0941" w:rsidRPr="00061E6A" w:rsidRDefault="004A0941" w:rsidP="00061E6A">
      <w:pPr>
        <w:ind w:left="360"/>
        <w:rPr>
          <w:b/>
          <w:sz w:val="28"/>
        </w:rPr>
      </w:pPr>
    </w:p>
    <w:p w:rsidR="004A0941" w:rsidRDefault="004A0941" w:rsidP="00125F35"/>
    <w:p w:rsidR="004A0941" w:rsidRDefault="004A0941" w:rsidP="00125F35">
      <w:pPr>
        <w:rPr>
          <w:sz w:val="22"/>
        </w:rPr>
      </w:pPr>
      <w:r>
        <w:t xml:space="preserve">This ocean landfill is a </w:t>
      </w:r>
      <w:r w:rsidRPr="00A42514">
        <w:t>gyre</w:t>
      </w:r>
      <w:r>
        <w:t xml:space="preserve"> of </w:t>
      </w:r>
      <w:r w:rsidRPr="007809D0">
        <w:t>marine litter</w:t>
      </w:r>
      <w:r>
        <w:t xml:space="preserve"> in the central </w:t>
      </w:r>
      <w:smartTag w:uri="urn:schemas-microsoft-com:office:smarttags" w:element="place">
        <w:r w:rsidRPr="007809D0">
          <w:t>North Pacific Ocean</w:t>
        </w:r>
      </w:smartTag>
      <w:r>
        <w:t xml:space="preserve">. </w:t>
      </w:r>
      <w:r w:rsidRPr="00CD5D64">
        <w:t xml:space="preserve">It was </w:t>
      </w:r>
      <w:r>
        <w:t xml:space="preserve">formed gradually as a result of marine pollution gathered by </w:t>
      </w:r>
      <w:r w:rsidRPr="007809D0">
        <w:t>oceanic currents</w:t>
      </w:r>
      <w:r>
        <w:t xml:space="preserve">. Unlike debris, which </w:t>
      </w:r>
      <w:r w:rsidRPr="007809D0">
        <w:t>biodegrades</w:t>
      </w:r>
      <w:r>
        <w:t xml:space="preserve">, the photodegraded plastic disintegrates into ever smaller pieces while remaining a </w:t>
      </w:r>
      <w:r w:rsidRPr="007809D0">
        <w:t>polymer</w:t>
      </w:r>
      <w:r>
        <w:t xml:space="preserve">. </w:t>
      </w:r>
      <w:r w:rsidRPr="00CD5D64">
        <w:t xml:space="preserve">Let’s imagine that the </w:t>
      </w:r>
      <w:r>
        <w:t xml:space="preserve">plastic </w:t>
      </w:r>
      <w:r w:rsidRPr="00CD5D64">
        <w:t xml:space="preserve">composition of the garbage is 50% </w:t>
      </w:r>
      <w:r>
        <w:t>p</w:t>
      </w:r>
      <w:r w:rsidRPr="00CD5D64">
        <w:t xml:space="preserve">lastic </w:t>
      </w:r>
      <w:r w:rsidRPr="00125F35">
        <w:rPr>
          <w:sz w:val="22"/>
        </w:rPr>
        <w:t>bottles</w:t>
      </w:r>
      <w:r>
        <w:rPr>
          <w:sz w:val="22"/>
        </w:rPr>
        <w:t xml:space="preserve"> </w:t>
      </w:r>
      <w:r w:rsidRPr="00125F35">
        <w:rPr>
          <w:sz w:val="22"/>
        </w:rPr>
        <w:t xml:space="preserve"> </w:t>
      </w:r>
      <w:r>
        <w:rPr>
          <w:sz w:val="22"/>
        </w:rPr>
        <w:t>(</w:t>
      </w:r>
      <w:r w:rsidRPr="00125F35">
        <w:rPr>
          <w:sz w:val="22"/>
        </w:rPr>
        <w:t xml:space="preserve">which </w:t>
      </w:r>
      <w:r>
        <w:rPr>
          <w:sz w:val="22"/>
        </w:rPr>
        <w:t>photo</w:t>
      </w:r>
      <w:r w:rsidRPr="00125F35">
        <w:rPr>
          <w:sz w:val="22"/>
        </w:rPr>
        <w:t>degrade</w:t>
      </w:r>
      <w:r>
        <w:rPr>
          <w:sz w:val="22"/>
        </w:rPr>
        <w:t>s</w:t>
      </w:r>
      <w:r w:rsidRPr="00125F35">
        <w:rPr>
          <w:sz w:val="22"/>
        </w:rPr>
        <w:t xml:space="preserve"> into polymer A</w:t>
      </w:r>
      <w:r>
        <w:rPr>
          <w:sz w:val="22"/>
        </w:rPr>
        <w:t>)</w:t>
      </w:r>
      <w:r w:rsidRPr="00125F35">
        <w:rPr>
          <w:sz w:val="22"/>
        </w:rPr>
        <w:t xml:space="preserve">, 35% plastic bags (polymer B) and 15% can be attributed to </w:t>
      </w:r>
      <w:r>
        <w:rPr>
          <w:sz w:val="22"/>
        </w:rPr>
        <w:t>plastic action figures (polymer C)</w:t>
      </w:r>
      <w:r>
        <w:t>. Some of these plastics decompose within a year of entering the water, leaching potentially toxic chemicals so time-sensitive cleanup is important.</w:t>
      </w:r>
      <w:r w:rsidRPr="00125F35">
        <w:rPr>
          <w:sz w:val="22"/>
        </w:rPr>
        <w:t xml:space="preserve"> </w:t>
      </w:r>
      <w:r>
        <w:rPr>
          <w:sz w:val="22"/>
        </w:rPr>
        <w:t xml:space="preserve"> </w:t>
      </w:r>
      <w:r>
        <w:t>The conditions are cold (</w:t>
      </w:r>
      <w:r>
        <w:rPr>
          <w:sz w:val="22"/>
        </w:rPr>
        <w:t>2 to 12</w:t>
      </w:r>
      <w:r>
        <w:rPr>
          <w:sz w:val="22"/>
          <w:szCs w:val="22"/>
        </w:rPr>
        <w:sym w:font="Symbol" w:char="F0B0"/>
      </w:r>
      <w:r>
        <w:rPr>
          <w:sz w:val="22"/>
        </w:rPr>
        <w:t>C</w:t>
      </w:r>
      <w:r>
        <w:t xml:space="preserve"> ) saltwater, with plastic particles spanning over a large area with a variable composition.</w:t>
      </w:r>
    </w:p>
    <w:p w:rsidR="004A0941" w:rsidRDefault="004A0941" w:rsidP="00125F35">
      <w:pPr>
        <w:rPr>
          <w:sz w:val="22"/>
        </w:rPr>
      </w:pPr>
    </w:p>
    <w:p w:rsidR="004A0941" w:rsidRPr="00417F1D" w:rsidRDefault="004A0941" w:rsidP="00D0786F">
      <w:pPr>
        <w:rPr>
          <w:sz w:val="28"/>
        </w:rPr>
      </w:pPr>
    </w:p>
    <w:p w:rsidR="004A0941" w:rsidRPr="00BC34D8" w:rsidRDefault="004A0941" w:rsidP="00967570">
      <w:pPr>
        <w:pStyle w:val="ListParagraph"/>
        <w:numPr>
          <w:ilvl w:val="0"/>
          <w:numId w:val="5"/>
        </w:numPr>
        <w:rPr>
          <w:b/>
          <w:sz w:val="28"/>
        </w:rPr>
      </w:pPr>
      <w:smartTag w:uri="urn:schemas-microsoft-com:office:smarttags" w:element="place">
        <w:r w:rsidRPr="00BC34D8">
          <w:rPr>
            <w:b/>
            <w:sz w:val="28"/>
          </w:rPr>
          <w:t>Gulf of Mexico</w:t>
        </w:r>
      </w:smartTag>
      <w:r w:rsidRPr="00BC34D8">
        <w:rPr>
          <w:b/>
          <w:sz w:val="28"/>
        </w:rPr>
        <w:t xml:space="preserve"> Oil Spill</w:t>
      </w:r>
    </w:p>
    <w:p w:rsidR="004A0941" w:rsidRDefault="004A0941" w:rsidP="00D0786F">
      <w:pPr>
        <w:pStyle w:val="ListParagraph"/>
        <w:ind w:left="360"/>
        <w:rPr>
          <w:sz w:val="28"/>
        </w:rPr>
      </w:pPr>
    </w:p>
    <w:p w:rsidR="004A0941" w:rsidRDefault="004A0941" w:rsidP="00D0786F">
      <w:pPr>
        <w:pStyle w:val="ListParagraph"/>
        <w:ind w:left="360"/>
        <w:rPr>
          <w:sz w:val="22"/>
        </w:rPr>
      </w:pPr>
      <w:r w:rsidRPr="00BC34D8">
        <w:rPr>
          <w:sz w:val="22"/>
        </w:rPr>
        <w:t xml:space="preserve">A drilling rig has collapsed off the coast of </w:t>
      </w:r>
      <w:smartTag w:uri="urn:schemas-microsoft-com:office:smarttags" w:element="State">
        <w:r w:rsidRPr="00BC34D8">
          <w:rPr>
            <w:sz w:val="22"/>
          </w:rPr>
          <w:t>Florida</w:t>
        </w:r>
      </w:smartTag>
      <w:r w:rsidRPr="00BC34D8">
        <w:rPr>
          <w:sz w:val="22"/>
        </w:rPr>
        <w:t xml:space="preserve"> in the </w:t>
      </w:r>
      <w:smartTag w:uri="urn:schemas-microsoft-com:office:smarttags" w:element="place">
        <w:r w:rsidRPr="00BC34D8">
          <w:rPr>
            <w:sz w:val="22"/>
          </w:rPr>
          <w:t>Gulf of Mexico</w:t>
        </w:r>
      </w:smartTag>
      <w:r w:rsidRPr="00BC34D8">
        <w:rPr>
          <w:sz w:val="22"/>
        </w:rPr>
        <w:t>. It is estimates that it will spill up to 1 billion barrels of crude oil before the leak is sealed. The large size of this disaster will require a large remediation effort in order to restore the water to a clean state. Of note for bioengineering strategies, the climate in the water requires bacteria, which can thrive in warm waters (20</w:t>
      </w:r>
      <w:r w:rsidRPr="00BC34D8">
        <w:rPr>
          <w:sz w:val="22"/>
          <w:vertAlign w:val="superscript"/>
        </w:rPr>
        <w:t>o</w:t>
      </w:r>
      <w:r w:rsidRPr="00BC34D8">
        <w:rPr>
          <w:sz w:val="22"/>
        </w:rPr>
        <w:t>C – 28</w:t>
      </w:r>
      <w:r w:rsidRPr="00BC34D8">
        <w:rPr>
          <w:sz w:val="22"/>
          <w:vertAlign w:val="superscript"/>
        </w:rPr>
        <w:t>o</w:t>
      </w:r>
      <w:r w:rsidRPr="00BC34D8">
        <w:rPr>
          <w:sz w:val="22"/>
        </w:rPr>
        <w:t>C) as well as process crude unrefined oil as a substrate. The spill is quite close to shore, so it is necessary to rapidly clear the product (within 6 months) before it contaminates coastal ecosystems.</w:t>
      </w:r>
    </w:p>
    <w:p w:rsidR="004A0941" w:rsidRDefault="004A0941" w:rsidP="00D0786F">
      <w:pPr>
        <w:pStyle w:val="ListParagraph"/>
        <w:ind w:left="360"/>
        <w:rPr>
          <w:sz w:val="22"/>
        </w:rPr>
      </w:pPr>
    </w:p>
    <w:p w:rsidR="004A0941" w:rsidRDefault="004A0941" w:rsidP="00D0786F">
      <w:pPr>
        <w:pStyle w:val="ListParagraph"/>
        <w:ind w:left="360"/>
        <w:rPr>
          <w:sz w:val="22"/>
        </w:rPr>
      </w:pPr>
    </w:p>
    <w:p w:rsidR="004A0941" w:rsidRPr="00BC34D8" w:rsidRDefault="004A0941" w:rsidP="00D0786F">
      <w:pPr>
        <w:pStyle w:val="ListParagraph"/>
        <w:ind w:left="360"/>
        <w:rPr>
          <w:sz w:val="22"/>
        </w:rPr>
      </w:pPr>
    </w:p>
    <w:p w:rsidR="004A0941" w:rsidRDefault="004A0941" w:rsidP="0096757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Landfill</w:t>
      </w:r>
    </w:p>
    <w:p w:rsidR="004A0941" w:rsidRDefault="004A0941" w:rsidP="00153396">
      <w:pPr>
        <w:pStyle w:val="ListParagraph"/>
        <w:rPr>
          <w:b/>
          <w:sz w:val="28"/>
        </w:rPr>
      </w:pPr>
      <w:bookmarkStart w:id="0" w:name="_GoBack"/>
      <w:bookmarkEnd w:id="0"/>
    </w:p>
    <w:p w:rsidR="004A0941" w:rsidRPr="001B5504" w:rsidRDefault="004A0941" w:rsidP="001B5504">
      <w:r>
        <w:t xml:space="preserve">A landfill is a method of solid waste disposal by burying it under layers of earth.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, we have a recycling system accessible to 96% of Canadians; however, there are some plastics which end up in the landfill since they are considered a contaminant in residential recycling programs.</w:t>
      </w:r>
      <w:r w:rsidRPr="001B5504">
        <w:t xml:space="preserve"> W</w:t>
      </w:r>
      <w:r>
        <w:t>e propose using synthetic biology to help degrade the unrecyclable plastic products. The composition of the disposed plastic is: 25% l</w:t>
      </w:r>
      <w:r w:rsidRPr="001B5504">
        <w:t xml:space="preserve">ow density polyethylene </w:t>
      </w:r>
      <w:r>
        <w:t>frozen food bags (polymer B), 50% containers (polymer A and B), which previously contained crude motor oil and still has oil residues, and 25% Polystyrene toys (polymer C). The landfill is large and is of a m</w:t>
      </w:r>
      <w:r w:rsidRPr="001B5504">
        <w:t>id temperature range: 13oC – 22oC</w:t>
      </w:r>
      <w:r>
        <w:t>.</w:t>
      </w:r>
    </w:p>
    <w:p w:rsidR="004A0941" w:rsidRPr="001B5504" w:rsidRDefault="004A0941" w:rsidP="001B5504">
      <w:pPr>
        <w:pStyle w:val="ListParagraph"/>
      </w:pPr>
    </w:p>
    <w:p w:rsidR="004A0941" w:rsidRPr="00E62DAC" w:rsidRDefault="004A0941" w:rsidP="00E62DAC">
      <w:pPr>
        <w:rPr>
          <w:b/>
          <w:sz w:val="36"/>
        </w:rPr>
      </w:pPr>
    </w:p>
    <w:p w:rsidR="004A0941" w:rsidRPr="008A20C8" w:rsidRDefault="004A0941" w:rsidP="00D0786F">
      <w:pPr>
        <w:jc w:val="right"/>
        <w:rPr>
          <w:b/>
          <w:sz w:val="36"/>
        </w:rPr>
      </w:pPr>
      <w:r>
        <w:rPr>
          <w:b/>
          <w:sz w:val="36"/>
        </w:rPr>
        <w:br w:type="page"/>
        <w:t>PIPE</w:t>
      </w:r>
      <w:r w:rsidRPr="008A20C8">
        <w:rPr>
          <w:b/>
          <w:sz w:val="36"/>
        </w:rPr>
        <w:t>CLEANER PLASMIDS</w:t>
      </w:r>
    </w:p>
    <w:p w:rsidR="004A0941" w:rsidRPr="008A20C8" w:rsidRDefault="004A0941" w:rsidP="00D0786F">
      <w:pPr>
        <w:jc w:val="right"/>
        <w:rPr>
          <w:b/>
          <w:sz w:val="36"/>
        </w:rPr>
      </w:pPr>
      <w:r w:rsidRPr="008A20C8">
        <w:rPr>
          <w:b/>
          <w:sz w:val="36"/>
        </w:rPr>
        <w:t>GENE LEGEND</w:t>
      </w:r>
    </w:p>
    <w:p w:rsidR="004A0941" w:rsidRDefault="004A0941" w:rsidP="00D0786F">
      <w:pPr>
        <w:spacing w:after="120"/>
        <w:jc w:val="both"/>
        <w:rPr>
          <w:b/>
          <w:sz w:val="28"/>
        </w:rPr>
      </w:pPr>
    </w:p>
    <w:p w:rsidR="004A0941" w:rsidRPr="00515658" w:rsidRDefault="004A0941" w:rsidP="00D0786F">
      <w:pPr>
        <w:spacing w:after="120"/>
        <w:jc w:val="both"/>
        <w:rPr>
          <w:b/>
          <w:sz w:val="28"/>
        </w:rPr>
      </w:pPr>
      <w:r w:rsidRPr="00515658">
        <w:rPr>
          <w:b/>
          <w:sz w:val="28"/>
        </w:rPr>
        <w:t>MAXIMUM SIZE OF PLASMID IS 4</w:t>
      </w:r>
      <w:r w:rsidRPr="00BD17A0">
        <w:rPr>
          <w:b/>
          <w:sz w:val="28"/>
        </w:rPr>
        <w:t>5 kb</w:t>
      </w:r>
    </w:p>
    <w:tbl>
      <w:tblPr>
        <w:tblW w:w="9280" w:type="dxa"/>
        <w:tblInd w:w="93" w:type="dxa"/>
        <w:tblLook w:val="0000"/>
      </w:tblPr>
      <w:tblGrid>
        <w:gridCol w:w="1477"/>
        <w:gridCol w:w="5900"/>
        <w:gridCol w:w="960"/>
        <w:gridCol w:w="997"/>
      </w:tblGrid>
      <w:tr w:rsidR="004A0941" w:rsidRPr="001C0C3C" w:rsidTr="001C0C3C">
        <w:trPr>
          <w:trHeight w:val="31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C3C">
              <w:rPr>
                <w:b/>
                <w:bCs/>
                <w:sz w:val="22"/>
                <w:szCs w:val="22"/>
              </w:rPr>
              <w:t>COLOR</w:t>
            </w:r>
          </w:p>
        </w:tc>
      </w:tr>
      <w:tr w:rsidR="004A0941" w:rsidRPr="001C0C3C" w:rsidTr="001C0C3C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METABOLISM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MPA_8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Plastic container (polymer A) metabolism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FUSCHIA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MPB_4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Plastic bag  (polymer  B) metabolism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FUSCHIA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MPC_3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Plastic toy (polymer C) metabolism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FUSCHIA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MPF_1_6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Pure Fuel - Crude Unrefined Oil Metabolism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BLACK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MHM_1_8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Heavy metals (Lead)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BEIGE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MHT_2_7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Suitable for life in temperature range from 22 to 30</w:t>
            </w:r>
            <w:r w:rsidRPr="001C0C3C">
              <w:rPr>
                <w:rFonts w:ascii="Symbol" w:hAnsi="Symbol"/>
                <w:color w:val="000000"/>
                <w:sz w:val="22"/>
                <w:szCs w:val="22"/>
              </w:rPr>
              <w:t></w:t>
            </w:r>
            <w:r w:rsidRPr="001C0C3C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BROWN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MMT_2_3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Suitable for life in temperature range from 10 to 24</w:t>
            </w:r>
            <w:r w:rsidRPr="001C0C3C">
              <w:rPr>
                <w:rFonts w:ascii="Symbol" w:hAnsi="Symbol"/>
                <w:color w:val="000000"/>
                <w:sz w:val="22"/>
                <w:szCs w:val="22"/>
              </w:rPr>
              <w:t></w:t>
            </w:r>
            <w:r w:rsidRPr="001C0C3C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BROWN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MLT_2_5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Suitable for life in temperature range from 2 to 12</w:t>
            </w:r>
            <w:r w:rsidRPr="001C0C3C">
              <w:rPr>
                <w:rFonts w:ascii="Symbol" w:hAnsi="Symbol"/>
                <w:color w:val="000000"/>
                <w:sz w:val="22"/>
                <w:szCs w:val="22"/>
              </w:rPr>
              <w:t></w:t>
            </w:r>
            <w:r w:rsidRPr="001C0C3C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BROWN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MHDE_3_4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Hydrocarbon Digestion – Necessary for </w:t>
            </w:r>
            <w:r w:rsidRPr="001C0C3C">
              <w:rPr>
                <w:b/>
                <w:bCs/>
                <w:color w:val="000000"/>
                <w:sz w:val="22"/>
                <w:szCs w:val="22"/>
              </w:rPr>
              <w:t>ALL Fuel metabolism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PINK</w:t>
            </w:r>
          </w:p>
        </w:tc>
      </w:tr>
      <w:tr w:rsidR="004A0941" w:rsidRPr="001C0C3C" w:rsidTr="001C0C3C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MHDE_3_4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Polycarbon Digestion – Necessary for </w:t>
            </w:r>
            <w:r w:rsidRPr="001C0C3C">
              <w:rPr>
                <w:b/>
                <w:bCs/>
                <w:color w:val="000000"/>
                <w:sz w:val="22"/>
                <w:szCs w:val="22"/>
              </w:rPr>
              <w:t>ALL Polymer metabolism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PINK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MOME_6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Oxygen Metabolism – Necessary for </w:t>
            </w:r>
            <w:r w:rsidRPr="001C0C3C">
              <w:rPr>
                <w:b/>
                <w:bCs/>
                <w:color w:val="000000"/>
                <w:sz w:val="22"/>
                <w:szCs w:val="22"/>
              </w:rPr>
              <w:t>ALL</w:t>
            </w:r>
            <w:r w:rsidRPr="001C0C3C">
              <w:rPr>
                <w:color w:val="000000"/>
                <w:sz w:val="22"/>
                <w:szCs w:val="22"/>
              </w:rPr>
              <w:t xml:space="preserve"> </w:t>
            </w:r>
            <w:r w:rsidRPr="001C0C3C">
              <w:rPr>
                <w:b/>
                <w:bCs/>
                <w:color w:val="000000"/>
                <w:sz w:val="22"/>
                <w:szCs w:val="22"/>
              </w:rPr>
              <w:t>organisms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WHITE</w:t>
            </w:r>
          </w:p>
        </w:tc>
      </w:tr>
      <w:tr w:rsidR="004A0941" w:rsidRPr="001C0C3C" w:rsidTr="001C0C3C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REPRODUCTION</w:t>
            </w:r>
          </w:p>
        </w:tc>
      </w:tr>
      <w:tr w:rsidR="004A0941" w:rsidRPr="001C0C3C" w:rsidTr="001C0C3C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RHRR_7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High Reproduction Rate – Grows quickly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LIGHT BLUE</w:t>
            </w:r>
          </w:p>
        </w:tc>
      </w:tr>
      <w:tr w:rsidR="004A0941" w:rsidRPr="001C0C3C" w:rsidTr="001C0C3C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RMRR_5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Medium Reproduction Rate – Grows moderately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LIGHT BLUE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RMSC_5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Medium Colony Size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YELLOW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RSCS_4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 xml:space="preserve">Small Colony Size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YELLOW</w:t>
            </w:r>
          </w:p>
        </w:tc>
      </w:tr>
      <w:tr w:rsidR="004A0941" w:rsidRPr="001C0C3C" w:rsidTr="001C0C3C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SURVIVAL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SDRE_7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Salinity survival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SILVER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SAAPS_4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Acidic pH Survival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RED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SBPS_4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Basic pH Survival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RED</w:t>
            </w:r>
          </w:p>
        </w:tc>
      </w:tr>
      <w:tr w:rsidR="004A0941" w:rsidRPr="001C0C3C" w:rsidTr="001C0C3C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C3C">
              <w:rPr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OSGHT_6M_3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Suicide Gene – High Telomerase – Survive 6 months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BLUE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OSG-ISG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Suicide Gene – Inducible Suicide BioDesignOrganismide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BLUE</w:t>
            </w:r>
          </w:p>
        </w:tc>
      </w:tr>
      <w:tr w:rsidR="004A0941" w:rsidRPr="001C0C3C" w:rsidTr="001C0C3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OSFTR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Fluorescent Tracking – Advantage easy &amp; cheap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both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0941" w:rsidRPr="001C0C3C" w:rsidRDefault="004A0941" w:rsidP="001C0C3C">
            <w:pPr>
              <w:jc w:val="center"/>
              <w:rPr>
                <w:sz w:val="22"/>
                <w:szCs w:val="22"/>
              </w:rPr>
            </w:pPr>
            <w:r w:rsidRPr="001C0C3C">
              <w:rPr>
                <w:sz w:val="22"/>
                <w:szCs w:val="22"/>
              </w:rPr>
              <w:t>GOLD</w:t>
            </w:r>
          </w:p>
        </w:tc>
      </w:tr>
      <w:tr w:rsidR="004A0941" w:rsidRPr="001C0C3C" w:rsidTr="001C0C3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941" w:rsidRPr="001C0C3C" w:rsidRDefault="004A0941" w:rsidP="001C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941" w:rsidRPr="001C0C3C" w:rsidRDefault="004A0941" w:rsidP="001C0C3C">
            <w:pPr>
              <w:jc w:val="right"/>
              <w:rPr>
                <w:color w:val="000000"/>
                <w:sz w:val="22"/>
                <w:szCs w:val="22"/>
              </w:rPr>
            </w:pPr>
            <w:r w:rsidRPr="001C0C3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941" w:rsidRPr="001C0C3C" w:rsidRDefault="004A0941" w:rsidP="001C0C3C">
            <w:pPr>
              <w:rPr>
                <w:sz w:val="22"/>
                <w:szCs w:val="22"/>
              </w:rPr>
            </w:pPr>
          </w:p>
        </w:tc>
      </w:tr>
    </w:tbl>
    <w:p w:rsidR="004A0941" w:rsidRDefault="004A0941" w:rsidP="001B5504"/>
    <w:sectPr w:rsidR="004A0941" w:rsidSect="0038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54"/>
    <w:multiLevelType w:val="hybridMultilevel"/>
    <w:tmpl w:val="C160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E2D32"/>
    <w:multiLevelType w:val="hybridMultilevel"/>
    <w:tmpl w:val="751E82D4"/>
    <w:lvl w:ilvl="0" w:tplc="03680B8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21962"/>
    <w:multiLevelType w:val="hybridMultilevel"/>
    <w:tmpl w:val="9A2C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A5449"/>
    <w:multiLevelType w:val="hybridMultilevel"/>
    <w:tmpl w:val="92E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F12926"/>
    <w:multiLevelType w:val="hybridMultilevel"/>
    <w:tmpl w:val="AF246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43572F"/>
    <w:multiLevelType w:val="hybridMultilevel"/>
    <w:tmpl w:val="D1AE9BF8"/>
    <w:lvl w:ilvl="0" w:tplc="BEF070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4033C"/>
    <w:multiLevelType w:val="hybridMultilevel"/>
    <w:tmpl w:val="AAC4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66F53"/>
    <w:multiLevelType w:val="hybridMultilevel"/>
    <w:tmpl w:val="0508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A7A8C"/>
    <w:multiLevelType w:val="hybridMultilevel"/>
    <w:tmpl w:val="DCE4D720"/>
    <w:lvl w:ilvl="0" w:tplc="BEF070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6F"/>
    <w:rsid w:val="00061E6A"/>
    <w:rsid w:val="00125F35"/>
    <w:rsid w:val="00153396"/>
    <w:rsid w:val="001B5504"/>
    <w:rsid w:val="001C0C3C"/>
    <w:rsid w:val="001F346A"/>
    <w:rsid w:val="002056F1"/>
    <w:rsid w:val="003809A0"/>
    <w:rsid w:val="00387807"/>
    <w:rsid w:val="003F1CFF"/>
    <w:rsid w:val="00417F1D"/>
    <w:rsid w:val="00453624"/>
    <w:rsid w:val="004A0941"/>
    <w:rsid w:val="004E0864"/>
    <w:rsid w:val="00515658"/>
    <w:rsid w:val="00650312"/>
    <w:rsid w:val="006515AF"/>
    <w:rsid w:val="006576AE"/>
    <w:rsid w:val="006E7939"/>
    <w:rsid w:val="00735815"/>
    <w:rsid w:val="007809D0"/>
    <w:rsid w:val="008800C9"/>
    <w:rsid w:val="008A20C8"/>
    <w:rsid w:val="008F79F2"/>
    <w:rsid w:val="00967570"/>
    <w:rsid w:val="00A42514"/>
    <w:rsid w:val="00AC3134"/>
    <w:rsid w:val="00BC34D8"/>
    <w:rsid w:val="00BD17A0"/>
    <w:rsid w:val="00C02575"/>
    <w:rsid w:val="00CA5723"/>
    <w:rsid w:val="00CD5D64"/>
    <w:rsid w:val="00CE1BE9"/>
    <w:rsid w:val="00D0786F"/>
    <w:rsid w:val="00D15BE0"/>
    <w:rsid w:val="00E14E2C"/>
    <w:rsid w:val="00E337A1"/>
    <w:rsid w:val="00E62DAC"/>
    <w:rsid w:val="00E80114"/>
    <w:rsid w:val="00E8738B"/>
    <w:rsid w:val="00FA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86F"/>
    <w:pPr>
      <w:ind w:left="720"/>
      <w:contextualSpacing/>
    </w:pPr>
  </w:style>
  <w:style w:type="table" w:styleId="TableGrid">
    <w:name w:val="Table Grid"/>
    <w:basedOn w:val="TableNormal"/>
    <w:uiPriority w:val="99"/>
    <w:rsid w:val="00D0786F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31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14E2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1B55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VrrxMIiw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696</Words>
  <Characters>3968</Characters>
  <Application>Microsoft Office Outlook</Application>
  <DocSecurity>0</DocSecurity>
  <Lines>0</Lines>
  <Paragraphs>0</Paragraphs>
  <ScaleCrop>false</ScaleCrop>
  <Company>Michael Smith Laboratories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Lab</dc:creator>
  <cp:keywords/>
  <dc:description/>
  <cp:lastModifiedBy>WXPP-PC</cp:lastModifiedBy>
  <cp:revision>4</cp:revision>
  <cp:lastPrinted>2011-09-19T19:52:00Z</cp:lastPrinted>
  <dcterms:created xsi:type="dcterms:W3CDTF">2011-09-20T00:52:00Z</dcterms:created>
  <dcterms:modified xsi:type="dcterms:W3CDTF">2011-09-20T18:16:00Z</dcterms:modified>
</cp:coreProperties>
</file>