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9DA0" w14:textId="77777777" w:rsidR="00DA2869" w:rsidRDefault="00BA0151">
      <w:pPr>
        <w:pStyle w:val="Heading1"/>
      </w:pPr>
      <w:r>
        <w:t>Education</w:t>
      </w:r>
    </w:p>
    <w:p w14:paraId="159253B7" w14:textId="77777777" w:rsidR="00CA79C2" w:rsidRDefault="00CA79C2" w:rsidP="00CA79C2">
      <w:pPr>
        <w:pStyle w:val="DegreeDetails"/>
      </w:pPr>
      <w:r>
        <w:t>University</w:t>
      </w:r>
    </w:p>
    <w:p w14:paraId="5B6FE1AF" w14:textId="6D1CAA86" w:rsidR="00C1569C" w:rsidRDefault="00BA0151" w:rsidP="00CA79C2">
      <w:pPr>
        <w:pStyle w:val="DegreeDetails"/>
      </w:pPr>
      <w:r>
        <w:tab/>
      </w:r>
      <w:sdt>
        <w:sdtPr>
          <w:id w:val="17159557"/>
          <w:placeholder>
            <w:docPart w:val="3224DCC14148144497F836F4E5F017EC"/>
          </w:placeholder>
        </w:sdtPr>
        <w:sdtEndPr/>
        <w:sdtContent>
          <w:r w:rsidR="00CA79C2">
            <w:rPr>
              <w:b/>
            </w:rPr>
            <w:t xml:space="preserve">B.S. </w:t>
          </w:r>
          <w:r w:rsidR="00C1569C">
            <w:rPr>
              <w:b/>
            </w:rPr>
            <w:t>Env</w:t>
          </w:r>
          <w:r w:rsidR="00CA79C2">
            <w:rPr>
              <w:b/>
            </w:rPr>
            <w:t>ironmental Science, Ecology; Public Health Minor</w:t>
          </w:r>
        </w:sdtContent>
      </w:sdt>
    </w:p>
    <w:p w14:paraId="6E31D941" w14:textId="6C179A4F" w:rsidR="00DA2869" w:rsidRDefault="00C1569C" w:rsidP="00CA79C2">
      <w:pPr>
        <w:pStyle w:val="DegreeDetails"/>
        <w:ind w:left="720"/>
      </w:pPr>
      <w:r>
        <w:t>University of Arizona, Fall 2011-May 2015 (Expected Graduation Date</w:t>
      </w:r>
      <w:r w:rsidR="00752681">
        <w:t>)</w:t>
      </w:r>
    </w:p>
    <w:p w14:paraId="7FC6C173" w14:textId="1C167833" w:rsidR="00CA79C2" w:rsidRDefault="00143DD5">
      <w:pPr>
        <w:pStyle w:val="DegreeDetails"/>
      </w:pPr>
      <w:r>
        <w:t>High School</w:t>
      </w:r>
    </w:p>
    <w:p w14:paraId="096874EC" w14:textId="022040BF" w:rsidR="00143DD5" w:rsidRDefault="00143DD5" w:rsidP="00CA79C2">
      <w:pPr>
        <w:pStyle w:val="DegreeDetails"/>
        <w:ind w:firstLine="720"/>
      </w:pPr>
      <w:r>
        <w:rPr>
          <w:b/>
        </w:rPr>
        <w:t>Mesquite High School</w:t>
      </w:r>
      <w:r w:rsidR="00752681">
        <w:t xml:space="preserve">, Gilbert, AZ, </w:t>
      </w:r>
      <w:r>
        <w:t>2011</w:t>
      </w:r>
    </w:p>
    <w:p w14:paraId="075A4134" w14:textId="354C9CB7" w:rsidR="00DA2869" w:rsidRDefault="00CA79C2">
      <w:pPr>
        <w:pStyle w:val="DegreeDetails"/>
      </w:pPr>
      <w:r>
        <w:tab/>
      </w:r>
      <w:r w:rsidR="00143DD5">
        <w:t>Top 10% of class, National Honors Society, Japanese Honors Society</w:t>
      </w:r>
    </w:p>
    <w:p w14:paraId="2C841599" w14:textId="77777777" w:rsidR="00DA2869" w:rsidRDefault="00C1569C">
      <w:pPr>
        <w:pStyle w:val="Heading1"/>
      </w:pPr>
      <w:r>
        <w:t>Accomplishments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0B90B108" w14:textId="77777777">
        <w:sdt>
          <w:sdtPr>
            <w:id w:val="17159559"/>
            <w:placeholder>
              <w:docPart w:val="E6A9D312B7725E4BB462F7C52F8752E0"/>
            </w:placeholder>
          </w:sdtPr>
          <w:sdtEndPr/>
          <w:sdtContent>
            <w:tc>
              <w:tcPr>
                <w:tcW w:w="3414" w:type="pct"/>
              </w:tcPr>
              <w:p w14:paraId="623D60C7" w14:textId="77777777" w:rsidR="00DA2869" w:rsidRDefault="00C1569C" w:rsidP="00C1569C">
                <w:pPr>
                  <w:pStyle w:val="ListBullet"/>
                </w:pPr>
                <w:r>
                  <w:t>Wildcat Excellence Scholarship—Full tuition scholarship that requires a minimum of 3.0 GPA and 30 units per year.</w:t>
                </w:r>
              </w:p>
            </w:tc>
          </w:sdtContent>
        </w:sdt>
        <w:tc>
          <w:tcPr>
            <w:tcW w:w="192" w:type="pct"/>
          </w:tcPr>
          <w:p w14:paraId="67B69618" w14:textId="77777777" w:rsidR="00DA2869" w:rsidRDefault="00DA2869"/>
        </w:tc>
        <w:tc>
          <w:tcPr>
            <w:tcW w:w="1394" w:type="pct"/>
          </w:tcPr>
          <w:p w14:paraId="62A914D2" w14:textId="77777777" w:rsidR="00DA2869" w:rsidRDefault="00C1569C">
            <w:pPr>
              <w:pStyle w:val="Date"/>
            </w:pPr>
            <w:r>
              <w:t>Fall 2011-Present</w:t>
            </w:r>
          </w:p>
        </w:tc>
      </w:tr>
      <w:tr w:rsidR="00DA2869" w14:paraId="75F42C2E" w14:textId="77777777">
        <w:sdt>
          <w:sdtPr>
            <w:id w:val="17159562"/>
            <w:placeholder>
              <w:docPart w:val="DA37CE307A7857439FF511FB0C21A41D"/>
            </w:placeholder>
          </w:sdtPr>
          <w:sdtEndPr/>
          <w:sdtContent>
            <w:tc>
              <w:tcPr>
                <w:tcW w:w="3414" w:type="pct"/>
              </w:tcPr>
              <w:p w14:paraId="48E4333B" w14:textId="77777777" w:rsidR="00DA2869" w:rsidRDefault="00C1569C" w:rsidP="00C1569C">
                <w:pPr>
                  <w:pStyle w:val="ListBullet"/>
                </w:pPr>
                <w:r>
                  <w:t>Dean’s List and Dean’s List with Honors—minimum of 3.5 GPA for Dean’s List, and 4.0 for Dean’s List with honors</w:t>
                </w:r>
              </w:p>
            </w:tc>
          </w:sdtContent>
        </w:sdt>
        <w:tc>
          <w:tcPr>
            <w:tcW w:w="192" w:type="pct"/>
          </w:tcPr>
          <w:p w14:paraId="758E4887" w14:textId="77777777" w:rsidR="00DA2869" w:rsidRDefault="00DA2869"/>
        </w:tc>
        <w:tc>
          <w:tcPr>
            <w:tcW w:w="1394" w:type="pct"/>
          </w:tcPr>
          <w:p w14:paraId="6E816B09" w14:textId="77777777" w:rsidR="00DA2869" w:rsidRDefault="00C1569C">
            <w:pPr>
              <w:pStyle w:val="Date"/>
            </w:pPr>
            <w:r>
              <w:t>Fall 2011, Spring 2012</w:t>
            </w:r>
          </w:p>
        </w:tc>
      </w:tr>
      <w:tr w:rsidR="00DA2869" w14:paraId="0597DA11" w14:textId="77777777">
        <w:tc>
          <w:tcPr>
            <w:tcW w:w="3414" w:type="pct"/>
          </w:tcPr>
          <w:p w14:paraId="334FE0EA" w14:textId="13CF47B1" w:rsidR="00DA2869" w:rsidRDefault="00AF7F2D" w:rsidP="006F44BA">
            <w:pPr>
              <w:pStyle w:val="ListBullet"/>
            </w:pPr>
            <w:sdt>
              <w:sdtPr>
                <w:id w:val="17159760"/>
                <w:placeholder>
                  <w:docPart w:val="C60DEB738CDF51469591F5D8FC54F750"/>
                </w:placeholder>
              </w:sdtPr>
              <w:sdtEndPr/>
              <w:sdtContent>
                <w:r w:rsidR="00492E46">
                  <w:t>3.</w:t>
                </w:r>
                <w:r w:rsidR="00C1569C">
                  <w:t>5 GPA (</w:t>
                </w:r>
                <w:r w:rsidR="006F44BA">
                  <w:t>Spring 2014</w:t>
                </w:r>
                <w:r w:rsidR="00C1569C">
                  <w:t>) overall, 3.3 Science GPA (current)</w:t>
                </w:r>
              </w:sdtContent>
            </w:sdt>
          </w:p>
        </w:tc>
        <w:tc>
          <w:tcPr>
            <w:tcW w:w="192" w:type="pct"/>
          </w:tcPr>
          <w:p w14:paraId="1A7442C2" w14:textId="77777777" w:rsidR="00DA2869" w:rsidRDefault="00DA2869"/>
        </w:tc>
        <w:tc>
          <w:tcPr>
            <w:tcW w:w="1394" w:type="pct"/>
          </w:tcPr>
          <w:p w14:paraId="7931C678" w14:textId="77777777" w:rsidR="00DA2869" w:rsidRDefault="00DA2869" w:rsidP="00C1569C">
            <w:pPr>
              <w:pStyle w:val="Date"/>
              <w:jc w:val="left"/>
            </w:pPr>
          </w:p>
        </w:tc>
      </w:tr>
      <w:tr w:rsidR="00DA2869" w14:paraId="2346E6F6" w14:textId="77777777">
        <w:tc>
          <w:tcPr>
            <w:tcW w:w="3414" w:type="pct"/>
          </w:tcPr>
          <w:p w14:paraId="2D956404" w14:textId="77777777" w:rsidR="00DA2869" w:rsidRDefault="00DA2869" w:rsidP="00C1569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2" w:type="pct"/>
          </w:tcPr>
          <w:p w14:paraId="572ABCE0" w14:textId="77777777" w:rsidR="00DA2869" w:rsidRDefault="00DA2869"/>
        </w:tc>
        <w:tc>
          <w:tcPr>
            <w:tcW w:w="1394" w:type="pct"/>
          </w:tcPr>
          <w:p w14:paraId="1D9CCBE6" w14:textId="77777777" w:rsidR="00DA2869" w:rsidRDefault="00DA2869" w:rsidP="00C1569C">
            <w:pPr>
              <w:pStyle w:val="Date"/>
              <w:jc w:val="center"/>
            </w:pPr>
          </w:p>
        </w:tc>
      </w:tr>
    </w:tbl>
    <w:p w14:paraId="72172BE1" w14:textId="77777777" w:rsidR="00DA2869" w:rsidRDefault="00BA0151">
      <w:pPr>
        <w:pStyle w:val="Heading1"/>
      </w:pPr>
      <w:r>
        <w:t>Research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1AF2A71F" w14:textId="77777777">
        <w:sdt>
          <w:sdtPr>
            <w:id w:val="17159674"/>
            <w:placeholder>
              <w:docPart w:val="B1D75D79847FBC498E37558B2E4704C7"/>
            </w:placeholder>
          </w:sdtPr>
          <w:sdtEndPr/>
          <w:sdtContent>
            <w:tc>
              <w:tcPr>
                <w:tcW w:w="3414" w:type="pct"/>
              </w:tcPr>
              <w:p w14:paraId="7DFB3FA2" w14:textId="4BC3350D" w:rsidR="00DA2869" w:rsidRDefault="00C1569C" w:rsidP="00C1569C">
                <w:pPr>
                  <w:pStyle w:val="ListBullet"/>
                </w:pPr>
                <w:r>
                  <w:t>Enquist Lab, University of Arizona, Department of Ecology and Evolutionary Biology—worked for Ph.D. Candidate Julie Messier over the course of four semesters</w:t>
                </w:r>
                <w:r w:rsidR="00143DD5">
                  <w:t xml:space="preserve"> (including summer)</w:t>
                </w:r>
                <w:r>
                  <w:t>, doing lab work ranging from tree ring dating to wet lab work and computer image analyses.</w:t>
                </w:r>
                <w:r w:rsidR="008C07D4">
                  <w:t xml:space="preserve"> Also completed an independent research project in Fall 2013 entitled “Comparing the Leaf Economic Spectrum on Large and Small Scale.”</w:t>
                </w:r>
              </w:p>
            </w:tc>
          </w:sdtContent>
        </w:sdt>
        <w:tc>
          <w:tcPr>
            <w:tcW w:w="192" w:type="pct"/>
          </w:tcPr>
          <w:p w14:paraId="2AC53572" w14:textId="77777777" w:rsidR="00DA2869" w:rsidRDefault="00DA2869"/>
        </w:tc>
        <w:tc>
          <w:tcPr>
            <w:tcW w:w="1394" w:type="pct"/>
          </w:tcPr>
          <w:p w14:paraId="6AA0192C" w14:textId="26AB6FAC" w:rsidR="00DA2869" w:rsidRDefault="00C1569C" w:rsidP="00357C85">
            <w:pPr>
              <w:pStyle w:val="Date"/>
            </w:pPr>
            <w:r>
              <w:t>August 2012-</w:t>
            </w:r>
            <w:r w:rsidR="00357C85">
              <w:t>December 2013</w:t>
            </w:r>
          </w:p>
        </w:tc>
      </w:tr>
      <w:tr w:rsidR="00DA2869" w14:paraId="693DDDFF" w14:textId="77777777">
        <w:sdt>
          <w:sdtPr>
            <w:id w:val="17159675"/>
            <w:placeholder>
              <w:docPart w:val="AEECD7B8023BE64A9F02D021DE0B716C"/>
            </w:placeholder>
          </w:sdtPr>
          <w:sdtEndPr/>
          <w:sdtContent>
            <w:tc>
              <w:tcPr>
                <w:tcW w:w="3414" w:type="pct"/>
              </w:tcPr>
              <w:p w14:paraId="6A020695" w14:textId="6333A72B" w:rsidR="00DA2869" w:rsidRDefault="00C1569C" w:rsidP="00CA79C2">
                <w:pPr>
                  <w:pStyle w:val="ListBullet"/>
                </w:pPr>
                <w:r>
                  <w:t>Rich Lab, University of Arizona, Department of Soil, Wa</w:t>
                </w:r>
                <w:r w:rsidR="00CA79C2">
                  <w:t>ter, and Environmental Science—worked</w:t>
                </w:r>
                <w:r>
                  <w:t xml:space="preserve"> on Meta-proteomic analyses of soil through protein ext</w:t>
                </w:r>
                <w:r w:rsidR="00871EEE">
                  <w:t xml:space="preserve">ractions as well as compiling </w:t>
                </w:r>
                <w:r>
                  <w:t>protocol</w:t>
                </w:r>
                <w:r w:rsidR="00CA79C2">
                  <w:t xml:space="preserve">s for the </w:t>
                </w:r>
                <w:r>
                  <w:t>Trans-Proteomic Pipeline</w:t>
                </w:r>
                <w:r w:rsidR="00CA79C2">
                  <w:t xml:space="preserve"> program</w:t>
                </w:r>
                <w:r>
                  <w:t>.</w:t>
                </w:r>
              </w:p>
            </w:tc>
          </w:sdtContent>
        </w:sdt>
        <w:tc>
          <w:tcPr>
            <w:tcW w:w="192" w:type="pct"/>
          </w:tcPr>
          <w:p w14:paraId="6AC3766A" w14:textId="77777777" w:rsidR="00DA2869" w:rsidRDefault="00DA2869"/>
        </w:tc>
        <w:tc>
          <w:tcPr>
            <w:tcW w:w="1394" w:type="pct"/>
          </w:tcPr>
          <w:p w14:paraId="67A2BD1D" w14:textId="39EF7C0A" w:rsidR="00DA2869" w:rsidRDefault="00703430">
            <w:pPr>
              <w:pStyle w:val="Date"/>
            </w:pPr>
            <w:r>
              <w:t>Summer 2013, Summer 2014</w:t>
            </w:r>
          </w:p>
        </w:tc>
      </w:tr>
      <w:tr w:rsidR="00DA2869" w14:paraId="731579FC" w14:textId="77777777">
        <w:sdt>
          <w:sdtPr>
            <w:id w:val="17159676"/>
            <w:placeholder>
              <w:docPart w:val="EF654D85CCD4FF47B4D215B8250C2CEF"/>
            </w:placeholder>
          </w:sdtPr>
          <w:sdtEndPr/>
          <w:sdtContent>
            <w:tc>
              <w:tcPr>
                <w:tcW w:w="3414" w:type="pct"/>
              </w:tcPr>
              <w:p w14:paraId="057A5F06" w14:textId="2E5F39E8" w:rsidR="00DA2869" w:rsidRDefault="00C1569C" w:rsidP="00C1569C">
                <w:pPr>
                  <w:pStyle w:val="ListBullet"/>
                </w:pPr>
                <w:r>
                  <w:t>Laboratory of Tree Ring Research, University of Arizona—Tree ring dating and measurement</w:t>
                </w:r>
                <w:r w:rsidR="00CA79C2">
                  <w:t xml:space="preserve">s of relative growth rate of </w:t>
                </w:r>
                <w:r>
                  <w:t>hardwood species.</w:t>
                </w:r>
              </w:p>
            </w:tc>
          </w:sdtContent>
        </w:sdt>
        <w:tc>
          <w:tcPr>
            <w:tcW w:w="192" w:type="pct"/>
          </w:tcPr>
          <w:p w14:paraId="429C256C" w14:textId="77777777" w:rsidR="00DA2869" w:rsidRDefault="00DA2869"/>
        </w:tc>
        <w:tc>
          <w:tcPr>
            <w:tcW w:w="1394" w:type="pct"/>
          </w:tcPr>
          <w:p w14:paraId="7B547B92" w14:textId="77777777" w:rsidR="00DA2869" w:rsidRDefault="00C1569C">
            <w:pPr>
              <w:pStyle w:val="Date"/>
            </w:pPr>
            <w:r>
              <w:t>May 2013-August 2013</w:t>
            </w:r>
          </w:p>
        </w:tc>
      </w:tr>
    </w:tbl>
    <w:p w14:paraId="19F5B2C2" w14:textId="77777777" w:rsidR="00DA2869" w:rsidRDefault="00BA0151">
      <w:pPr>
        <w:pStyle w:val="Heading1"/>
      </w:pPr>
      <w:r>
        <w:t>Professional Development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184E7D23" w14:textId="77777777">
        <w:sdt>
          <w:sdtPr>
            <w:id w:val="17159683"/>
            <w:placeholder>
              <w:docPart w:val="E16DF0D714D2014A8590C3DD9AEC5B47"/>
            </w:placeholder>
          </w:sdtPr>
          <w:sdtEndPr/>
          <w:sdtContent>
            <w:tc>
              <w:tcPr>
                <w:tcW w:w="3414" w:type="pct"/>
              </w:tcPr>
              <w:p w14:paraId="5EC2131A" w14:textId="77777777" w:rsidR="00381EF2" w:rsidRDefault="00C1569C" w:rsidP="00C1569C">
                <w:pPr>
                  <w:pStyle w:val="ListBullet"/>
                </w:pPr>
                <w:r>
                  <w:t xml:space="preserve">Academic Resident Assistant—worked in the dorms as a tutor and general academic resource for residents, helping to raise the average </w:t>
                </w:r>
                <w:r>
                  <w:lastRenderedPageBreak/>
                  <w:t>GPA of the entire residence hall over the course of a year.</w:t>
                </w:r>
              </w:p>
              <w:p w14:paraId="01D779D9" w14:textId="3C377D59" w:rsidR="00DA2869" w:rsidRDefault="00381EF2" w:rsidP="00381EF2">
                <w:pPr>
                  <w:pStyle w:val="ListBullet"/>
                </w:pPr>
                <w:r>
                  <w:t>Botany Volunteer at AZ Desert Museum—pull</w:t>
                </w:r>
                <w:r w:rsidR="00AF7F2D">
                  <w:t>ed</w:t>
                </w:r>
                <w:r>
                  <w:t xml:space="preserve"> buffelgrass in the      Tucson Mountain Basin and learn</w:t>
                </w:r>
                <w:r w:rsidR="00AF7F2D">
                  <w:t>ed</w:t>
                </w:r>
                <w:bookmarkStart w:id="0" w:name="_GoBack"/>
                <w:bookmarkEnd w:id="0"/>
                <w:r>
                  <w:t xml:space="preserve"> about invasive species; Spring 2014</w:t>
                </w:r>
              </w:p>
            </w:tc>
          </w:sdtContent>
        </w:sdt>
        <w:tc>
          <w:tcPr>
            <w:tcW w:w="192" w:type="pct"/>
          </w:tcPr>
          <w:p w14:paraId="426A243E" w14:textId="77777777" w:rsidR="00DA2869" w:rsidRDefault="00DA2869"/>
        </w:tc>
        <w:tc>
          <w:tcPr>
            <w:tcW w:w="1394" w:type="pct"/>
          </w:tcPr>
          <w:p w14:paraId="7CFD3105" w14:textId="77777777" w:rsidR="00DA2869" w:rsidRDefault="00C1569C">
            <w:pPr>
              <w:pStyle w:val="Date"/>
            </w:pPr>
            <w:r>
              <w:t>Fall 2012-Spring2013</w:t>
            </w:r>
          </w:p>
        </w:tc>
      </w:tr>
      <w:tr w:rsidR="00381EF2" w14:paraId="424959C0" w14:textId="77777777">
        <w:tc>
          <w:tcPr>
            <w:tcW w:w="3414" w:type="pct"/>
          </w:tcPr>
          <w:p w14:paraId="569E6463" w14:textId="77777777" w:rsidR="00381EF2" w:rsidRDefault="00381EF2" w:rsidP="00381EF2">
            <w:pPr>
              <w:pStyle w:val="ListBullet"/>
              <w:numPr>
                <w:ilvl w:val="0"/>
                <w:numId w:val="0"/>
              </w:numPr>
              <w:ind w:left="187"/>
            </w:pPr>
          </w:p>
        </w:tc>
        <w:tc>
          <w:tcPr>
            <w:tcW w:w="192" w:type="pct"/>
          </w:tcPr>
          <w:p w14:paraId="157E12CB" w14:textId="77777777" w:rsidR="00381EF2" w:rsidRDefault="00381EF2"/>
        </w:tc>
        <w:tc>
          <w:tcPr>
            <w:tcW w:w="1394" w:type="pct"/>
          </w:tcPr>
          <w:p w14:paraId="20A3ADA5" w14:textId="77777777" w:rsidR="00381EF2" w:rsidRDefault="00381EF2">
            <w:pPr>
              <w:pStyle w:val="Date"/>
            </w:pPr>
          </w:p>
        </w:tc>
      </w:tr>
      <w:tr w:rsidR="00CA79C2" w14:paraId="346C68C2" w14:textId="77777777">
        <w:trPr>
          <w:gridAfter w:val="1"/>
          <w:wAfter w:w="1394" w:type="pct"/>
        </w:trPr>
        <w:tc>
          <w:tcPr>
            <w:tcW w:w="3414" w:type="pct"/>
          </w:tcPr>
          <w:p w14:paraId="162365FC" w14:textId="325CF7F2" w:rsidR="00CA79C2" w:rsidRDefault="00CA79C2" w:rsidP="00CA79C2">
            <w:pPr>
              <w:pStyle w:val="ListBullet"/>
              <w:numPr>
                <w:ilvl w:val="0"/>
                <w:numId w:val="0"/>
              </w:numPr>
              <w:ind w:left="187" w:hanging="187"/>
            </w:pPr>
          </w:p>
        </w:tc>
        <w:tc>
          <w:tcPr>
            <w:tcW w:w="192" w:type="pct"/>
          </w:tcPr>
          <w:p w14:paraId="670C25D9" w14:textId="77777777" w:rsidR="00CA79C2" w:rsidRDefault="00CA79C2"/>
        </w:tc>
      </w:tr>
      <w:tr w:rsidR="00DA2869" w14:paraId="3E4C0C6D" w14:textId="77777777">
        <w:tc>
          <w:tcPr>
            <w:tcW w:w="3414" w:type="pct"/>
          </w:tcPr>
          <w:p w14:paraId="3DFB9DD6" w14:textId="77777777" w:rsidR="00DA2869" w:rsidRDefault="00DA2869" w:rsidP="00C1569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2" w:type="pct"/>
          </w:tcPr>
          <w:p w14:paraId="78E2FFE4" w14:textId="77777777" w:rsidR="00DA2869" w:rsidRDefault="00DA2869"/>
        </w:tc>
        <w:tc>
          <w:tcPr>
            <w:tcW w:w="1394" w:type="pct"/>
          </w:tcPr>
          <w:p w14:paraId="377FD646" w14:textId="77777777" w:rsidR="00DA2869" w:rsidRDefault="00DA2869" w:rsidP="00C1569C">
            <w:pPr>
              <w:pStyle w:val="Date"/>
              <w:jc w:val="center"/>
            </w:pPr>
          </w:p>
        </w:tc>
      </w:tr>
    </w:tbl>
    <w:p w14:paraId="463756FF" w14:textId="77777777" w:rsidR="00DA2869" w:rsidRDefault="00DA2869" w:rsidP="00357C85">
      <w:pPr>
        <w:pStyle w:val="ListBullet2"/>
        <w:numPr>
          <w:ilvl w:val="0"/>
          <w:numId w:val="0"/>
        </w:numPr>
        <w:ind w:left="187" w:hanging="187"/>
      </w:pPr>
    </w:p>
    <w:p w14:paraId="54114542" w14:textId="77777777" w:rsidR="00DA2869" w:rsidRDefault="00DA2869"/>
    <w:sectPr w:rsidR="00DA2869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D0E75" w14:textId="77777777" w:rsidR="00C1569C" w:rsidRDefault="00C1569C">
      <w:pPr>
        <w:spacing w:line="240" w:lineRule="auto"/>
      </w:pPr>
      <w:r>
        <w:separator/>
      </w:r>
    </w:p>
  </w:endnote>
  <w:endnote w:type="continuationSeparator" w:id="0">
    <w:p w14:paraId="4D0B2E05" w14:textId="77777777" w:rsidR="00C1569C" w:rsidRDefault="00C15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ADFE6" w14:textId="77777777" w:rsidR="00C1569C" w:rsidRDefault="00C1569C">
      <w:pPr>
        <w:spacing w:line="240" w:lineRule="auto"/>
      </w:pPr>
      <w:r>
        <w:separator/>
      </w:r>
    </w:p>
  </w:footnote>
  <w:footnote w:type="continuationSeparator" w:id="0">
    <w:p w14:paraId="50B68B0B" w14:textId="77777777" w:rsidR="00C1569C" w:rsidRDefault="00C15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AB8E" w14:textId="77777777" w:rsidR="00C1569C" w:rsidRDefault="00C1569C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AF7F2D">
      <w:fldChar w:fldCharType="begin"/>
    </w:r>
    <w:r w:rsidR="00AF7F2D">
      <w:instrText xml:space="preserve"> USERNAME </w:instrText>
    </w:r>
    <w:r w:rsidR="00AF7F2D">
      <w:fldChar w:fldCharType="separate"/>
    </w:r>
    <w:r>
      <w:rPr>
        <w:noProof/>
      </w:rPr>
      <w:instrText>Margretta Murphy</w:instrText>
    </w:r>
    <w:r w:rsidR="00AF7F2D">
      <w:rPr>
        <w:noProof/>
      </w:rPr>
      <w:fldChar w:fldCharType="end"/>
    </w:r>
    <w:r>
      <w:instrText xml:space="preserve">="" "[Your Name]" </w:instrText>
    </w:r>
    <w:r w:rsidR="00AF7F2D">
      <w:fldChar w:fldCharType="begin"/>
    </w:r>
    <w:r w:rsidR="00AF7F2D">
      <w:instrText xml:space="preserve"> USERNAME </w:instrText>
    </w:r>
    <w:r w:rsidR="00AF7F2D">
      <w:fldChar w:fldCharType="separate"/>
    </w:r>
    <w:r>
      <w:rPr>
        <w:noProof/>
      </w:rPr>
      <w:instrText>Margretta Murphy</w:instrText>
    </w:r>
    <w:r w:rsidR="00AF7F2D">
      <w:rPr>
        <w:noProof/>
      </w:rPr>
      <w:fldChar w:fldCharType="end"/>
    </w:r>
    <w:r>
      <w:fldChar w:fldCharType="separate"/>
    </w:r>
    <w:r>
      <w:rPr>
        <w:noProof/>
      </w:rPr>
      <w:instrText>Margretta Murphy</w:instrText>
    </w:r>
    <w:r>
      <w:fldChar w:fldCharType="end"/>
    </w:r>
    <w:r>
      <w:instrText xml:space="preserve"> \* MERGEFORMAT</w:instrText>
    </w:r>
    <w:r>
      <w:fldChar w:fldCharType="separate"/>
    </w:r>
    <w:r w:rsidR="00AF7F2D">
      <w:t xml:space="preserve">Margretta </w:t>
    </w:r>
    <w:r w:rsidR="00AF7F2D">
      <w:rPr>
        <w:noProof/>
      </w:rPr>
      <w:t>Murphy</w:t>
    </w:r>
    <w:r>
      <w:fldChar w:fldCharType="end"/>
    </w:r>
  </w:p>
  <w:p w14:paraId="44972587" w14:textId="77777777" w:rsidR="00C1569C" w:rsidRDefault="00C1569C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F7F2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1CB5" w14:textId="77777777" w:rsidR="00C1569C" w:rsidRPr="00CA79C2" w:rsidRDefault="00C1569C">
    <w:pPr>
      <w:pStyle w:val="Title"/>
      <w:rPr>
        <w:color w:val="auto"/>
      </w:rPr>
    </w:pPr>
    <w:r w:rsidRPr="00CA79C2">
      <w:rPr>
        <w:color w:val="auto"/>
      </w:rPr>
      <w:t>Margretta Murphy</w:t>
    </w:r>
  </w:p>
  <w:p w14:paraId="6D492D15" w14:textId="77777777" w:rsidR="00C1569C" w:rsidRDefault="00C1569C">
    <w:pPr>
      <w:pStyle w:val="ContactDetails"/>
    </w:pPr>
    <w:r>
      <w:t>1000 E 22</w:t>
    </w:r>
    <w:r w:rsidRPr="00572ABA">
      <w:rPr>
        <w:vertAlign w:val="superscript"/>
      </w:rPr>
      <w:t>nd</w:t>
    </w:r>
    <w:r>
      <w:t xml:space="preserve"> St.</w:t>
    </w:r>
    <w:r>
      <w:sym w:font="Wingdings 2" w:char="F097"/>
    </w:r>
    <w:r>
      <w:t xml:space="preserve"> Tucson, AZ 85713</w:t>
    </w:r>
    <w:r>
      <w:br/>
      <w:t xml:space="preserve">Phone: 4805442185 </w:t>
    </w:r>
    <w:r>
      <w:sym w:font="Wingdings 2" w:char="F097"/>
    </w:r>
    <w:r>
      <w:t xml:space="preserve"> E-Mail: mamurphy@email.arizona.edu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72ABA"/>
    <w:rsid w:val="00143DD5"/>
    <w:rsid w:val="00296AFA"/>
    <w:rsid w:val="002B644D"/>
    <w:rsid w:val="003352BC"/>
    <w:rsid w:val="00357C85"/>
    <w:rsid w:val="00381EF2"/>
    <w:rsid w:val="00392E11"/>
    <w:rsid w:val="00492E46"/>
    <w:rsid w:val="004E362B"/>
    <w:rsid w:val="00572ABA"/>
    <w:rsid w:val="005E6632"/>
    <w:rsid w:val="005F6C79"/>
    <w:rsid w:val="0063606D"/>
    <w:rsid w:val="00651D1A"/>
    <w:rsid w:val="006F44BA"/>
    <w:rsid w:val="00703430"/>
    <w:rsid w:val="00752681"/>
    <w:rsid w:val="007C4B02"/>
    <w:rsid w:val="00871EEE"/>
    <w:rsid w:val="008C07D4"/>
    <w:rsid w:val="00AF7F2D"/>
    <w:rsid w:val="00B25974"/>
    <w:rsid w:val="00BA0151"/>
    <w:rsid w:val="00BF358F"/>
    <w:rsid w:val="00C1569C"/>
    <w:rsid w:val="00C847E6"/>
    <w:rsid w:val="00CA79C2"/>
    <w:rsid w:val="00D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D1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24DCC14148144497F836F4E5F0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1591-8E94-8744-9FC9-FDECD7B39323}"/>
      </w:docPartPr>
      <w:docPartBody>
        <w:p w:rsidR="008F1E4B" w:rsidRDefault="008F1E4B">
          <w:pPr>
            <w:pStyle w:val="3224DCC14148144497F836F4E5F017EC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6A9D312B7725E4BB462F7C52F87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0373-E27B-CF49-9E91-651A324A9F7E}"/>
      </w:docPartPr>
      <w:docPartBody>
        <w:p w:rsidR="008F1E4B" w:rsidRDefault="008F1E4B">
          <w:pPr>
            <w:pStyle w:val="E6A9D312B7725E4BB462F7C52F8752E0"/>
          </w:pPr>
          <w:r>
            <w:t xml:space="preserve">Etiam cursus suscipit enim. Nulla facilisi. </w:t>
          </w:r>
        </w:p>
      </w:docPartBody>
    </w:docPart>
    <w:docPart>
      <w:docPartPr>
        <w:name w:val="DA37CE307A7857439FF511FB0C21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5912-12F9-3748-A87A-256DD2789AC4}"/>
      </w:docPartPr>
      <w:docPartBody>
        <w:p w:rsidR="008F1E4B" w:rsidRDefault="008F1E4B">
          <w:pPr>
            <w:pStyle w:val="DA37CE307A7857439FF511FB0C21A41D"/>
          </w:pPr>
          <w:r>
            <w:t>Integer eleifend diam eu diam. Nam hendrerit. Nunc id nisi.</w:t>
          </w:r>
        </w:p>
      </w:docPartBody>
    </w:docPart>
    <w:docPart>
      <w:docPartPr>
        <w:name w:val="C60DEB738CDF51469591F5D8FC54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D75B-60E5-AF45-9D70-D576836673A8}"/>
      </w:docPartPr>
      <w:docPartBody>
        <w:p w:rsidR="008F1E4B" w:rsidRDefault="008F1E4B">
          <w:pPr>
            <w:pStyle w:val="C60DEB738CDF51469591F5D8FC54F750"/>
          </w:pPr>
          <w:r>
            <w:t>Duis massa sapien, luctus sed, eleifend quis, semper a, ante.</w:t>
          </w:r>
        </w:p>
      </w:docPartBody>
    </w:docPart>
    <w:docPart>
      <w:docPartPr>
        <w:name w:val="B1D75D79847FBC498E37558B2E47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6E2F-2AF1-C248-AF8D-525A9043008E}"/>
      </w:docPartPr>
      <w:docPartBody>
        <w:p w:rsidR="008F1E4B" w:rsidRDefault="008F1E4B">
          <w:pPr>
            <w:pStyle w:val="B1D75D79847FBC498E37558B2E4704C7"/>
          </w:pPr>
          <w:r>
            <w:t xml:space="preserve">Etiam cursus suscipit enim. Nulla facilisi. </w:t>
          </w:r>
        </w:p>
      </w:docPartBody>
    </w:docPart>
    <w:docPart>
      <w:docPartPr>
        <w:name w:val="AEECD7B8023BE64A9F02D021DE0B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8F9B-3F28-854F-B61E-B2A2111988FE}"/>
      </w:docPartPr>
      <w:docPartBody>
        <w:p w:rsidR="008F1E4B" w:rsidRDefault="008F1E4B">
          <w:pPr>
            <w:pStyle w:val="AEECD7B8023BE64A9F02D021DE0B716C"/>
          </w:pPr>
          <w:r>
            <w:t>Integer eleifend diam eu diam. Nam hendrerit. Nunc id nisi.</w:t>
          </w:r>
        </w:p>
      </w:docPartBody>
    </w:docPart>
    <w:docPart>
      <w:docPartPr>
        <w:name w:val="EF654D85CCD4FF47B4D215B8250C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860D-C800-C548-93D2-D76A347D77A7}"/>
      </w:docPartPr>
      <w:docPartBody>
        <w:p w:rsidR="008F1E4B" w:rsidRDefault="008F1E4B">
          <w:pPr>
            <w:pStyle w:val="EF654D85CCD4FF47B4D215B8250C2CEF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E16DF0D714D2014A8590C3DD9AEC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5B5A-9BDF-BB49-964A-045ADD2AEDA2}"/>
      </w:docPartPr>
      <w:docPartBody>
        <w:p w:rsidR="008F1E4B" w:rsidRDefault="008F1E4B">
          <w:pPr>
            <w:pStyle w:val="E16DF0D714D2014A8590C3DD9AEC5B47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B"/>
    <w:rsid w:val="008F1E4B"/>
    <w:rsid w:val="00E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4DCC14148144497F836F4E5F017EC">
    <w:name w:val="3224DCC14148144497F836F4E5F017EC"/>
  </w:style>
  <w:style w:type="paragraph" w:customStyle="1" w:styleId="292097172CABB14883AC5CFFB89B47A6">
    <w:name w:val="292097172CABB14883AC5CFFB89B47A6"/>
  </w:style>
  <w:style w:type="paragraph" w:customStyle="1" w:styleId="E6A9D312B7725E4BB462F7C52F8752E0">
    <w:name w:val="E6A9D312B7725E4BB462F7C52F8752E0"/>
  </w:style>
  <w:style w:type="paragraph" w:customStyle="1" w:styleId="DA37CE307A7857439FF511FB0C21A41D">
    <w:name w:val="DA37CE307A7857439FF511FB0C21A41D"/>
  </w:style>
  <w:style w:type="paragraph" w:customStyle="1" w:styleId="C60DEB738CDF51469591F5D8FC54F750">
    <w:name w:val="C60DEB738CDF51469591F5D8FC54F750"/>
  </w:style>
  <w:style w:type="paragraph" w:customStyle="1" w:styleId="7190E1F12BA54042B1E870CE4F5311EE">
    <w:name w:val="7190E1F12BA54042B1E870CE4F5311EE"/>
  </w:style>
  <w:style w:type="paragraph" w:customStyle="1" w:styleId="2D5B30E371BDA54FAD0ABC84C8CAFE61">
    <w:name w:val="2D5B30E371BDA54FAD0ABC84C8CAFE61"/>
  </w:style>
  <w:style w:type="paragraph" w:customStyle="1" w:styleId="AADDB586C7F798408906E2E7254F9413">
    <w:name w:val="AADDB586C7F798408906E2E7254F9413"/>
  </w:style>
  <w:style w:type="paragraph" w:customStyle="1" w:styleId="6E15DCE008413F42AA05080E2F23D0FE">
    <w:name w:val="6E15DCE008413F42AA05080E2F23D0FE"/>
  </w:style>
  <w:style w:type="paragraph" w:customStyle="1" w:styleId="B1D75D79847FBC498E37558B2E4704C7">
    <w:name w:val="B1D75D79847FBC498E37558B2E4704C7"/>
  </w:style>
  <w:style w:type="paragraph" w:customStyle="1" w:styleId="AEECD7B8023BE64A9F02D021DE0B716C">
    <w:name w:val="AEECD7B8023BE64A9F02D021DE0B716C"/>
  </w:style>
  <w:style w:type="paragraph" w:customStyle="1" w:styleId="EF654D85CCD4FF47B4D215B8250C2CEF">
    <w:name w:val="EF654D85CCD4FF47B4D215B8250C2CEF"/>
  </w:style>
  <w:style w:type="paragraph" w:customStyle="1" w:styleId="43FBD78A3EEF67468352DCAB4A6FABD9">
    <w:name w:val="43FBD78A3EEF67468352DCAB4A6FABD9"/>
  </w:style>
  <w:style w:type="paragraph" w:customStyle="1" w:styleId="8B1E9743A7E2594B84F1CFA8829DC6F8">
    <w:name w:val="8B1E9743A7E2594B84F1CFA8829DC6F8"/>
  </w:style>
  <w:style w:type="paragraph" w:customStyle="1" w:styleId="7BA59E113C644C4D8770877BDE9759C8">
    <w:name w:val="7BA59E113C644C4D8770877BDE9759C8"/>
  </w:style>
  <w:style w:type="paragraph" w:customStyle="1" w:styleId="CB68053D141B9042918E2AF012CE84C8">
    <w:name w:val="CB68053D141B9042918E2AF012CE84C8"/>
  </w:style>
  <w:style w:type="paragraph" w:customStyle="1" w:styleId="E16DF0D714D2014A8590C3DD9AEC5B47">
    <w:name w:val="E16DF0D714D2014A8590C3DD9AEC5B47"/>
  </w:style>
  <w:style w:type="paragraph" w:customStyle="1" w:styleId="1F044316837BFD4584EF70D24FBE40B5">
    <w:name w:val="1F044316837BFD4584EF70D24FBE40B5"/>
  </w:style>
  <w:style w:type="paragraph" w:customStyle="1" w:styleId="2E2756A9874B24499BF83972EB964E63">
    <w:name w:val="2E2756A9874B24499BF83972EB964E63"/>
  </w:style>
  <w:style w:type="paragraph" w:customStyle="1" w:styleId="187F332F4FFE1F4A828580B77C57E62D">
    <w:name w:val="187F332F4FFE1F4A828580B77C57E62D"/>
  </w:style>
  <w:style w:type="paragraph" w:customStyle="1" w:styleId="7B2C20E694D48A47B3A4802B5D5A6432">
    <w:name w:val="7B2C20E694D48A47B3A4802B5D5A6432"/>
  </w:style>
  <w:style w:type="paragraph" w:customStyle="1" w:styleId="97328D72DB5A924EB7F3F81D0755030B">
    <w:name w:val="97328D72DB5A924EB7F3F81D0755030B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5837C755E9B85D4AB5CC8284AC83FCB7">
    <w:name w:val="5837C755E9B85D4AB5CC8284AC83FCB7"/>
  </w:style>
  <w:style w:type="paragraph" w:customStyle="1" w:styleId="919BDF059273DD49B8BF2535EAAAC9EF">
    <w:name w:val="919BDF059273DD49B8BF2535EAAAC9EF"/>
  </w:style>
  <w:style w:type="paragraph" w:customStyle="1" w:styleId="E3ED14D445CD9C449A6BC968008A2BC4">
    <w:name w:val="E3ED14D445CD9C449A6BC968008A2BC4"/>
    <w:rsid w:val="00EE2F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4DCC14148144497F836F4E5F017EC">
    <w:name w:val="3224DCC14148144497F836F4E5F017EC"/>
  </w:style>
  <w:style w:type="paragraph" w:customStyle="1" w:styleId="292097172CABB14883AC5CFFB89B47A6">
    <w:name w:val="292097172CABB14883AC5CFFB89B47A6"/>
  </w:style>
  <w:style w:type="paragraph" w:customStyle="1" w:styleId="E6A9D312B7725E4BB462F7C52F8752E0">
    <w:name w:val="E6A9D312B7725E4BB462F7C52F8752E0"/>
  </w:style>
  <w:style w:type="paragraph" w:customStyle="1" w:styleId="DA37CE307A7857439FF511FB0C21A41D">
    <w:name w:val="DA37CE307A7857439FF511FB0C21A41D"/>
  </w:style>
  <w:style w:type="paragraph" w:customStyle="1" w:styleId="C60DEB738CDF51469591F5D8FC54F750">
    <w:name w:val="C60DEB738CDF51469591F5D8FC54F750"/>
  </w:style>
  <w:style w:type="paragraph" w:customStyle="1" w:styleId="7190E1F12BA54042B1E870CE4F5311EE">
    <w:name w:val="7190E1F12BA54042B1E870CE4F5311EE"/>
  </w:style>
  <w:style w:type="paragraph" w:customStyle="1" w:styleId="2D5B30E371BDA54FAD0ABC84C8CAFE61">
    <w:name w:val="2D5B30E371BDA54FAD0ABC84C8CAFE61"/>
  </w:style>
  <w:style w:type="paragraph" w:customStyle="1" w:styleId="AADDB586C7F798408906E2E7254F9413">
    <w:name w:val="AADDB586C7F798408906E2E7254F9413"/>
  </w:style>
  <w:style w:type="paragraph" w:customStyle="1" w:styleId="6E15DCE008413F42AA05080E2F23D0FE">
    <w:name w:val="6E15DCE008413F42AA05080E2F23D0FE"/>
  </w:style>
  <w:style w:type="paragraph" w:customStyle="1" w:styleId="B1D75D79847FBC498E37558B2E4704C7">
    <w:name w:val="B1D75D79847FBC498E37558B2E4704C7"/>
  </w:style>
  <w:style w:type="paragraph" w:customStyle="1" w:styleId="AEECD7B8023BE64A9F02D021DE0B716C">
    <w:name w:val="AEECD7B8023BE64A9F02D021DE0B716C"/>
  </w:style>
  <w:style w:type="paragraph" w:customStyle="1" w:styleId="EF654D85CCD4FF47B4D215B8250C2CEF">
    <w:name w:val="EF654D85CCD4FF47B4D215B8250C2CEF"/>
  </w:style>
  <w:style w:type="paragraph" w:customStyle="1" w:styleId="43FBD78A3EEF67468352DCAB4A6FABD9">
    <w:name w:val="43FBD78A3EEF67468352DCAB4A6FABD9"/>
  </w:style>
  <w:style w:type="paragraph" w:customStyle="1" w:styleId="8B1E9743A7E2594B84F1CFA8829DC6F8">
    <w:name w:val="8B1E9743A7E2594B84F1CFA8829DC6F8"/>
  </w:style>
  <w:style w:type="paragraph" w:customStyle="1" w:styleId="7BA59E113C644C4D8770877BDE9759C8">
    <w:name w:val="7BA59E113C644C4D8770877BDE9759C8"/>
  </w:style>
  <w:style w:type="paragraph" w:customStyle="1" w:styleId="CB68053D141B9042918E2AF012CE84C8">
    <w:name w:val="CB68053D141B9042918E2AF012CE84C8"/>
  </w:style>
  <w:style w:type="paragraph" w:customStyle="1" w:styleId="E16DF0D714D2014A8590C3DD9AEC5B47">
    <w:name w:val="E16DF0D714D2014A8590C3DD9AEC5B47"/>
  </w:style>
  <w:style w:type="paragraph" w:customStyle="1" w:styleId="1F044316837BFD4584EF70D24FBE40B5">
    <w:name w:val="1F044316837BFD4584EF70D24FBE40B5"/>
  </w:style>
  <w:style w:type="paragraph" w:customStyle="1" w:styleId="2E2756A9874B24499BF83972EB964E63">
    <w:name w:val="2E2756A9874B24499BF83972EB964E63"/>
  </w:style>
  <w:style w:type="paragraph" w:customStyle="1" w:styleId="187F332F4FFE1F4A828580B77C57E62D">
    <w:name w:val="187F332F4FFE1F4A828580B77C57E62D"/>
  </w:style>
  <w:style w:type="paragraph" w:customStyle="1" w:styleId="7B2C20E694D48A47B3A4802B5D5A6432">
    <w:name w:val="7B2C20E694D48A47B3A4802B5D5A6432"/>
  </w:style>
  <w:style w:type="paragraph" w:customStyle="1" w:styleId="97328D72DB5A924EB7F3F81D0755030B">
    <w:name w:val="97328D72DB5A924EB7F3F81D0755030B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5837C755E9B85D4AB5CC8284AC83FCB7">
    <w:name w:val="5837C755E9B85D4AB5CC8284AC83FCB7"/>
  </w:style>
  <w:style w:type="paragraph" w:customStyle="1" w:styleId="919BDF059273DD49B8BF2535EAAAC9EF">
    <w:name w:val="919BDF059273DD49B8BF2535EAAAC9EF"/>
  </w:style>
  <w:style w:type="paragraph" w:customStyle="1" w:styleId="E3ED14D445CD9C449A6BC968008A2BC4">
    <w:name w:val="E3ED14D445CD9C449A6BC968008A2BC4"/>
    <w:rsid w:val="00EE2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32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1888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Margretta Murphy</dc:creator>
  <cp:keywords/>
  <dc:description/>
  <cp:lastModifiedBy>Margretta Murphy</cp:lastModifiedBy>
  <cp:revision>15</cp:revision>
  <dcterms:created xsi:type="dcterms:W3CDTF">2013-10-08T00:19:00Z</dcterms:created>
  <dcterms:modified xsi:type="dcterms:W3CDTF">2014-06-02T17:14:00Z</dcterms:modified>
  <cp:category/>
</cp:coreProperties>
</file>