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875194" w14:paraId="7BECBA7E" w14:textId="77777777">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875194" w14:paraId="78DE69F3" w14:textId="77777777" w:rsidTr="005628FB">
              <w:trPr>
                <w:cantSplit/>
                <w:trHeight w:hRule="exact" w:val="4320"/>
              </w:trPr>
              <w:tc>
                <w:tcPr>
                  <w:tcW w:w="7200" w:type="dxa"/>
                </w:tcPr>
                <w:p w14:paraId="02BBC76E" w14:textId="69AA833E" w:rsidR="00875194" w:rsidRDefault="004E457D">
                  <w:bookmarkStart w:id="0" w:name="_GoBack"/>
                  <w:bookmarkEnd w:id="0"/>
                  <w:r>
                    <w:rPr>
                      <w:noProof/>
                      <w:lang w:eastAsia="en-US"/>
                    </w:rPr>
                    <w:drawing>
                      <wp:anchor distT="0" distB="0" distL="114300" distR="114300" simplePos="0" relativeHeight="251663360" behindDoc="1" locked="0" layoutInCell="1" allowOverlap="1" wp14:anchorId="4D79D19E" wp14:editId="69E4A0E2">
                        <wp:simplePos x="0" y="0"/>
                        <wp:positionH relativeFrom="margin">
                          <wp:posOffset>673100</wp:posOffset>
                        </wp:positionH>
                        <wp:positionV relativeFrom="margin">
                          <wp:posOffset>387350</wp:posOffset>
                        </wp:positionV>
                        <wp:extent cx="2965450" cy="213487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 Charging Ram.png"/>
                                <pic:cNvPicPr/>
                              </pic:nvPicPr>
                              <pic:blipFill>
                                <a:blip r:embed="rId6"/>
                                <a:stretch>
                                  <a:fillRect/>
                                </a:stretch>
                              </pic:blipFill>
                              <pic:spPr>
                                <a:xfrm>
                                  <a:off x="0" y="0"/>
                                  <a:ext cx="2965450" cy="2134870"/>
                                </a:xfrm>
                                <a:prstGeom prst="rect">
                                  <a:avLst/>
                                </a:prstGeom>
                              </pic:spPr>
                            </pic:pic>
                          </a:graphicData>
                        </a:graphic>
                      </wp:anchor>
                    </w:drawing>
                  </w:r>
                </w:p>
              </w:tc>
            </w:tr>
            <w:tr w:rsidR="00875194" w14:paraId="503AF117" w14:textId="77777777" w:rsidTr="00C96C4E">
              <w:trPr>
                <w:trHeight w:hRule="exact" w:val="10710"/>
              </w:trPr>
              <w:tc>
                <w:tcPr>
                  <w:tcW w:w="7200" w:type="dxa"/>
                </w:tcPr>
                <w:p w14:paraId="079388D1" w14:textId="77777777" w:rsidR="00A21D56" w:rsidRPr="006F7980" w:rsidRDefault="006F7980" w:rsidP="00A21D56">
                  <w:pPr>
                    <w:pStyle w:val="Subtitle"/>
                    <w:jc w:val="center"/>
                    <w:rPr>
                      <w:color w:val="057117"/>
                      <w:sz w:val="72"/>
                      <w:szCs w:val="72"/>
                    </w:rPr>
                  </w:pPr>
                  <w:r w:rsidRPr="006F7980">
                    <w:rPr>
                      <w:color w:val="057117"/>
                      <w:sz w:val="72"/>
                      <w:szCs w:val="72"/>
                    </w:rPr>
                    <w:t>JULY</w:t>
                  </w:r>
                  <w:r>
                    <w:rPr>
                      <w:color w:val="057117"/>
                      <w:sz w:val="72"/>
                      <w:szCs w:val="72"/>
                    </w:rPr>
                    <w:t xml:space="preserve"> </w:t>
                  </w:r>
                  <w:r w:rsidRPr="006F7980">
                    <w:rPr>
                      <w:color w:val="057117"/>
                      <w:sz w:val="72"/>
                      <w:szCs w:val="72"/>
                    </w:rPr>
                    <w:t>30</w:t>
                  </w:r>
                  <w:r>
                    <w:rPr>
                      <w:color w:val="057117"/>
                      <w:sz w:val="72"/>
                      <w:szCs w:val="72"/>
                    </w:rPr>
                    <w:t xml:space="preserve"> – </w:t>
                  </w:r>
                  <w:r w:rsidRPr="006F7980">
                    <w:rPr>
                      <w:color w:val="057117"/>
                      <w:sz w:val="72"/>
                      <w:szCs w:val="72"/>
                    </w:rPr>
                    <w:t>AUG</w:t>
                  </w:r>
                  <w:r>
                    <w:rPr>
                      <w:color w:val="057117"/>
                      <w:sz w:val="72"/>
                      <w:szCs w:val="72"/>
                    </w:rPr>
                    <w:t xml:space="preserve"> </w:t>
                  </w:r>
                  <w:r w:rsidRPr="006F7980">
                    <w:rPr>
                      <w:color w:val="057117"/>
                      <w:sz w:val="72"/>
                      <w:szCs w:val="72"/>
                    </w:rPr>
                    <w:t>1</w:t>
                  </w:r>
                </w:p>
                <w:p w14:paraId="7F98D331" w14:textId="65EBB6E8" w:rsidR="0006146D" w:rsidRPr="0006146D" w:rsidRDefault="00A6355D" w:rsidP="00D23150">
                  <w:pPr>
                    <w:pStyle w:val="Title"/>
                    <w:jc w:val="center"/>
                    <w:rPr>
                      <w:sz w:val="52"/>
                      <w:szCs w:val="52"/>
                    </w:rPr>
                  </w:pPr>
                  <w:r w:rsidRPr="0006146D">
                    <w:rPr>
                      <w:sz w:val="52"/>
                      <w:szCs w:val="52"/>
                    </w:rPr>
                    <w:t>CY</w:t>
                  </w:r>
                  <w:r w:rsidR="00912AD3" w:rsidRPr="0006146D">
                    <w:rPr>
                      <w:sz w:val="52"/>
                      <w:szCs w:val="52"/>
                    </w:rPr>
                    <w:t>PRESS</w:t>
                  </w:r>
                  <w:r w:rsidRPr="0006146D">
                    <w:rPr>
                      <w:sz w:val="52"/>
                      <w:szCs w:val="52"/>
                    </w:rPr>
                    <w:t xml:space="preserve"> RIDGE </w:t>
                  </w:r>
                  <w:r w:rsidR="008C06F6">
                    <w:rPr>
                      <w:sz w:val="52"/>
                      <w:szCs w:val="52"/>
                    </w:rPr>
                    <w:t>Youth</w:t>
                  </w:r>
                </w:p>
                <w:p w14:paraId="5A5D8B58" w14:textId="75FEBB4F" w:rsidR="009D35A0" w:rsidRPr="0006146D" w:rsidRDefault="008C06F6" w:rsidP="008C06F6">
                  <w:pPr>
                    <w:pStyle w:val="Title"/>
                    <w:jc w:val="center"/>
                    <w:rPr>
                      <w:sz w:val="52"/>
                      <w:szCs w:val="52"/>
                    </w:rPr>
                  </w:pPr>
                  <w:r>
                    <w:rPr>
                      <w:sz w:val="52"/>
                      <w:szCs w:val="52"/>
                    </w:rPr>
                    <w:t>Football</w:t>
                  </w:r>
                  <w:r w:rsidR="009D35A0" w:rsidRPr="0006146D">
                    <w:rPr>
                      <w:sz w:val="52"/>
                      <w:szCs w:val="52"/>
                    </w:rPr>
                    <w:t xml:space="preserve"> </w:t>
                  </w:r>
                  <w:r w:rsidR="00E17C7F" w:rsidRPr="0006146D">
                    <w:rPr>
                      <w:sz w:val="52"/>
                      <w:szCs w:val="52"/>
                    </w:rPr>
                    <w:t>SKILLS &amp; DRILLS</w:t>
                  </w:r>
                  <w:r>
                    <w:rPr>
                      <w:sz w:val="52"/>
                      <w:szCs w:val="52"/>
                    </w:rPr>
                    <w:t xml:space="preserve"> </w:t>
                  </w:r>
                  <w:r w:rsidR="00A6355D" w:rsidRPr="0006146D">
                    <w:rPr>
                      <w:sz w:val="52"/>
                      <w:szCs w:val="52"/>
                    </w:rPr>
                    <w:t>CAMP</w:t>
                  </w:r>
                  <w:r w:rsidR="00812606">
                    <w:rPr>
                      <w:sz w:val="52"/>
                      <w:szCs w:val="52"/>
                    </w:rPr>
                    <w:t xml:space="preserve"> 6-8pm</w:t>
                  </w:r>
                </w:p>
                <w:p w14:paraId="07FF2761" w14:textId="77777777" w:rsidR="0006146D" w:rsidRPr="0006146D" w:rsidRDefault="0006146D" w:rsidP="00EF7ACF">
                  <w:pPr>
                    <w:rPr>
                      <w:b/>
                      <w:sz w:val="20"/>
                      <w:szCs w:val="20"/>
                    </w:rPr>
                  </w:pPr>
                </w:p>
                <w:p w14:paraId="29D7E840" w14:textId="05938D3B" w:rsidR="008C06F6" w:rsidRPr="00A16253" w:rsidRDefault="008C06F6" w:rsidP="00EF7ACF">
                  <w:pPr>
                    <w:rPr>
                      <w:b/>
                    </w:rPr>
                  </w:pPr>
                  <w:r w:rsidRPr="00A16253">
                    <w:rPr>
                      <w:b/>
                    </w:rPr>
                    <w:t xml:space="preserve">You’re invited!  Mark your calendars and plan to attend the Cypress Ridge Youth Football Skills &amp; Drills Camp this summer for incoming students grade 3-8.  All campers must be zoned to attend Cypress Ridge High School.  </w:t>
                  </w:r>
                  <w:r w:rsidR="00A16253">
                    <w:rPr>
                      <w:b/>
                    </w:rPr>
                    <w:t xml:space="preserve">Online </w:t>
                  </w:r>
                  <w:r w:rsidRPr="00A16253">
                    <w:rPr>
                      <w:b/>
                    </w:rPr>
                    <w:t>registration</w:t>
                  </w:r>
                  <w:r w:rsidR="00A16253">
                    <w:rPr>
                      <w:b/>
                    </w:rPr>
                    <w:t xml:space="preserve"> completed through SchoolCashOnline.</w:t>
                  </w:r>
                  <w:r w:rsidRPr="00A16253">
                    <w:rPr>
                      <w:b/>
                    </w:rPr>
                    <w:t xml:space="preserve"> $20 provides camp T-shirt along with offensive and defensive fundamental drill instruction.  </w:t>
                  </w:r>
                </w:p>
                <w:p w14:paraId="0D4C8DBB" w14:textId="5654634E" w:rsidR="00C96C4E" w:rsidRPr="00A16253" w:rsidRDefault="00C96C4E" w:rsidP="00EF7ACF">
                  <w:pPr>
                    <w:rPr>
                      <w:b/>
                      <w:i/>
                      <w:u w:val="single"/>
                    </w:rPr>
                  </w:pPr>
                  <w:r w:rsidRPr="00A16253">
                    <w:rPr>
                      <w:b/>
                      <w:i/>
                      <w:u w:val="single"/>
                    </w:rPr>
                    <w:t>Pre-registration due Thursday, July 18</w:t>
                  </w:r>
                  <w:r w:rsidR="0021747A" w:rsidRPr="00A16253">
                    <w:rPr>
                      <w:b/>
                      <w:i/>
                      <w:u w:val="single"/>
                      <w:vertAlign w:val="superscript"/>
                    </w:rPr>
                    <w:t>th</w:t>
                  </w:r>
                  <w:r w:rsidR="0021747A" w:rsidRPr="00A16253">
                    <w:rPr>
                      <w:b/>
                      <w:i/>
                      <w:u w:val="single"/>
                    </w:rPr>
                    <w:t xml:space="preserve"> 11</w:t>
                  </w:r>
                  <w:r w:rsidR="008C06F6" w:rsidRPr="00A16253">
                    <w:rPr>
                      <w:b/>
                      <w:i/>
                      <w:u w:val="single"/>
                    </w:rPr>
                    <w:t>AM</w:t>
                  </w:r>
                </w:p>
                <w:p w14:paraId="4CE5F8DA" w14:textId="27BEDE66" w:rsidR="008939A7" w:rsidRDefault="00A16253" w:rsidP="00EF7ACF">
                  <w:pPr>
                    <w:rPr>
                      <w:b/>
                    </w:rPr>
                  </w:pPr>
                  <w:r>
                    <w:rPr>
                      <w:b/>
                    </w:rPr>
                    <w:t>P</w:t>
                  </w:r>
                  <w:r w:rsidR="00DE1415" w:rsidRPr="00A16253">
                    <w:rPr>
                      <w:b/>
                    </w:rPr>
                    <w:t>arent permission forms must be turned in prior to attending camp.</w:t>
                  </w:r>
                  <w:r w:rsidR="00C96C4E" w:rsidRPr="00A16253">
                    <w:rPr>
                      <w:b/>
                    </w:rPr>
                    <w:t xml:space="preserve"> </w:t>
                  </w:r>
                  <w:r w:rsidR="00C96C4E" w:rsidRPr="00A16253">
                    <w:rPr>
                      <w:b/>
                      <w:u w:val="single"/>
                    </w:rPr>
                    <w:t>All</w:t>
                  </w:r>
                  <w:r w:rsidR="00DE1415" w:rsidRPr="00A16253">
                    <w:rPr>
                      <w:b/>
                      <w:u w:val="single"/>
                    </w:rPr>
                    <w:t xml:space="preserve"> </w:t>
                  </w:r>
                  <w:r w:rsidR="00D23150" w:rsidRPr="00A16253">
                    <w:rPr>
                      <w:b/>
                      <w:u w:val="single"/>
                    </w:rPr>
                    <w:t>7</w:t>
                  </w:r>
                  <w:r w:rsidR="00D23150" w:rsidRPr="00A16253">
                    <w:rPr>
                      <w:b/>
                      <w:u w:val="single"/>
                      <w:vertAlign w:val="superscript"/>
                    </w:rPr>
                    <w:t>th</w:t>
                  </w:r>
                  <w:r w:rsidR="00D23150" w:rsidRPr="00A16253">
                    <w:rPr>
                      <w:b/>
                      <w:u w:val="single"/>
                    </w:rPr>
                    <w:t xml:space="preserve"> and 8</w:t>
                  </w:r>
                  <w:r w:rsidR="00D23150" w:rsidRPr="00A16253">
                    <w:rPr>
                      <w:b/>
                      <w:u w:val="single"/>
                      <w:vertAlign w:val="superscript"/>
                    </w:rPr>
                    <w:t>th</w:t>
                  </w:r>
                  <w:r w:rsidR="00D23150" w:rsidRPr="00A16253">
                    <w:rPr>
                      <w:b/>
                      <w:u w:val="single"/>
                    </w:rPr>
                    <w:t xml:space="preserve"> grade </w:t>
                  </w:r>
                  <w:r w:rsidR="00C96C4E" w:rsidRPr="00A16253">
                    <w:rPr>
                      <w:b/>
                      <w:u w:val="single"/>
                    </w:rPr>
                    <w:t>campers</w:t>
                  </w:r>
                  <w:r w:rsidR="00D23150" w:rsidRPr="00A16253">
                    <w:rPr>
                      <w:b/>
                      <w:u w:val="single"/>
                    </w:rPr>
                    <w:t xml:space="preserve"> must have a current 2019-20 physical on file with the</w:t>
                  </w:r>
                  <w:r w:rsidR="00C96C4E" w:rsidRPr="00A16253">
                    <w:rPr>
                      <w:b/>
                      <w:u w:val="single"/>
                    </w:rPr>
                    <w:t xml:space="preserve"> Cypress Ridge HS Athletic T</w:t>
                  </w:r>
                  <w:r w:rsidR="00D23150" w:rsidRPr="00A16253">
                    <w:rPr>
                      <w:b/>
                      <w:u w:val="single"/>
                    </w:rPr>
                    <w:t>raining office</w:t>
                  </w:r>
                  <w:r w:rsidR="00D23150" w:rsidRPr="00A16253">
                    <w:rPr>
                      <w:b/>
                    </w:rPr>
                    <w:t>.</w:t>
                  </w:r>
                  <w:r w:rsidR="00EF7ACF" w:rsidRPr="00A16253">
                    <w:rPr>
                      <w:b/>
                    </w:rPr>
                    <w:t xml:space="preserve"> </w:t>
                  </w:r>
                  <w:r w:rsidR="008C06F6" w:rsidRPr="00A16253">
                    <w:rPr>
                      <w:b/>
                    </w:rPr>
                    <w:t>Cash only w</w:t>
                  </w:r>
                  <w:r w:rsidR="00EF7ACF" w:rsidRPr="00A16253">
                    <w:rPr>
                      <w:b/>
                    </w:rPr>
                    <w:t>alk up registration will be available</w:t>
                  </w:r>
                  <w:r w:rsidR="008C06F6" w:rsidRPr="00A16253">
                    <w:rPr>
                      <w:b/>
                    </w:rPr>
                    <w:t>.</w:t>
                  </w:r>
                  <w:r w:rsidR="00DE1415" w:rsidRPr="00A16253">
                    <w:rPr>
                      <w:b/>
                    </w:rPr>
                    <w:t xml:space="preserve"> </w:t>
                  </w:r>
                  <w:r w:rsidR="00C96C4E" w:rsidRPr="00A16253">
                    <w:rPr>
                      <w:b/>
                    </w:rPr>
                    <w:t>T-</w:t>
                  </w:r>
                  <w:r w:rsidR="008939A7" w:rsidRPr="00A16253">
                    <w:rPr>
                      <w:b/>
                    </w:rPr>
                    <w:t>Shirt sizes may be limited for walk up registration.</w:t>
                  </w:r>
                </w:p>
                <w:p w14:paraId="6066BCD4" w14:textId="6A2D7168" w:rsidR="00A16253" w:rsidRPr="00A16253" w:rsidRDefault="00A16253" w:rsidP="00EF7ACF">
                  <w:pPr>
                    <w:rPr>
                      <w:b/>
                    </w:rPr>
                  </w:pPr>
                  <w:r>
                    <w:rPr>
                      <w:b/>
                    </w:rPr>
                    <w:t xml:space="preserve">Camp Registration and Parent Form available online.  Please visit </w:t>
                  </w:r>
                  <w:hyperlink r:id="rId7" w:history="1">
                    <w:r w:rsidRPr="002837ED">
                      <w:rPr>
                        <w:rStyle w:val="Hyperlink"/>
                        <w:b/>
                      </w:rPr>
                      <w:t>www.GoRamsAthletics.com</w:t>
                    </w:r>
                  </w:hyperlink>
                  <w:r>
                    <w:rPr>
                      <w:b/>
                    </w:rPr>
                    <w:t xml:space="preserve"> for information.</w:t>
                  </w:r>
                </w:p>
                <w:p w14:paraId="6F55F8E9" w14:textId="23ED9389" w:rsidR="00875194" w:rsidRPr="00DE1415" w:rsidRDefault="00875194" w:rsidP="00EF7ACF">
                  <w:pPr>
                    <w:rPr>
                      <w:b/>
                    </w:rPr>
                  </w:pPr>
                </w:p>
              </w:tc>
            </w:tr>
            <w:tr w:rsidR="005628FB" w14:paraId="2B00B5E9" w14:textId="77777777" w:rsidTr="00EF7ACF">
              <w:trPr>
                <w:trHeight w:hRule="exact" w:val="9720"/>
              </w:trPr>
              <w:tc>
                <w:tcPr>
                  <w:tcW w:w="7200" w:type="dxa"/>
                </w:tcPr>
                <w:p w14:paraId="003FCF4F" w14:textId="77777777" w:rsidR="005628FB" w:rsidRPr="006F7980" w:rsidRDefault="005628FB" w:rsidP="00A21D56">
                  <w:pPr>
                    <w:pStyle w:val="Subtitle"/>
                    <w:jc w:val="center"/>
                    <w:rPr>
                      <w:color w:val="057117"/>
                      <w:sz w:val="72"/>
                      <w:szCs w:val="72"/>
                    </w:rPr>
                  </w:pPr>
                </w:p>
              </w:tc>
            </w:tr>
            <w:tr w:rsidR="00EF7ACF" w14:paraId="61F83D32" w14:textId="77777777">
              <w:trPr>
                <w:trHeight w:hRule="exact" w:val="5760"/>
              </w:trPr>
              <w:tc>
                <w:tcPr>
                  <w:tcW w:w="7200" w:type="dxa"/>
                </w:tcPr>
                <w:p w14:paraId="554F6591" w14:textId="77777777" w:rsidR="00EF7ACF" w:rsidRPr="00EF7ACF" w:rsidRDefault="00EF7ACF" w:rsidP="00A21D56">
                  <w:pPr>
                    <w:pStyle w:val="Subtitle"/>
                    <w:jc w:val="center"/>
                    <w:rPr>
                      <w:color w:val="057117"/>
                      <w:sz w:val="96"/>
                      <w:szCs w:val="72"/>
                    </w:rPr>
                  </w:pPr>
                </w:p>
              </w:tc>
            </w:tr>
            <w:tr w:rsidR="00875194" w14:paraId="2E09ABA7" w14:textId="77777777">
              <w:trPr>
                <w:trHeight w:hRule="exact" w:val="1440"/>
              </w:trPr>
              <w:tc>
                <w:tcPr>
                  <w:tcW w:w="7200" w:type="dxa"/>
                  <w:vAlign w:val="bottom"/>
                </w:tcPr>
                <w:p w14:paraId="0B5098FC" w14:textId="77777777" w:rsidR="00875194" w:rsidRDefault="00875194"/>
              </w:tc>
            </w:tr>
          </w:tbl>
          <w:p w14:paraId="440AF0AC" w14:textId="77777777" w:rsidR="00875194" w:rsidRDefault="00875194"/>
        </w:tc>
        <w:tc>
          <w:tcPr>
            <w:tcW w:w="144" w:type="dxa"/>
          </w:tcPr>
          <w:p w14:paraId="72BFC981" w14:textId="77777777" w:rsidR="00875194" w:rsidRDefault="00875194"/>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875194" w14:paraId="5440B379" w14:textId="77777777">
              <w:trPr>
                <w:trHeight w:hRule="exact" w:val="10800"/>
              </w:trPr>
              <w:tc>
                <w:tcPr>
                  <w:tcW w:w="3446" w:type="dxa"/>
                  <w:shd w:val="clear" w:color="auto" w:fill="002060" w:themeFill="accent2"/>
                  <w:vAlign w:val="center"/>
                </w:tcPr>
                <w:p w14:paraId="46982462" w14:textId="77777777" w:rsidR="0021747A" w:rsidRDefault="00C96C4E">
                  <w:pPr>
                    <w:pStyle w:val="Heading2"/>
                  </w:pPr>
                  <w:r>
                    <w:t xml:space="preserve">                        </w:t>
                  </w:r>
                  <w:r w:rsidR="004E457D">
                    <w:t>Incoming</w:t>
                  </w:r>
                </w:p>
                <w:p w14:paraId="6521C110" w14:textId="55B8A2D6" w:rsidR="006F7980" w:rsidRDefault="004E457D">
                  <w:pPr>
                    <w:pStyle w:val="Heading2"/>
                  </w:pPr>
                  <w:r>
                    <w:t>Grades 3-8</w:t>
                  </w:r>
                  <w:r w:rsidR="00C96C4E">
                    <w:t xml:space="preserve"> </w:t>
                  </w:r>
                </w:p>
                <w:p w14:paraId="5AF882A4" w14:textId="77777777" w:rsidR="00C96C4E" w:rsidRPr="00C96C4E" w:rsidRDefault="00C96C4E" w:rsidP="00C96C4E">
                  <w:pPr>
                    <w:pStyle w:val="Line"/>
                  </w:pPr>
                </w:p>
                <w:p w14:paraId="0AB8A2C6" w14:textId="4EDFDC8E" w:rsidR="00C96C4E" w:rsidRPr="004E457D" w:rsidRDefault="004E457D">
                  <w:pPr>
                    <w:pStyle w:val="Heading2"/>
                  </w:pPr>
                  <w:r>
                    <w:t>Campers m</w:t>
                  </w:r>
                  <w:r w:rsidR="006F7980" w:rsidRPr="004E457D">
                    <w:t>ust be zoned to</w:t>
                  </w:r>
                  <w:r w:rsidR="00C96C4E" w:rsidRPr="004E457D">
                    <w:t xml:space="preserve"> attend</w:t>
                  </w:r>
                  <w:r w:rsidR="006F7980" w:rsidRPr="004E457D">
                    <w:t xml:space="preserve"> </w:t>
                  </w:r>
                </w:p>
                <w:p w14:paraId="68494D8F" w14:textId="58B8FA68" w:rsidR="00875194" w:rsidRPr="004E457D" w:rsidRDefault="006F7980">
                  <w:pPr>
                    <w:pStyle w:val="Heading2"/>
                  </w:pPr>
                  <w:r w:rsidRPr="004E457D">
                    <w:t>Cy</w:t>
                  </w:r>
                  <w:r w:rsidR="00912AD3" w:rsidRPr="004E457D">
                    <w:t>press</w:t>
                  </w:r>
                  <w:r w:rsidRPr="004E457D">
                    <w:t xml:space="preserve"> Ridge</w:t>
                  </w:r>
                  <w:r w:rsidR="00C96C4E" w:rsidRPr="004E457D">
                    <w:t xml:space="preserve"> High School</w:t>
                  </w:r>
                </w:p>
                <w:p w14:paraId="5F3159AA" w14:textId="77777777" w:rsidR="00875194" w:rsidRDefault="00875194">
                  <w:pPr>
                    <w:pStyle w:val="Line"/>
                  </w:pPr>
                </w:p>
                <w:p w14:paraId="0349AC1F" w14:textId="0BD4D79F" w:rsidR="00875194" w:rsidRDefault="004E457D">
                  <w:pPr>
                    <w:pStyle w:val="Heading2"/>
                  </w:pPr>
                  <w:r>
                    <w:t>Non-Contact Football Camp</w:t>
                  </w:r>
                </w:p>
                <w:p w14:paraId="3C5CE12D" w14:textId="77777777" w:rsidR="00875194" w:rsidRDefault="00875194">
                  <w:pPr>
                    <w:pStyle w:val="Line"/>
                  </w:pPr>
                </w:p>
                <w:p w14:paraId="523752DE" w14:textId="59C0EB67" w:rsidR="00875194" w:rsidRDefault="00D975E3">
                  <w:pPr>
                    <w:pStyle w:val="Heading2"/>
                  </w:pPr>
                  <w:r>
                    <w:t xml:space="preserve">$20 </w:t>
                  </w:r>
                  <w:r w:rsidR="00A16253">
                    <w:t>Cash/</w:t>
                  </w:r>
                  <w:r>
                    <w:t>Online R</w:t>
                  </w:r>
                  <w:r w:rsidR="00F949D7">
                    <w:t xml:space="preserve">egistration </w:t>
                  </w:r>
                </w:p>
                <w:p w14:paraId="2F72DF1F" w14:textId="77777777" w:rsidR="00F949D7" w:rsidRPr="00F949D7" w:rsidRDefault="00F949D7" w:rsidP="00F949D7">
                  <w:pPr>
                    <w:pStyle w:val="Line"/>
                  </w:pPr>
                  <w:r>
                    <w:t>Cash only</w:t>
                  </w:r>
                </w:p>
                <w:p w14:paraId="64E6853F" w14:textId="13E20F04" w:rsidR="00875194" w:rsidRDefault="004E457D">
                  <w:pPr>
                    <w:pStyle w:val="Heading2"/>
                  </w:pPr>
                  <w:r>
                    <w:t>*</w:t>
                  </w:r>
                  <w:r w:rsidR="00DE1415">
                    <w:t>T-SHIRTS</w:t>
                  </w:r>
                  <w:r>
                    <w:t>*</w:t>
                  </w:r>
                </w:p>
                <w:p w14:paraId="7A92ABAF" w14:textId="127B7252" w:rsidR="00875194" w:rsidRDefault="0006146D">
                  <w:pPr>
                    <w:pStyle w:val="Line"/>
                  </w:pPr>
                  <w:r>
                    <w:rPr>
                      <w:noProof/>
                      <w:lang w:eastAsia="en-US"/>
                    </w:rPr>
                    <w:drawing>
                      <wp:anchor distT="0" distB="0" distL="114300" distR="114300" simplePos="0" relativeHeight="251664384" behindDoc="0" locked="0" layoutInCell="1" allowOverlap="1" wp14:anchorId="470411E7" wp14:editId="169DF90F">
                        <wp:simplePos x="0" y="0"/>
                        <wp:positionH relativeFrom="column">
                          <wp:posOffset>610870</wp:posOffset>
                        </wp:positionH>
                        <wp:positionV relativeFrom="paragraph">
                          <wp:posOffset>492125</wp:posOffset>
                        </wp:positionV>
                        <wp:extent cx="594360"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ite R.png"/>
                                <pic:cNvPicPr/>
                              </pic:nvPicPr>
                              <pic:blipFill>
                                <a:blip r:embed="rId8"/>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p>
                <w:p w14:paraId="1583314C" w14:textId="238A7A1D" w:rsidR="00C96C4E" w:rsidRPr="00C96C4E" w:rsidRDefault="00C96C4E" w:rsidP="00C96C4E">
                  <w:pPr>
                    <w:pStyle w:val="Line"/>
                  </w:pPr>
                </w:p>
                <w:p w14:paraId="6506E309" w14:textId="77777777" w:rsidR="00C96C4E" w:rsidRPr="00C96C4E" w:rsidRDefault="00C96C4E" w:rsidP="00C96C4E">
                  <w:pPr>
                    <w:pStyle w:val="Line"/>
                  </w:pPr>
                  <w:r>
                    <w:t>BE RMAS</w:t>
                  </w:r>
                </w:p>
              </w:tc>
            </w:tr>
            <w:tr w:rsidR="00875194" w14:paraId="09767D32" w14:textId="77777777">
              <w:trPr>
                <w:trHeight w:hRule="exact" w:val="144"/>
              </w:trPr>
              <w:tc>
                <w:tcPr>
                  <w:tcW w:w="3446" w:type="dxa"/>
                </w:tcPr>
                <w:p w14:paraId="513215AD" w14:textId="77777777" w:rsidR="00875194" w:rsidRDefault="00875194"/>
              </w:tc>
            </w:tr>
            <w:tr w:rsidR="00875194" w14:paraId="675B5480" w14:textId="77777777">
              <w:trPr>
                <w:trHeight w:hRule="exact" w:val="3456"/>
              </w:trPr>
              <w:tc>
                <w:tcPr>
                  <w:tcW w:w="3446" w:type="dxa"/>
                  <w:shd w:val="clear" w:color="auto" w:fill="1C582C" w:themeFill="accent1"/>
                  <w:vAlign w:val="center"/>
                </w:tcPr>
                <w:p w14:paraId="21AD977F" w14:textId="77777777" w:rsidR="00912AD3" w:rsidRPr="00912AD3" w:rsidRDefault="00A6355D" w:rsidP="00912AD3">
                  <w:pPr>
                    <w:pStyle w:val="Heading3"/>
                  </w:pPr>
                  <w:r>
                    <w:t>CY</w:t>
                  </w:r>
                  <w:r w:rsidR="00912AD3">
                    <w:t>PRESS</w:t>
                  </w:r>
                  <w:r>
                    <w:t xml:space="preserve"> RIDGE HIGH SCHOOL</w:t>
                  </w:r>
                </w:p>
                <w:p w14:paraId="1B999CAF" w14:textId="77777777" w:rsidR="00875194" w:rsidRDefault="00436F8F">
                  <w:pPr>
                    <w:pStyle w:val="ContactInfo"/>
                  </w:pPr>
                  <w:sdt>
                    <w:sdtPr>
                      <w:rPr>
                        <w:sz w:val="22"/>
                      </w:rPr>
                      <w:id w:val="857003158"/>
                      <w:placeholder>
                        <w:docPart w:val="8BB534D8B194488DA80E03D1FADEC84A"/>
                      </w:placeholder>
                      <w15:appearance w15:val="hidden"/>
                      <w:text w:multiLine="1"/>
                    </w:sdtPr>
                    <w:sdtEndPr/>
                    <w:sdtContent>
                      <w:r w:rsidR="00A6355D" w:rsidRPr="00912AD3">
                        <w:rPr>
                          <w:sz w:val="22"/>
                        </w:rPr>
                        <w:t>7900 N</w:t>
                      </w:r>
                      <w:r w:rsidR="00912AD3" w:rsidRPr="00912AD3">
                        <w:rPr>
                          <w:sz w:val="22"/>
                        </w:rPr>
                        <w:t>. ELDRIDGE PKWY</w:t>
                      </w:r>
                      <w:r w:rsidR="00A6355D" w:rsidRPr="00912AD3">
                        <w:rPr>
                          <w:sz w:val="22"/>
                        </w:rPr>
                        <w:t xml:space="preserve"> </w:t>
                      </w:r>
                      <w:r w:rsidR="00A6355D" w:rsidRPr="00912AD3">
                        <w:rPr>
                          <w:sz w:val="22"/>
                        </w:rPr>
                        <w:br/>
                        <w:t>HOUSTON, TX 77041</w:t>
                      </w:r>
                      <w:r w:rsidR="00DE1415" w:rsidRPr="00912AD3">
                        <w:rPr>
                          <w:sz w:val="22"/>
                        </w:rPr>
                        <w:br/>
                        <w:t>281-807-8024</w:t>
                      </w:r>
                      <w:r w:rsidR="005C4337" w:rsidRPr="00912AD3">
                        <w:rPr>
                          <w:sz w:val="22"/>
                        </w:rPr>
                        <w:t>/8013</w:t>
                      </w:r>
                    </w:sdtContent>
                  </w:sdt>
                </w:p>
                <w:p w14:paraId="6F1CAC3B" w14:textId="77777777" w:rsidR="00875194" w:rsidRPr="00A6355D" w:rsidRDefault="00A6355D">
                  <w:pPr>
                    <w:pStyle w:val="ContactInfo"/>
                    <w:rPr>
                      <w:sz w:val="22"/>
                      <w:szCs w:val="22"/>
                    </w:rPr>
                  </w:pPr>
                  <w:r w:rsidRPr="00A6355D">
                    <w:rPr>
                      <w:sz w:val="22"/>
                      <w:szCs w:val="22"/>
                    </w:rPr>
                    <w:t>GORAMSATHLETICS.COM</w:t>
                  </w:r>
                </w:p>
                <w:p w14:paraId="3A08384A" w14:textId="77777777" w:rsidR="00875194" w:rsidRDefault="006F7980" w:rsidP="00A6355D">
                  <w:pPr>
                    <w:pStyle w:val="Date"/>
                  </w:pPr>
                  <w:r>
                    <w:t>JULY 30,31 &amp; AUG 1</w:t>
                  </w:r>
                </w:p>
                <w:p w14:paraId="6864353D" w14:textId="77777777" w:rsidR="00A6355D" w:rsidRDefault="006F7980" w:rsidP="006F7980">
                  <w:pPr>
                    <w:pStyle w:val="Date"/>
                  </w:pPr>
                  <w:r>
                    <w:t>6:00 PM</w:t>
                  </w:r>
                  <w:r w:rsidR="00A6355D">
                    <w:t xml:space="preserve">– </w:t>
                  </w:r>
                  <w:r>
                    <w:t>8:00 PM</w:t>
                  </w:r>
                </w:p>
              </w:tc>
            </w:tr>
          </w:tbl>
          <w:p w14:paraId="35C5AF8E" w14:textId="77777777" w:rsidR="00875194" w:rsidRDefault="00875194"/>
        </w:tc>
      </w:tr>
    </w:tbl>
    <w:p w14:paraId="43BB60CB" w14:textId="77777777" w:rsidR="00875194" w:rsidRDefault="00875194">
      <w:pPr>
        <w:pStyle w:val="NoSpacing"/>
      </w:pPr>
    </w:p>
    <w:p w14:paraId="067D30AE" w14:textId="77777777" w:rsidR="00FF3AA1" w:rsidRDefault="00FF3AA1">
      <w:pPr>
        <w:pStyle w:val="NoSpacing"/>
      </w:pPr>
    </w:p>
    <w:p w14:paraId="033BF243" w14:textId="77777777" w:rsidR="006447B7" w:rsidRDefault="006F7980" w:rsidP="006F7980">
      <w:pPr>
        <w:spacing w:after="0" w:line="240" w:lineRule="auto"/>
        <w:jc w:val="center"/>
        <w:rPr>
          <w:rFonts w:ascii="Times New Roman" w:eastAsia="Times New Roman" w:hAnsi="Times New Roman" w:cs="Times New Roman"/>
          <w:b/>
          <w:sz w:val="32"/>
          <w:szCs w:val="32"/>
        </w:rPr>
      </w:pPr>
      <w:bookmarkStart w:id="1" w:name="_Toc304282280"/>
      <w:bookmarkStart w:id="2" w:name="_Toc304283073"/>
      <w:bookmarkStart w:id="3" w:name="_Toc304292275"/>
      <w:r w:rsidRPr="00AA1A2F">
        <w:rPr>
          <w:rFonts w:ascii="Times New Roman" w:eastAsia="Times New Roman" w:hAnsi="Times New Roman" w:cs="Times New Roman"/>
          <w:b/>
          <w:sz w:val="32"/>
          <w:szCs w:val="32"/>
        </w:rPr>
        <w:t xml:space="preserve">CYPRESS-FAIRBANKS INDEPENDENT SCHOOL DISTRICT </w:t>
      </w:r>
    </w:p>
    <w:p w14:paraId="0BC12A07" w14:textId="3F38DB25" w:rsidR="006F7980" w:rsidRPr="00AA1A2F" w:rsidRDefault="006F7980" w:rsidP="006F7980">
      <w:pPr>
        <w:spacing w:after="0" w:line="240" w:lineRule="auto"/>
        <w:jc w:val="center"/>
        <w:rPr>
          <w:rFonts w:ascii="Times New Roman" w:eastAsia="Times New Roman" w:hAnsi="Times New Roman" w:cs="Times New Roman"/>
          <w:b/>
          <w:sz w:val="32"/>
          <w:szCs w:val="32"/>
        </w:rPr>
      </w:pPr>
      <w:r w:rsidRPr="00AA1A2F">
        <w:rPr>
          <w:rFonts w:ascii="Times New Roman" w:eastAsia="Times New Roman" w:hAnsi="Times New Roman" w:cs="Times New Roman"/>
          <w:b/>
          <w:sz w:val="32"/>
          <w:szCs w:val="32"/>
        </w:rPr>
        <w:t>PARENT OR GUARDIAN</w:t>
      </w:r>
      <w:bookmarkEnd w:id="1"/>
      <w:bookmarkEnd w:id="2"/>
      <w:bookmarkEnd w:id="3"/>
    </w:p>
    <w:p w14:paraId="0C760578" w14:textId="77777777" w:rsidR="006F7980" w:rsidRPr="006447B7" w:rsidRDefault="006F7980" w:rsidP="006F7980">
      <w:pPr>
        <w:spacing w:after="0" w:line="240" w:lineRule="auto"/>
        <w:jc w:val="center"/>
        <w:rPr>
          <w:rFonts w:ascii="Times New Roman" w:eastAsia="Times New Roman" w:hAnsi="Times New Roman" w:cs="Times New Roman"/>
          <w:b/>
          <w:bCs/>
          <w:kern w:val="32"/>
          <w:sz w:val="28"/>
          <w:szCs w:val="28"/>
        </w:rPr>
      </w:pPr>
      <w:bookmarkStart w:id="4" w:name="_Toc304282281"/>
      <w:bookmarkStart w:id="5" w:name="_Toc304283074"/>
      <w:bookmarkStart w:id="6" w:name="_Toc304292276"/>
      <w:bookmarkStart w:id="7" w:name="_Toc304467915"/>
      <w:r w:rsidRPr="006447B7">
        <w:rPr>
          <w:rFonts w:ascii="Times New Roman" w:eastAsia="Times New Roman" w:hAnsi="Times New Roman" w:cs="Times New Roman"/>
          <w:b/>
          <w:bCs/>
          <w:kern w:val="32"/>
          <w:sz w:val="28"/>
          <w:szCs w:val="28"/>
        </w:rPr>
        <w:t>ATHLETIC PARTICIPATION CONSENT FORM</w:t>
      </w:r>
      <w:bookmarkEnd w:id="4"/>
      <w:bookmarkEnd w:id="5"/>
      <w:bookmarkEnd w:id="6"/>
      <w:bookmarkEnd w:id="7"/>
    </w:p>
    <w:p w14:paraId="26BC858B" w14:textId="77777777" w:rsidR="006F7980" w:rsidRPr="00AA1A2F" w:rsidRDefault="006F7980" w:rsidP="006F7980">
      <w:pPr>
        <w:keepNext/>
        <w:spacing w:before="240" w:after="60" w:line="240" w:lineRule="auto"/>
        <w:jc w:val="center"/>
        <w:outlineLvl w:val="0"/>
        <w:rPr>
          <w:rFonts w:ascii="Arial" w:eastAsia="Times New Roman" w:hAnsi="Arial" w:cs="Arial"/>
          <w:b/>
          <w:bCs/>
          <w:kern w:val="32"/>
          <w:sz w:val="28"/>
          <w:szCs w:val="32"/>
        </w:rPr>
      </w:pPr>
    </w:p>
    <w:p w14:paraId="295BDAC6" w14:textId="2934BE4F" w:rsidR="006F7980" w:rsidRPr="00AA1A2F" w:rsidRDefault="006F7980" w:rsidP="006F7980">
      <w:pPr>
        <w:spacing w:after="0" w:line="240" w:lineRule="auto"/>
        <w:rPr>
          <w:rFonts w:ascii="Times New Roman" w:eastAsia="Times New Roman" w:hAnsi="Times New Roman" w:cs="Times New Roman"/>
        </w:rPr>
      </w:pPr>
      <w:r w:rsidRPr="00AA1A2F">
        <w:rPr>
          <w:rFonts w:ascii="Times New Roman" w:eastAsia="Times New Roman" w:hAnsi="Times New Roman" w:cs="Times New Roman"/>
        </w:rPr>
        <w:t xml:space="preserve">STUDENT’S </w:t>
      </w:r>
      <w:r w:rsidR="0034164B" w:rsidRPr="00AA1A2F">
        <w:rPr>
          <w:rFonts w:ascii="Times New Roman" w:eastAsia="Times New Roman" w:hAnsi="Times New Roman" w:cs="Times New Roman"/>
        </w:rPr>
        <w:t>NAME: _</w:t>
      </w:r>
      <w:r w:rsidRPr="00AA1A2F">
        <w:rPr>
          <w:rFonts w:ascii="Times New Roman" w:eastAsia="Times New Roman" w:hAnsi="Times New Roman" w:cs="Times New Roman"/>
        </w:rPr>
        <w:t xml:space="preserve">_______________________     </w:t>
      </w:r>
      <w:r w:rsidR="0034164B" w:rsidRPr="00AA1A2F">
        <w:rPr>
          <w:rFonts w:ascii="Times New Roman" w:eastAsia="Times New Roman" w:hAnsi="Times New Roman" w:cs="Times New Roman"/>
        </w:rPr>
        <w:t>CAMPUS: _</w:t>
      </w:r>
      <w:r w:rsidRPr="00AA1A2F">
        <w:rPr>
          <w:rFonts w:ascii="Times New Roman" w:eastAsia="Times New Roman" w:hAnsi="Times New Roman" w:cs="Times New Roman"/>
        </w:rPr>
        <w:t>_______________</w:t>
      </w:r>
      <w:r w:rsidR="0034164B" w:rsidRPr="00AA1A2F">
        <w:rPr>
          <w:rFonts w:ascii="Times New Roman" w:eastAsia="Times New Roman" w:hAnsi="Times New Roman" w:cs="Times New Roman"/>
        </w:rPr>
        <w:t>_</w:t>
      </w:r>
      <w:r w:rsidR="0034164B">
        <w:rPr>
          <w:rFonts w:ascii="Times New Roman" w:eastAsia="Times New Roman" w:hAnsi="Times New Roman" w:cs="Times New Roman"/>
        </w:rPr>
        <w:t xml:space="preserve"> T</w:t>
      </w:r>
      <w:r>
        <w:rPr>
          <w:rFonts w:ascii="Times New Roman" w:eastAsia="Times New Roman" w:hAnsi="Times New Roman" w:cs="Times New Roman"/>
        </w:rPr>
        <w:t>-SHIRT SIZE ____</w:t>
      </w:r>
    </w:p>
    <w:p w14:paraId="43E49706" w14:textId="77777777" w:rsidR="006F7980" w:rsidRPr="00AA1A2F" w:rsidRDefault="006F7980" w:rsidP="006F7980">
      <w:pPr>
        <w:spacing w:after="0" w:line="240" w:lineRule="auto"/>
        <w:rPr>
          <w:rFonts w:ascii="Times New Roman" w:eastAsia="Times New Roman" w:hAnsi="Times New Roman" w:cs="Times New Roman"/>
        </w:rPr>
      </w:pPr>
    </w:p>
    <w:p w14:paraId="3382AAC1" w14:textId="5AAF6EB2" w:rsidR="006F7980" w:rsidRDefault="006F7980" w:rsidP="006F7980">
      <w:pPr>
        <w:spacing w:after="0" w:line="360" w:lineRule="auto"/>
        <w:rPr>
          <w:rFonts w:ascii="Times New Roman" w:eastAsia="Times New Roman" w:hAnsi="Times New Roman" w:cs="Times New Roman"/>
        </w:rPr>
      </w:pPr>
      <w:r w:rsidRPr="00AA1A2F">
        <w:rPr>
          <w:rFonts w:ascii="Times New Roman" w:eastAsia="Times New Roman" w:hAnsi="Times New Roman" w:cs="Times New Roman"/>
        </w:rPr>
        <w:t xml:space="preserve">I hereby give my consent for the </w:t>
      </w:r>
      <w:r w:rsidR="0034164B" w:rsidRPr="00AA1A2F">
        <w:rPr>
          <w:rFonts w:ascii="Times New Roman" w:eastAsia="Times New Roman" w:hAnsi="Times New Roman" w:cs="Times New Roman"/>
        </w:rPr>
        <w:t>above-named</w:t>
      </w:r>
      <w:r w:rsidRPr="00AA1A2F">
        <w:rPr>
          <w:rFonts w:ascii="Times New Roman" w:eastAsia="Times New Roman" w:hAnsi="Times New Roman" w:cs="Times New Roman"/>
        </w:rPr>
        <w:t xml:space="preserve"> student to participate in school athletics including various athletic practices, competitions and camps.  I understand it is my responsibility to provide health insurances coverage for this student.  I further understand CFISD is not liable for any injuries resulting from participation in school athletics.  If in the judgment of any representative of the school, this student needs immediate care and treatment as a result of any injury or sickness, I do hereby request, authorize and consent to such care and treatment as may be given to said student by any physician, trainer, nurse, hospital or school representative.</w:t>
      </w:r>
    </w:p>
    <w:p w14:paraId="36DD8555" w14:textId="77777777" w:rsidR="006F7980" w:rsidRPr="00AA1A2F" w:rsidRDefault="006F7980" w:rsidP="006F7980">
      <w:pPr>
        <w:spacing w:after="0" w:line="240" w:lineRule="auto"/>
        <w:rPr>
          <w:rFonts w:ascii="Times New Roman" w:eastAsia="Times New Roman" w:hAnsi="Times New Roman" w:cs="Times New Roman"/>
        </w:rPr>
      </w:pPr>
    </w:p>
    <w:p w14:paraId="05648C6C" w14:textId="3769674A" w:rsidR="006F7980" w:rsidRDefault="006F7980" w:rsidP="006F7980">
      <w:pPr>
        <w:spacing w:after="0" w:line="240" w:lineRule="auto"/>
        <w:rPr>
          <w:rFonts w:ascii="Times New Roman" w:eastAsia="Times New Roman" w:hAnsi="Times New Roman" w:cs="Times New Roman"/>
        </w:rPr>
      </w:pPr>
      <w:r w:rsidRPr="00AA1A2F">
        <w:rPr>
          <w:rFonts w:ascii="Times New Roman" w:eastAsia="Times New Roman" w:hAnsi="Times New Roman" w:cs="Times New Roman"/>
        </w:rPr>
        <w:t xml:space="preserve">NAME OF PARENT OR </w:t>
      </w:r>
      <w:r w:rsidR="0034164B" w:rsidRPr="00AA1A2F">
        <w:rPr>
          <w:rFonts w:ascii="Times New Roman" w:eastAsia="Times New Roman" w:hAnsi="Times New Roman" w:cs="Times New Roman"/>
        </w:rPr>
        <w:t>GUARDIAN: _</w:t>
      </w:r>
      <w:r w:rsidRPr="00AA1A2F">
        <w:rPr>
          <w:rFonts w:ascii="Times New Roman" w:eastAsia="Times New Roman" w:hAnsi="Times New Roman" w:cs="Times New Roman"/>
        </w:rPr>
        <w:t>___________________________________</w:t>
      </w:r>
    </w:p>
    <w:p w14:paraId="7D6BC6B9" w14:textId="77777777" w:rsidR="006F7980" w:rsidRPr="00AA1A2F" w:rsidRDefault="006F7980" w:rsidP="006F7980">
      <w:pPr>
        <w:spacing w:after="0" w:line="240" w:lineRule="auto"/>
        <w:rPr>
          <w:rFonts w:ascii="Times New Roman" w:eastAsia="Times New Roman" w:hAnsi="Times New Roman" w:cs="Times New Roman"/>
        </w:rPr>
      </w:pPr>
    </w:p>
    <w:p w14:paraId="2AB3AFF4" w14:textId="77777777" w:rsidR="006F7980" w:rsidRPr="00AA1A2F" w:rsidRDefault="006F7980" w:rsidP="006F7980">
      <w:pPr>
        <w:spacing w:after="0" w:line="240" w:lineRule="auto"/>
        <w:rPr>
          <w:rFonts w:ascii="Times New Roman" w:eastAsia="Times New Roman" w:hAnsi="Times New Roman" w:cs="Times New Roman"/>
        </w:rPr>
      </w:pPr>
    </w:p>
    <w:p w14:paraId="4A71EA26" w14:textId="32DD5393" w:rsidR="006F7980" w:rsidRDefault="006F7980" w:rsidP="006F7980">
      <w:pPr>
        <w:spacing w:after="0" w:line="240" w:lineRule="auto"/>
        <w:rPr>
          <w:rFonts w:ascii="Times New Roman" w:eastAsia="Times New Roman" w:hAnsi="Times New Roman" w:cs="Times New Roman"/>
        </w:rPr>
      </w:pPr>
      <w:r w:rsidRPr="00AA1A2F">
        <w:rPr>
          <w:rFonts w:ascii="Times New Roman" w:eastAsia="Times New Roman" w:hAnsi="Times New Roman" w:cs="Times New Roman"/>
        </w:rPr>
        <w:t xml:space="preserve">STREET </w:t>
      </w:r>
      <w:r w:rsidR="0034164B" w:rsidRPr="00AA1A2F">
        <w:rPr>
          <w:rFonts w:ascii="Times New Roman" w:eastAsia="Times New Roman" w:hAnsi="Times New Roman" w:cs="Times New Roman"/>
        </w:rPr>
        <w:t>ADDRESS: _</w:t>
      </w:r>
      <w:r w:rsidRPr="00AA1A2F">
        <w:rPr>
          <w:rFonts w:ascii="Times New Roman" w:eastAsia="Times New Roman" w:hAnsi="Times New Roman" w:cs="Times New Roman"/>
        </w:rPr>
        <w:t>__________________________________________________</w:t>
      </w:r>
    </w:p>
    <w:p w14:paraId="0F308ABA" w14:textId="77777777" w:rsidR="006F7980" w:rsidRPr="00AA1A2F" w:rsidRDefault="006F7980" w:rsidP="006F7980">
      <w:pPr>
        <w:spacing w:after="0" w:line="240" w:lineRule="auto"/>
        <w:rPr>
          <w:rFonts w:ascii="Times New Roman" w:eastAsia="Times New Roman" w:hAnsi="Times New Roman" w:cs="Times New Roman"/>
        </w:rPr>
      </w:pPr>
    </w:p>
    <w:p w14:paraId="5446A9A8" w14:textId="77777777" w:rsidR="006F7980" w:rsidRPr="00AA1A2F" w:rsidRDefault="006F7980" w:rsidP="006F7980">
      <w:pPr>
        <w:spacing w:after="0" w:line="240" w:lineRule="auto"/>
        <w:rPr>
          <w:rFonts w:ascii="Times New Roman" w:eastAsia="Times New Roman" w:hAnsi="Times New Roman" w:cs="Times New Roman"/>
        </w:rPr>
      </w:pPr>
    </w:p>
    <w:p w14:paraId="35E772B1" w14:textId="31C321C2" w:rsidR="006F7980" w:rsidRDefault="006F7980" w:rsidP="006F7980">
      <w:pPr>
        <w:spacing w:after="0" w:line="240" w:lineRule="auto"/>
        <w:rPr>
          <w:rFonts w:ascii="Times New Roman" w:eastAsia="Times New Roman" w:hAnsi="Times New Roman" w:cs="Times New Roman"/>
        </w:rPr>
      </w:pPr>
      <w:r w:rsidRPr="00AA1A2F">
        <w:rPr>
          <w:rFonts w:ascii="Times New Roman" w:eastAsia="Times New Roman" w:hAnsi="Times New Roman" w:cs="Times New Roman"/>
        </w:rPr>
        <w:t xml:space="preserve">CITY, STATE AND </w:t>
      </w:r>
      <w:r w:rsidR="0034164B" w:rsidRPr="00AA1A2F">
        <w:rPr>
          <w:rFonts w:ascii="Times New Roman" w:eastAsia="Times New Roman" w:hAnsi="Times New Roman" w:cs="Times New Roman"/>
        </w:rPr>
        <w:t>ZIP: _</w:t>
      </w:r>
      <w:r w:rsidRPr="00AA1A2F">
        <w:rPr>
          <w:rFonts w:ascii="Times New Roman" w:eastAsia="Times New Roman" w:hAnsi="Times New Roman" w:cs="Times New Roman"/>
        </w:rPr>
        <w:t>_______________________________________________</w:t>
      </w:r>
    </w:p>
    <w:p w14:paraId="0B27AFEB" w14:textId="77777777" w:rsidR="006F7980" w:rsidRPr="00AA1A2F" w:rsidRDefault="006F7980" w:rsidP="006F7980">
      <w:pPr>
        <w:spacing w:after="0" w:line="240" w:lineRule="auto"/>
        <w:rPr>
          <w:rFonts w:ascii="Times New Roman" w:eastAsia="Times New Roman" w:hAnsi="Times New Roman" w:cs="Times New Roman"/>
        </w:rPr>
      </w:pPr>
    </w:p>
    <w:p w14:paraId="0C948604" w14:textId="77777777" w:rsidR="006F7980" w:rsidRPr="00AA1A2F" w:rsidRDefault="006F7980" w:rsidP="006F7980">
      <w:pPr>
        <w:spacing w:after="0" w:line="240" w:lineRule="auto"/>
        <w:rPr>
          <w:rFonts w:ascii="Times New Roman" w:eastAsia="Times New Roman" w:hAnsi="Times New Roman" w:cs="Times New Roman"/>
        </w:rPr>
      </w:pPr>
    </w:p>
    <w:p w14:paraId="38E61168" w14:textId="30103C85" w:rsidR="006F7980" w:rsidRDefault="006F7980" w:rsidP="006F7980">
      <w:pPr>
        <w:spacing w:after="0" w:line="240" w:lineRule="auto"/>
        <w:rPr>
          <w:rFonts w:ascii="Times New Roman" w:eastAsia="Times New Roman" w:hAnsi="Times New Roman" w:cs="Times New Roman"/>
        </w:rPr>
      </w:pPr>
      <w:r w:rsidRPr="00AA1A2F">
        <w:rPr>
          <w:rFonts w:ascii="Times New Roman" w:eastAsia="Times New Roman" w:hAnsi="Times New Roman" w:cs="Times New Roman"/>
        </w:rPr>
        <w:t xml:space="preserve">PHONE </w:t>
      </w:r>
      <w:r w:rsidR="0034164B" w:rsidRPr="00AA1A2F">
        <w:rPr>
          <w:rFonts w:ascii="Times New Roman" w:eastAsia="Times New Roman" w:hAnsi="Times New Roman" w:cs="Times New Roman"/>
        </w:rPr>
        <w:t>NUMBER: _</w:t>
      </w:r>
      <w:r w:rsidRPr="00AA1A2F">
        <w:rPr>
          <w:rFonts w:ascii="Times New Roman" w:eastAsia="Times New Roman" w:hAnsi="Times New Roman" w:cs="Times New Roman"/>
        </w:rPr>
        <w:t>___________________________________________________</w:t>
      </w:r>
    </w:p>
    <w:p w14:paraId="6D36A755" w14:textId="77777777" w:rsidR="00E86C7F" w:rsidRDefault="00E86C7F" w:rsidP="006F7980">
      <w:pPr>
        <w:spacing w:after="0" w:line="240" w:lineRule="auto"/>
        <w:rPr>
          <w:rFonts w:ascii="Times New Roman" w:eastAsia="Times New Roman" w:hAnsi="Times New Roman" w:cs="Times New Roman"/>
        </w:rPr>
      </w:pPr>
    </w:p>
    <w:p w14:paraId="64BE5EF0" w14:textId="77777777" w:rsidR="00E86C7F" w:rsidRDefault="00E86C7F" w:rsidP="006F7980">
      <w:pPr>
        <w:spacing w:after="0" w:line="240" w:lineRule="auto"/>
        <w:rPr>
          <w:rFonts w:ascii="Times New Roman" w:eastAsia="Times New Roman" w:hAnsi="Times New Roman" w:cs="Times New Roman"/>
        </w:rPr>
      </w:pPr>
    </w:p>
    <w:p w14:paraId="764D0F27" w14:textId="11DBC59C" w:rsidR="00E86C7F" w:rsidRPr="00AA1A2F" w:rsidRDefault="00E86C7F" w:rsidP="006F798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w:t>
      </w:r>
      <w:r w:rsidR="0034164B">
        <w:rPr>
          <w:rFonts w:ascii="Times New Roman" w:eastAsia="Times New Roman" w:hAnsi="Times New Roman" w:cs="Times New Roman"/>
        </w:rPr>
        <w:t>ADDRESS: _</w:t>
      </w:r>
      <w:r>
        <w:rPr>
          <w:rFonts w:ascii="Times New Roman" w:eastAsia="Times New Roman" w:hAnsi="Times New Roman" w:cs="Times New Roman"/>
        </w:rPr>
        <w:t>___________________________________________________</w:t>
      </w:r>
    </w:p>
    <w:p w14:paraId="054B2F93" w14:textId="77777777" w:rsidR="006F7980" w:rsidRPr="00AA1A2F" w:rsidRDefault="006F7980" w:rsidP="006F7980">
      <w:pPr>
        <w:spacing w:after="0" w:line="240" w:lineRule="auto"/>
        <w:rPr>
          <w:rFonts w:ascii="Times New Roman" w:eastAsia="Times New Roman" w:hAnsi="Times New Roman" w:cs="Times New Roman"/>
        </w:rPr>
      </w:pPr>
    </w:p>
    <w:p w14:paraId="306CDD2A" w14:textId="2E004241" w:rsidR="006F7980" w:rsidRPr="00AA1A2F" w:rsidRDefault="006F7980" w:rsidP="006F7980">
      <w:pPr>
        <w:spacing w:after="0" w:line="240" w:lineRule="auto"/>
        <w:rPr>
          <w:rFonts w:ascii="Times New Roman" w:eastAsia="Times New Roman" w:hAnsi="Times New Roman" w:cs="Times New Roman"/>
        </w:rPr>
      </w:pPr>
      <w:r w:rsidRPr="00AA1A2F">
        <w:rPr>
          <w:rFonts w:ascii="Times New Roman" w:eastAsia="Times New Roman" w:hAnsi="Times New Roman" w:cs="Times New Roman"/>
        </w:rPr>
        <w:t xml:space="preserve">PERSON TO NOTIFY IN CASE OF </w:t>
      </w:r>
      <w:r w:rsidR="0034164B" w:rsidRPr="00AA1A2F">
        <w:rPr>
          <w:rFonts w:ascii="Times New Roman" w:eastAsia="Times New Roman" w:hAnsi="Times New Roman" w:cs="Times New Roman"/>
        </w:rPr>
        <w:t>EMERGENCY: _</w:t>
      </w:r>
      <w:r w:rsidRPr="00AA1A2F">
        <w:rPr>
          <w:rFonts w:ascii="Times New Roman" w:eastAsia="Times New Roman" w:hAnsi="Times New Roman" w:cs="Times New Roman"/>
        </w:rPr>
        <w:t>________________________</w:t>
      </w:r>
    </w:p>
    <w:p w14:paraId="5B6D6807" w14:textId="77777777" w:rsidR="006F7980" w:rsidRPr="00AA1A2F" w:rsidRDefault="006F7980" w:rsidP="006F7980">
      <w:pPr>
        <w:spacing w:after="0" w:line="240" w:lineRule="auto"/>
        <w:rPr>
          <w:rFonts w:ascii="Times New Roman" w:eastAsia="Times New Roman" w:hAnsi="Times New Roman" w:cs="Times New Roman"/>
        </w:rPr>
      </w:pPr>
    </w:p>
    <w:p w14:paraId="0F3CB13C" w14:textId="5EC7FEA0" w:rsidR="006F7980" w:rsidRPr="00AA1A2F" w:rsidRDefault="006F7980" w:rsidP="006F7980">
      <w:pPr>
        <w:spacing w:after="0" w:line="240" w:lineRule="auto"/>
        <w:rPr>
          <w:rFonts w:ascii="Times New Roman" w:eastAsia="Times New Roman" w:hAnsi="Times New Roman" w:cs="Times New Roman"/>
        </w:rPr>
      </w:pPr>
      <w:r w:rsidRPr="00AA1A2F">
        <w:rPr>
          <w:rFonts w:ascii="Times New Roman" w:eastAsia="Times New Roman" w:hAnsi="Times New Roman" w:cs="Times New Roman"/>
        </w:rPr>
        <w:t xml:space="preserve">RELATIONSHIP TO </w:t>
      </w:r>
      <w:r w:rsidR="0034164B" w:rsidRPr="00AA1A2F">
        <w:rPr>
          <w:rFonts w:ascii="Times New Roman" w:eastAsia="Times New Roman" w:hAnsi="Times New Roman" w:cs="Times New Roman"/>
        </w:rPr>
        <w:t>ATHLETE: _</w:t>
      </w:r>
      <w:r w:rsidRPr="00AA1A2F">
        <w:rPr>
          <w:rFonts w:ascii="Times New Roman" w:eastAsia="Times New Roman" w:hAnsi="Times New Roman" w:cs="Times New Roman"/>
        </w:rPr>
        <w:t>________________________________________</w:t>
      </w:r>
    </w:p>
    <w:p w14:paraId="2667F25C" w14:textId="77777777" w:rsidR="006F7980" w:rsidRPr="00AA1A2F" w:rsidRDefault="006F7980" w:rsidP="006F7980">
      <w:pPr>
        <w:spacing w:after="0" w:line="240" w:lineRule="auto"/>
        <w:rPr>
          <w:rFonts w:ascii="Times New Roman" w:eastAsia="Times New Roman" w:hAnsi="Times New Roman" w:cs="Times New Roman"/>
        </w:rPr>
      </w:pPr>
    </w:p>
    <w:p w14:paraId="7CC989A9" w14:textId="4FF54E36" w:rsidR="006F7980" w:rsidRDefault="006F7980" w:rsidP="006F7980">
      <w:pPr>
        <w:spacing w:after="0" w:line="240" w:lineRule="auto"/>
        <w:rPr>
          <w:rFonts w:ascii="Times New Roman" w:eastAsia="Times New Roman" w:hAnsi="Times New Roman" w:cs="Times New Roman"/>
        </w:rPr>
      </w:pPr>
      <w:r w:rsidRPr="00AA1A2F">
        <w:rPr>
          <w:rFonts w:ascii="Times New Roman" w:eastAsia="Times New Roman" w:hAnsi="Times New Roman" w:cs="Times New Roman"/>
        </w:rPr>
        <w:t xml:space="preserve">EMERGENCY PHONE </w:t>
      </w:r>
      <w:r w:rsidR="0034164B" w:rsidRPr="00AA1A2F">
        <w:rPr>
          <w:rFonts w:ascii="Times New Roman" w:eastAsia="Times New Roman" w:hAnsi="Times New Roman" w:cs="Times New Roman"/>
        </w:rPr>
        <w:t>NUMBER: _</w:t>
      </w:r>
      <w:r w:rsidRPr="00AA1A2F">
        <w:rPr>
          <w:rFonts w:ascii="Times New Roman" w:eastAsia="Times New Roman" w:hAnsi="Times New Roman" w:cs="Times New Roman"/>
        </w:rPr>
        <w:t>_______________________________________</w:t>
      </w:r>
    </w:p>
    <w:p w14:paraId="5AB31B38" w14:textId="77777777" w:rsidR="006F7980" w:rsidRDefault="006F7980" w:rsidP="006F7980">
      <w:pPr>
        <w:spacing w:after="0" w:line="240" w:lineRule="auto"/>
        <w:rPr>
          <w:rFonts w:ascii="Times New Roman" w:eastAsia="Times New Roman" w:hAnsi="Times New Roman" w:cs="Times New Roman"/>
        </w:rPr>
      </w:pPr>
    </w:p>
    <w:p w14:paraId="242812E1" w14:textId="77777777" w:rsidR="006F7980" w:rsidRDefault="006F7980" w:rsidP="006F7980">
      <w:pPr>
        <w:spacing w:after="0" w:line="240" w:lineRule="auto"/>
        <w:rPr>
          <w:rFonts w:ascii="Times New Roman" w:eastAsia="Times New Roman" w:hAnsi="Times New Roman" w:cs="Times New Roman"/>
        </w:rPr>
      </w:pPr>
    </w:p>
    <w:p w14:paraId="30690BEB" w14:textId="77777777" w:rsidR="006F7980" w:rsidRPr="00F64732" w:rsidRDefault="006F7980" w:rsidP="006F7980">
      <w:pPr>
        <w:spacing w:after="0" w:line="240" w:lineRule="auto"/>
        <w:rPr>
          <w:rFonts w:ascii="Times New Roman" w:eastAsia="Times New Roman" w:hAnsi="Times New Roman" w:cs="Times New Roman"/>
          <w:sz w:val="20"/>
        </w:rPr>
      </w:pPr>
      <w:r w:rsidRPr="00F64732">
        <w:rPr>
          <w:rFonts w:ascii="Times New Roman" w:eastAsia="Times New Roman" w:hAnsi="Times New Roman" w:cs="Times New Roman"/>
          <w:sz w:val="20"/>
        </w:rPr>
        <w:t>I grant permission for my child to be photographed, videotaped, and/or interviewed for the use in district-provided, school and teacher websites, social media pages, publications, displays, newspapers or television broadcasts.</w:t>
      </w:r>
    </w:p>
    <w:p w14:paraId="48FB0977" w14:textId="77777777" w:rsidR="006F7980" w:rsidRPr="00E86C7F" w:rsidRDefault="006F7980" w:rsidP="006F7980">
      <w:pPr>
        <w:spacing w:after="0" w:line="240" w:lineRule="auto"/>
        <w:rPr>
          <w:rFonts w:ascii="Times New Roman" w:eastAsia="Times New Roman" w:hAnsi="Times New Roman" w:cs="Times New Roman"/>
          <w:color w:val="FFFFFF" w:themeColor="background1"/>
          <w:sz w:val="20"/>
        </w:rPr>
      </w:pPr>
      <w:r w:rsidRPr="00E86C7F">
        <w:rPr>
          <w:rFonts w:ascii="Times New Roman" w:eastAsia="Times New Roman" w:hAnsi="Times New Roman" w:cs="Times New Roman"/>
          <w:noProof/>
          <w:color w:val="FFFFFF" w:themeColor="background1"/>
          <w:sz w:val="20"/>
          <w:lang w:eastAsia="en-US"/>
        </w:rPr>
        <mc:AlternateContent>
          <mc:Choice Requires="wps">
            <w:drawing>
              <wp:anchor distT="0" distB="0" distL="114300" distR="114300" simplePos="0" relativeHeight="251660288" behindDoc="0" locked="0" layoutInCell="1" allowOverlap="1" wp14:anchorId="0E490D58" wp14:editId="2391A9EF">
                <wp:simplePos x="0" y="0"/>
                <wp:positionH relativeFrom="column">
                  <wp:posOffset>1078302</wp:posOffset>
                </wp:positionH>
                <wp:positionV relativeFrom="paragraph">
                  <wp:posOffset>66963</wp:posOffset>
                </wp:positionV>
                <wp:extent cx="128905" cy="94351"/>
                <wp:effectExtent l="0" t="0" r="23495" b="20320"/>
                <wp:wrapNone/>
                <wp:docPr id="7" name="Oval 7"/>
                <wp:cNvGraphicFramePr/>
                <a:graphic xmlns:a="http://schemas.openxmlformats.org/drawingml/2006/main">
                  <a:graphicData uri="http://schemas.microsoft.com/office/word/2010/wordprocessingShape">
                    <wps:wsp>
                      <wps:cNvSpPr/>
                      <wps:spPr>
                        <a:xfrm>
                          <a:off x="0" y="0"/>
                          <a:ext cx="128905" cy="9435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2A302C" id="Oval 7" o:spid="_x0000_s1026" style="position:absolute;margin-left:84.9pt;margin-top:5.25pt;width:10.1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WVdgIAAEAFAAAOAAAAZHJzL2Uyb0RvYy54bWysVE1v2zAMvQ/YfxB0X2xnydoGdYqgRYYB&#10;QVOsHXpWZakWIImapMTJfv0o2XGLtdhhWA4KKZKPH37U5dXBaLIXPiiwNa0mJSXCcmiUfa7pj4f1&#10;p3NKQmS2YRqsqOlRBHq1/PjhsnMLMYUWdCM8QRAbFp2raRujWxRF4K0wLEzACYtGCd6wiKp/LhrP&#10;OkQ3upiW5ZeiA984D1yEgLc3vZEuM76UgsetlEFEomuKtcV8+nw+pbNYXrLFs2euVXwog/1DFYYp&#10;i0lHqBsWGdl59QbKKO4hgIwTDqYAKRUXuQfspir/6Oa+ZU7kXnA4wY1jCv8Plt/u7zxRTU3PKLHM&#10;4Cfa7pkmZ2kynQsLdLh3d37QAoqpzYP0Jv1jA+SQp3kcpykOkXC8rKbnF+WcEo6mi9nneZUgi5dY&#10;50P8KsCQJNRUaK1cSO2yBdtvQuy9T17p2sJaaZ3uU2V9LVmKRy2Sg7bfhcRuMPs0A2UeiWvtCTZV&#10;U8a5sLHqTS1rRH89L/E3VDdG5FozYEKWmHjEHgASR99i92UP/ilUZBqOweXfCuuDx4icGWwcg42y&#10;4N8D0NjVkLn3Pw2pH02a0hM0R/zWHvolCI6vFU5+w0K8Yx5Zj/uBmxy3eEgNXU1hkChpwf967z75&#10;IxnRSkmHW1TT8HPHvKBEf7NI04tqNktrl5XZ/GyKin9teXptsTtzDfiZKnwzHM9i8o/6JEoP5hEX&#10;fpWyoolZjrlryqM/Kdex3258MrhYrbIbrppjcWPvHU/gaaqJVg+HR+bdQL+ItL2F08a9oWDvmyIt&#10;rHYRpMr8fJnrMG9c00yc4UlJ78BrPXu9PHzL3wAAAP//AwBQSwMEFAAGAAgAAAAhABXNjrjcAAAA&#10;CQEAAA8AAABkcnMvZG93bnJldi54bWxMj8FOwzAQRO9I/IO1SNyo3YpWJMSpEBI3OND2wNGxlyTU&#10;Xkexmwa+nu0JbjOa0ezbajsHLyYcUx9Jw3KhQCDZ6HpqNRz2L3cPIFI25IyPhBq+McG2vr6qTOni&#10;md5x2uVW8Ail0mjoch5KKZPtMJi0iAMSZ59xDCazHVvpRnPm8eDlSqmNDKYnvtCZAZ87tMfdKWiw&#10;7tB+vR5/ptxY/7F3vojUv2l9ezM/PYLIOOe/MlzwGR1qZmriiVwSnv2mYPTMQq1BXAqFWoJoNKzW&#10;9yDrSv7/oP4FAAD//wMAUEsBAi0AFAAGAAgAAAAhALaDOJL+AAAA4QEAABMAAAAAAAAAAAAAAAAA&#10;AAAAAFtDb250ZW50X1R5cGVzXS54bWxQSwECLQAUAAYACAAAACEAOP0h/9YAAACUAQAACwAAAAAA&#10;AAAAAAAAAAAvAQAAX3JlbHMvLnJlbHNQSwECLQAUAAYACAAAACEAgyBFlXYCAABABQAADgAAAAAA&#10;AAAAAAAAAAAuAgAAZHJzL2Uyb0RvYy54bWxQSwECLQAUAAYACAAAACEAFc2OuNwAAAAJAQAADwAA&#10;AAAAAAAAAAAAAADQBAAAZHJzL2Rvd25yZXYueG1sUEsFBgAAAAAEAAQA8wAAANkFAAAAAA==&#10;" filled="f" strokecolor="#0e2b15 [1604]" strokeweight="1pt">
                <v:stroke joinstyle="miter"/>
              </v:oval>
            </w:pict>
          </mc:Fallback>
        </mc:AlternateContent>
      </w:r>
      <w:r w:rsidRPr="00E86C7F">
        <w:rPr>
          <w:rFonts w:ascii="Times New Roman" w:eastAsia="Times New Roman" w:hAnsi="Times New Roman" w:cs="Times New Roman"/>
          <w:noProof/>
          <w:color w:val="FFFFFF" w:themeColor="background1"/>
          <w:sz w:val="20"/>
          <w:lang w:eastAsia="en-US"/>
        </w:rPr>
        <mc:AlternateContent>
          <mc:Choice Requires="wps">
            <w:drawing>
              <wp:anchor distT="0" distB="0" distL="114300" distR="114300" simplePos="0" relativeHeight="251659264" behindDoc="0" locked="0" layoutInCell="1" allowOverlap="1" wp14:anchorId="2630FBCF" wp14:editId="403900B4">
                <wp:simplePos x="0" y="0"/>
                <wp:positionH relativeFrom="column">
                  <wp:posOffset>189230</wp:posOffset>
                </wp:positionH>
                <wp:positionV relativeFrom="paragraph">
                  <wp:posOffset>75565</wp:posOffset>
                </wp:positionV>
                <wp:extent cx="129396" cy="86264"/>
                <wp:effectExtent l="0" t="0" r="23495" b="28575"/>
                <wp:wrapNone/>
                <wp:docPr id="6" name="Oval 6"/>
                <wp:cNvGraphicFramePr/>
                <a:graphic xmlns:a="http://schemas.openxmlformats.org/drawingml/2006/main">
                  <a:graphicData uri="http://schemas.microsoft.com/office/word/2010/wordprocessingShape">
                    <wps:wsp>
                      <wps:cNvSpPr/>
                      <wps:spPr>
                        <a:xfrm>
                          <a:off x="0" y="0"/>
                          <a:ext cx="129396" cy="8626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03F206" id="Oval 6" o:spid="_x0000_s1026" style="position:absolute;margin-left:14.9pt;margin-top:5.95pt;width:10.2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VSdQIAAEAFAAAOAAAAZHJzL2Uyb0RvYy54bWysVE1PGzEQvVfqf7B8L5ukIYWIDYpAVJUQ&#10;oELF2Xht1pLtccdONumv79i7WVBBPVTNwZnxzLz52Dc+O985y7YKowFf8+nRhDPlJTTGP9f8x8PV&#10;pxPOYhK+ERa8qvleRX6++vjhrAtLNYMWbKOQEYiPyy7UvE0pLKsqylY5EY8gKE9GDehEIhWfqwZF&#10;R+jOVrPJZFF1gE1AkCpGur3sjXxV8LVWMt1qHVVituZUWyonlvMpn9XqTCyfUYTWyKEM8Q9VOGE8&#10;JR2hLkUSbIPmDZQzEiGCTkcSXAVaG6lKD9TNdPJHN/etCKr0QsOJYRxT/H+w8mZ7h8w0NV9w5oWj&#10;T3S7FZYt8mS6EJfkcB/ucNAiibnNnUaX/6kBtivT3I/TVLvEJF1OZ6efTwlVkulkMVvMM2T1Ehsw&#10;pq8KHMtCzZW1JsTcrliK7XVMvffBK197uDLW5vtcWV9LkdLequxg/XelqRvKPitAhUfqwiKjpmou&#10;pFQ+TXtTKxrVXx9P6DdUN0aUWgtgRtaUeMQeADJH32L3ZQ/+OVQVGo7Bk78V1gePESUz+DQGO+MB&#10;3wOw1NWQufc/DKkfTZ7SEzR7+tYI/RLEIK8MTf5axHQnkFhP+0GbnG7p0Ba6msMgcdYC/nrvPvsT&#10;GcnKWUdbVPP4cyNQcWa/eaLp6XQ+z2tXlPnxlxkp+Nry9NriN+4C6DNN6c0IsojZP9mDqBHcIy38&#10;Omclk/CSctdcJjwoF6nfbnoypFqvixutWhDp2t8HmcHzVDOtHnaPAsNAv0S0vYHDxr2hYO+bIz2s&#10;Nwm0Kfx8meswb1rTQpzhScnvwGu9eL08fKvfAAAA//8DAFBLAwQUAAYACAAAACEAq9VmOdkAAAAH&#10;AQAADwAAAGRycy9kb3ducmV2LnhtbEyOvU7DMBSFdyTewbpIbNRppCAS4lQVEhsMtB06OvYlSWtf&#10;R7GbBp6eywTj+dE5X71ZvBMzTnEIpGC9ykAgmWAH6hQc9q8PTyBi0mS1C4QKvjDCprm9qXVlw5U+&#10;cN6lTvAIxUor6FMaKymj6dHruAojEmefYfI6sZw6aSd95XHvZJ5lj9Lrgfih1yO+9GjOu4tXYOyh&#10;O72dv+fUGnfcW1cGGt6Vur9bts8gEi7prwy/+IwODTO14UI2CqcgL5k8sb8uQXBeZDmIlv2iANnU&#10;8j9/8wMAAP//AwBQSwECLQAUAAYACAAAACEAtoM4kv4AAADhAQAAEwAAAAAAAAAAAAAAAAAAAAAA&#10;W0NvbnRlbnRfVHlwZXNdLnhtbFBLAQItABQABgAIAAAAIQA4/SH/1gAAAJQBAAALAAAAAAAAAAAA&#10;AAAAAC8BAABfcmVscy8ucmVsc1BLAQItABQABgAIAAAAIQBbDgVSdQIAAEAFAAAOAAAAAAAAAAAA&#10;AAAAAC4CAABkcnMvZTJvRG9jLnhtbFBLAQItABQABgAIAAAAIQCr1WY52QAAAAcBAAAPAAAAAAAA&#10;AAAAAAAAAM8EAABkcnMvZG93bnJldi54bWxQSwUGAAAAAAQABADzAAAA1QUAAAAA&#10;" filled="f" strokecolor="#0e2b15 [1604]" strokeweight="1pt">
                <v:stroke joinstyle="miter"/>
              </v:oval>
            </w:pict>
          </mc:Fallback>
        </mc:AlternateContent>
      </w:r>
    </w:p>
    <w:p w14:paraId="61A704ED" w14:textId="77777777" w:rsidR="006F7980" w:rsidRDefault="006F7980" w:rsidP="006F7980">
      <w:pPr>
        <w:tabs>
          <w:tab w:val="left" w:pos="2296"/>
        </w:tabs>
        <w:spacing w:after="0" w:line="240" w:lineRule="auto"/>
        <w:ind w:firstLine="720"/>
        <w:rPr>
          <w:rFonts w:ascii="Times New Roman" w:eastAsia="Times New Roman" w:hAnsi="Times New Roman" w:cs="Times New Roman"/>
          <w:sz w:val="20"/>
        </w:rPr>
      </w:pPr>
      <w:r w:rsidRPr="00433929">
        <w:rPr>
          <w:rFonts w:ascii="Times New Roman" w:eastAsia="Times New Roman" w:hAnsi="Times New Roman" w:cs="Times New Roman"/>
        </w:rPr>
        <w:t xml:space="preserve">YES </w:t>
      </w:r>
      <w:r w:rsidRPr="00F64732">
        <w:rPr>
          <w:rFonts w:ascii="Times New Roman" w:eastAsia="Times New Roman" w:hAnsi="Times New Roman" w:cs="Times New Roman"/>
          <w:sz w:val="20"/>
        </w:rPr>
        <w:t xml:space="preserve">      </w:t>
      </w:r>
      <w:r w:rsidRPr="00F64732">
        <w:rPr>
          <w:rFonts w:ascii="Times New Roman" w:eastAsia="Times New Roman" w:hAnsi="Times New Roman" w:cs="Times New Roman"/>
          <w:sz w:val="20"/>
        </w:rPr>
        <w:tab/>
      </w:r>
      <w:r w:rsidRPr="00433929">
        <w:rPr>
          <w:rFonts w:ascii="Times New Roman" w:eastAsia="Times New Roman" w:hAnsi="Times New Roman" w:cs="Times New Roman"/>
        </w:rPr>
        <w:t>NO</w:t>
      </w:r>
    </w:p>
    <w:p w14:paraId="5F74EB1C" w14:textId="77777777" w:rsidR="006F7980" w:rsidRDefault="006F7980" w:rsidP="006F7980">
      <w:pPr>
        <w:tabs>
          <w:tab w:val="left" w:pos="229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I grant permission for my child to be </w:t>
      </w:r>
      <w:r w:rsidRPr="00F64732">
        <w:rPr>
          <w:rFonts w:ascii="Times New Roman" w:eastAsia="Times New Roman" w:hAnsi="Times New Roman" w:cs="Times New Roman"/>
          <w:sz w:val="20"/>
        </w:rPr>
        <w:t>photographed, videotaped, and/or interviewed</w:t>
      </w:r>
      <w:r>
        <w:rPr>
          <w:rFonts w:ascii="Times New Roman" w:eastAsia="Times New Roman" w:hAnsi="Times New Roman" w:cs="Times New Roman"/>
          <w:sz w:val="20"/>
        </w:rPr>
        <w:t xml:space="preserve"> for use in non-district publications, displays, newspapers or television broadcasts.</w:t>
      </w:r>
    </w:p>
    <w:p w14:paraId="236C8A68" w14:textId="77777777" w:rsidR="006F7980" w:rsidRPr="00F64732" w:rsidRDefault="006F7980" w:rsidP="006F7980">
      <w:pPr>
        <w:tabs>
          <w:tab w:val="left" w:pos="2296"/>
        </w:tabs>
        <w:spacing w:after="0" w:line="240" w:lineRule="auto"/>
        <w:rPr>
          <w:rFonts w:ascii="Times New Roman" w:eastAsia="Times New Roman" w:hAnsi="Times New Roman" w:cs="Times New Roman"/>
          <w:sz w:val="20"/>
        </w:rPr>
      </w:pPr>
      <w:r w:rsidRPr="00F64732">
        <w:rPr>
          <w:rFonts w:ascii="Times New Roman" w:eastAsia="Times New Roman" w:hAnsi="Times New Roman" w:cs="Times New Roman"/>
          <w:noProof/>
          <w:sz w:val="20"/>
          <w:lang w:eastAsia="en-US"/>
        </w:rPr>
        <mc:AlternateContent>
          <mc:Choice Requires="wps">
            <w:drawing>
              <wp:anchor distT="0" distB="0" distL="114300" distR="114300" simplePos="0" relativeHeight="251662336" behindDoc="0" locked="0" layoutInCell="1" allowOverlap="1" wp14:anchorId="65DCBE53" wp14:editId="607E5430">
                <wp:simplePos x="0" y="0"/>
                <wp:positionH relativeFrom="column">
                  <wp:posOffset>1078302</wp:posOffset>
                </wp:positionH>
                <wp:positionV relativeFrom="paragraph">
                  <wp:posOffset>85630</wp:posOffset>
                </wp:positionV>
                <wp:extent cx="129396" cy="86264"/>
                <wp:effectExtent l="0" t="0" r="23495" b="28575"/>
                <wp:wrapNone/>
                <wp:docPr id="9" name="Oval 9"/>
                <wp:cNvGraphicFramePr/>
                <a:graphic xmlns:a="http://schemas.openxmlformats.org/drawingml/2006/main">
                  <a:graphicData uri="http://schemas.microsoft.com/office/word/2010/wordprocessingShape">
                    <wps:wsp>
                      <wps:cNvSpPr/>
                      <wps:spPr>
                        <a:xfrm>
                          <a:off x="0" y="0"/>
                          <a:ext cx="129396" cy="86264"/>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5FE3C9" id="Oval 9" o:spid="_x0000_s1026" style="position:absolute;margin-left:84.9pt;margin-top:6.75pt;width:10.2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bocgIAAOUEAAAOAAAAZHJzL2Uyb0RvYy54bWysVEtvGjEQvlfqf7B8bxYoIWGVJSJBqSpF&#10;IVJS5Tx4vawlv2oblvTXd8a75NH0VJWDmbdnPn+zF5cHo9lehqicrfj4ZMSZtMLVym4r/uPx5ss5&#10;ZzGBrUE7Kyv+LCO/XHz+dNH5Uk5c63QtA8MiNpadr3ibki+LIopWGognzkuLzsYFAwnVsC3qAB1W&#10;N7qYjEazonOh9sEJGSNaV72TL3L9ppEirZsmysR0xbG3lM+Qzw2dxeICym0A3yoxtAH/0IUBZfHS&#10;l1IrSMB2QX0oZZQILromnQhnCtc0Ssg8A04zHv0xzUMLXuZZEJzoX2CK/6+suNvfB6bqis85s2Dw&#10;idZ70GxOyHQ+lhjw4O/DoEUUacxDEwz94wDskNF8fkFTHhITaBxP5l/nM84Eus5nk9mUShavuT7E&#10;9E06w0iouNRa+UjjQgn725j66GMUma27UVqjHUptWUdXnI3wVQUgcxoNCUXjcZZot5yB3iIlRQq5&#10;ZHRa1ZRO2TFsN9c6MJy04qdX86vVaR/UQi0H6wh/Q8dDeO7+XR1qbgWx7VOyi1KgNCohrbUyODoV&#10;OlbSlrwyE3MYkUDuYSVp4+pnfJDgeqZGL24UXnILMd1DQGriuLhuaY1Hox1i4AaJs9aFX3+zUzwy&#10;Br2cdUh1xOfnDoLkTH+3yKX5eDql3cjK9PRsgkp469m89diduXYI2xgX24ssUnzSR7EJzjzhVi7p&#10;VnSBFXh3/xKDcp36FcS9FnK5zGG4Dx7SrX3wgooTTgTv4+EJgh84kpBbd+64Fh940sdSpnXLXXKN&#10;yiR6xRVfkBTcpfyWw97Tsr7Vc9Tr12nxGwAA//8DAFBLAwQUAAYACAAAACEAXsWFPN4AAAAJAQAA&#10;DwAAAGRycy9kb3ducmV2LnhtbEyPwU7DMBBE70j8g7VI3KjToJYkxKlQBRfEhaaIqxMvSUS8jmy3&#10;Tf+e7YneZjSj2bflZrajOKIPgyMFy0UCAql1ZqBOwb5+e8hAhKjJ6NERKjhjgE11e1PqwrgTfeJx&#10;FzvBIxQKraCPcSqkDG2PVoeFm5A4+3He6sjWd9J4feJxO8o0SdbS6oH4Qq8n3PbY/u4OVkH2lX+n&#10;9UeoV/5cv75v0eybLFfq/m5+eQYRcY7/ZbjgMzpUzNS4A5kgRvbrnNEji8cViEshT1IQjYL0aQmy&#10;KuX1B9UfAAAA//8DAFBLAQItABQABgAIAAAAIQC2gziS/gAAAOEBAAATAAAAAAAAAAAAAAAAAAAA&#10;AABbQ29udGVudF9UeXBlc10ueG1sUEsBAi0AFAAGAAgAAAAhADj9If/WAAAAlAEAAAsAAAAAAAAA&#10;AAAAAAAALwEAAF9yZWxzLy5yZWxzUEsBAi0AFAAGAAgAAAAhAB+YZuhyAgAA5QQAAA4AAAAAAAAA&#10;AAAAAAAALgIAAGRycy9lMm9Eb2MueG1sUEsBAi0AFAAGAAgAAAAhAF7FhTzeAAAACQEAAA8AAAAA&#10;AAAAAAAAAAAAzAQAAGRycy9kb3ducmV2LnhtbFBLBQYAAAAABAAEAPMAAADXBQAAAAA=&#10;" filled="f" strokecolor="#41719c" strokeweight="1pt">
                <v:stroke joinstyle="miter"/>
              </v:oval>
            </w:pict>
          </mc:Fallback>
        </mc:AlternateContent>
      </w:r>
      <w:r w:rsidRPr="00F64732">
        <w:rPr>
          <w:rFonts w:ascii="Times New Roman" w:eastAsia="Times New Roman" w:hAnsi="Times New Roman" w:cs="Times New Roman"/>
          <w:noProof/>
          <w:sz w:val="20"/>
          <w:lang w:eastAsia="en-US"/>
        </w:rPr>
        <mc:AlternateContent>
          <mc:Choice Requires="wps">
            <w:drawing>
              <wp:anchor distT="0" distB="0" distL="114300" distR="114300" simplePos="0" relativeHeight="251661312" behindDoc="0" locked="0" layoutInCell="1" allowOverlap="1" wp14:anchorId="69708DB3" wp14:editId="1DF90B2F">
                <wp:simplePos x="0" y="0"/>
                <wp:positionH relativeFrom="column">
                  <wp:posOffset>189781</wp:posOffset>
                </wp:positionH>
                <wp:positionV relativeFrom="paragraph">
                  <wp:posOffset>85090</wp:posOffset>
                </wp:positionV>
                <wp:extent cx="129396" cy="86264"/>
                <wp:effectExtent l="0" t="0" r="23495" b="28575"/>
                <wp:wrapNone/>
                <wp:docPr id="8" name="Oval 8"/>
                <wp:cNvGraphicFramePr/>
                <a:graphic xmlns:a="http://schemas.openxmlformats.org/drawingml/2006/main">
                  <a:graphicData uri="http://schemas.microsoft.com/office/word/2010/wordprocessingShape">
                    <wps:wsp>
                      <wps:cNvSpPr/>
                      <wps:spPr>
                        <a:xfrm>
                          <a:off x="0" y="0"/>
                          <a:ext cx="129396" cy="86264"/>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B949D7" id="Oval 8" o:spid="_x0000_s1026" style="position:absolute;margin-left:14.95pt;margin-top:6.7pt;width:10.2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MZdAIAAOUEAAAOAAAAZHJzL2Uyb0RvYy54bWysVEtv2zAMvg/YfxB0X51kadoYdYq0QYcB&#10;RVOgHXpmZDkWoNckJU7360fKTh/rTsNyUEjxIfLjR19cHoxmexmicrbi45MRZ9IKVyu7rfiPx5sv&#10;55zFBLYG7ays+LOM/HLx+dNF50s5ca3TtQwMk9hYdr7ibUq+LIooWmkgnjgvLRobFwwkVMO2qAN0&#10;mN3oYjIazYrOhdoHJ2SMeLvqjXyR8zeNFGndNFEmpiuOtaV8hnxu6CwWF1BuA/hWiaEM+IcqDCiL&#10;j76kWkECtgvqQyqjRHDRNelEOFO4plFC5h6wm/Hoj24eWvAy94LgRP8CU/x/acXd/j4wVVccB2XB&#10;4IjWe9DsnJDpfCzR4cHfh0GLKFKbhyYY+scG2CGj+fyCpjwkJvByPJl/nc84E2g6n01mU0pZvMb6&#10;ENM36QwjoeJSa+UjtQsl7G9j6r2PXnRt3Y3SGu+h1JZ19MTZCKcqAJnTaEgoGo+9RLvlDPQWKSlS&#10;yCmj06qmcIqOYbu51oFhpxU/vZpfrU57pxZqOdyO8DdUPLjn6t/loeJWENs+JJsoBEqjEtJaK4Ot&#10;U6JjJm3JKjMxhxYJ5B5WkjaufsaBBNczNXpxo/CRW4jpHgJSE9vFdUtrPBrtEAM3SJy1Lvz62z35&#10;I2PQylmHVEd8fu4gSM70d4tcmo+nU9qNrExPzyaohLeWzVuL3Zlrh7CNcbG9yCL5J30Um+DME27l&#10;kl5FE1iBb/eTGJTr1K8g7rWQy2V2w33wkG7tgxeUnHAieB8PTxD8wJGE3Lpzx7X4wJPelyKtW+6S&#10;a1Qm0SuuOEFScJfyLIe9p2V9q2ev16/T4jcAAAD//wMAUEsDBBQABgAIAAAAIQDbpHJO2wAAAAcB&#10;AAAPAAAAZHJzL2Rvd25yZXYueG1sTI7NTsMwEITvSLyDtUjcqE1KIQlxKlTBBXGhKerVibdJRLyO&#10;YrdN357lBMf50cxXrGc3iBNOofek4X6hQCA13vbUathVb3cpiBANWTN4Qg0XDLAur68Kk1t/pk88&#10;bWMreIRCbjR0MY65lKHp0Jmw8CMSZwc/ORNZTq20kznzuBtkotSjdKYnfujMiJsOm+/t0WlIv7J9&#10;Un2EajVdqtf3DdpdnWZa397ML88gIs7xrwy/+IwOJTPV/kg2iEFDkmXcZH/5AILzlVqCqNl/UiDL&#10;Qv7nL38AAAD//wMAUEsBAi0AFAAGAAgAAAAhALaDOJL+AAAA4QEAABMAAAAAAAAAAAAAAAAAAAAA&#10;AFtDb250ZW50X1R5cGVzXS54bWxQSwECLQAUAAYACAAAACEAOP0h/9YAAACUAQAACwAAAAAAAAAA&#10;AAAAAAAvAQAAX3JlbHMvLnJlbHNQSwECLQAUAAYACAAAACEAzuDzGXQCAADlBAAADgAAAAAAAAAA&#10;AAAAAAAuAgAAZHJzL2Uyb0RvYy54bWxQSwECLQAUAAYACAAAACEA26RyTtsAAAAHAQAADwAAAAAA&#10;AAAAAAAAAADOBAAAZHJzL2Rvd25yZXYueG1sUEsFBgAAAAAEAAQA8wAAANYFAAAAAA==&#10;" filled="f" strokecolor="#41719c" strokeweight="1pt">
                <v:stroke joinstyle="miter"/>
              </v:oval>
            </w:pict>
          </mc:Fallback>
        </mc:AlternateContent>
      </w:r>
    </w:p>
    <w:p w14:paraId="16068D94" w14:textId="77777777" w:rsidR="006F7980" w:rsidRDefault="006F7980" w:rsidP="006F7980">
      <w:pPr>
        <w:tabs>
          <w:tab w:val="left" w:pos="2296"/>
        </w:tab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YES  </w:t>
      </w:r>
      <w:r>
        <w:rPr>
          <w:rFonts w:ascii="Times New Roman" w:eastAsia="Times New Roman" w:hAnsi="Times New Roman" w:cs="Times New Roman"/>
        </w:rPr>
        <w:tab/>
        <w:t>NO</w:t>
      </w:r>
    </w:p>
    <w:p w14:paraId="1472196C" w14:textId="77777777" w:rsidR="006F7980" w:rsidRDefault="006F7980" w:rsidP="006F7980">
      <w:pPr>
        <w:tabs>
          <w:tab w:val="left" w:pos="2296"/>
        </w:tabs>
        <w:spacing w:after="0" w:line="240" w:lineRule="auto"/>
        <w:ind w:firstLine="720"/>
        <w:rPr>
          <w:rFonts w:ascii="Times New Roman" w:eastAsia="Times New Roman" w:hAnsi="Times New Roman" w:cs="Times New Roman"/>
        </w:rPr>
      </w:pPr>
    </w:p>
    <w:p w14:paraId="7845EF9D" w14:textId="77777777" w:rsidR="006F7980" w:rsidRDefault="006F7980" w:rsidP="006F7980">
      <w:pPr>
        <w:tabs>
          <w:tab w:val="left" w:pos="2296"/>
        </w:tabs>
        <w:spacing w:after="0" w:line="240" w:lineRule="auto"/>
        <w:ind w:firstLine="720"/>
        <w:rPr>
          <w:rFonts w:ascii="Times New Roman" w:eastAsia="Times New Roman" w:hAnsi="Times New Roman" w:cs="Times New Roman"/>
        </w:rPr>
      </w:pPr>
    </w:p>
    <w:p w14:paraId="2E0660C2" w14:textId="77777777" w:rsidR="006F7980" w:rsidRDefault="006F7980" w:rsidP="006F7980">
      <w:pPr>
        <w:tabs>
          <w:tab w:val="left" w:pos="2296"/>
        </w:tabs>
        <w:spacing w:after="0" w:line="240" w:lineRule="auto"/>
        <w:ind w:firstLine="720"/>
        <w:rPr>
          <w:rFonts w:ascii="Times New Roman" w:eastAsia="Times New Roman" w:hAnsi="Times New Roman" w:cs="Times New Roman"/>
        </w:rPr>
      </w:pPr>
    </w:p>
    <w:p w14:paraId="724BAC07" w14:textId="7AF171E6" w:rsidR="00FF3AA1" w:rsidRDefault="006F7980" w:rsidP="0034164B">
      <w:pPr>
        <w:spacing w:after="0" w:line="240" w:lineRule="auto"/>
      </w:pPr>
      <w:r w:rsidRPr="00AA1A2F">
        <w:rPr>
          <w:rFonts w:ascii="Times New Roman" w:eastAsia="Times New Roman" w:hAnsi="Times New Roman" w:cs="Times New Roman"/>
        </w:rPr>
        <w:t>SIGNATURE OF PARENT/</w:t>
      </w:r>
      <w:r w:rsidR="0034164B" w:rsidRPr="00AA1A2F">
        <w:rPr>
          <w:rFonts w:ascii="Times New Roman" w:eastAsia="Times New Roman" w:hAnsi="Times New Roman" w:cs="Times New Roman"/>
        </w:rPr>
        <w:t>GUARDIAN: _</w:t>
      </w:r>
      <w:r w:rsidRPr="00AA1A2F">
        <w:rPr>
          <w:rFonts w:ascii="Times New Roman" w:eastAsia="Times New Roman" w:hAnsi="Times New Roman" w:cs="Times New Roman"/>
        </w:rPr>
        <w:t>_________________________________</w:t>
      </w:r>
      <w:r w:rsidR="0034164B">
        <w:rPr>
          <w:rFonts w:ascii="Times New Roman" w:eastAsia="Times New Roman" w:hAnsi="Times New Roman" w:cs="Times New Roman"/>
        </w:rPr>
        <w:t xml:space="preserve"> DATE: ______</w:t>
      </w:r>
      <w:r w:rsidR="006447B7">
        <w:rPr>
          <w:rFonts w:ascii="Times New Roman" w:eastAsia="Times New Roman" w:hAnsi="Times New Roman" w:cs="Times New Roman"/>
        </w:rPr>
        <w:t>_</w:t>
      </w:r>
      <w:r w:rsidR="0034164B">
        <w:rPr>
          <w:rFonts w:ascii="Times New Roman" w:eastAsia="Times New Roman" w:hAnsi="Times New Roman" w:cs="Times New Roman"/>
        </w:rPr>
        <w:t>_______</w:t>
      </w:r>
    </w:p>
    <w:sectPr w:rsidR="00FF3AA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1D"/>
    <w:rsid w:val="0006146D"/>
    <w:rsid w:val="0021747A"/>
    <w:rsid w:val="0034164B"/>
    <w:rsid w:val="00371641"/>
    <w:rsid w:val="003745E1"/>
    <w:rsid w:val="00436F8F"/>
    <w:rsid w:val="004A4998"/>
    <w:rsid w:val="004E457D"/>
    <w:rsid w:val="005628FB"/>
    <w:rsid w:val="005C4337"/>
    <w:rsid w:val="00616FE6"/>
    <w:rsid w:val="006447B7"/>
    <w:rsid w:val="0066160F"/>
    <w:rsid w:val="006B357E"/>
    <w:rsid w:val="006F7980"/>
    <w:rsid w:val="0077383C"/>
    <w:rsid w:val="00812606"/>
    <w:rsid w:val="00854BFF"/>
    <w:rsid w:val="0087271D"/>
    <w:rsid w:val="00875194"/>
    <w:rsid w:val="008939A7"/>
    <w:rsid w:val="008C06F6"/>
    <w:rsid w:val="00912AD3"/>
    <w:rsid w:val="009D35A0"/>
    <w:rsid w:val="009D58E1"/>
    <w:rsid w:val="009D6A02"/>
    <w:rsid w:val="00A16253"/>
    <w:rsid w:val="00A21D56"/>
    <w:rsid w:val="00A6355D"/>
    <w:rsid w:val="00C96C4E"/>
    <w:rsid w:val="00D10D1F"/>
    <w:rsid w:val="00D23150"/>
    <w:rsid w:val="00D72626"/>
    <w:rsid w:val="00D975E3"/>
    <w:rsid w:val="00DE1415"/>
    <w:rsid w:val="00E17C7F"/>
    <w:rsid w:val="00E86C7F"/>
    <w:rsid w:val="00EF7ACF"/>
    <w:rsid w:val="00F949D7"/>
    <w:rsid w:val="00FC64F9"/>
    <w:rsid w:val="00FF3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1EBBA"/>
  <w15:chartTrackingRefBased/>
  <w15:docId w15:val="{84CEB7F1-D965-415A-9575-ADC5DEEB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42852"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1C5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1C582C"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1C582C"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1C582C" w:themeColor="accent1"/>
    </w:rPr>
  </w:style>
  <w:style w:type="character" w:styleId="Hyperlink">
    <w:name w:val="Hyperlink"/>
    <w:basedOn w:val="DefaultParagraphFont"/>
    <w:uiPriority w:val="99"/>
    <w:unhideWhenUsed/>
    <w:rsid w:val="00DE1415"/>
    <w:rPr>
      <w:color w:val="9454C3" w:themeColor="hyperlink"/>
      <w:u w:val="single"/>
    </w:rPr>
  </w:style>
  <w:style w:type="character" w:customStyle="1" w:styleId="UnresolvedMention">
    <w:name w:val="Unresolved Mention"/>
    <w:basedOn w:val="DefaultParagraphFont"/>
    <w:uiPriority w:val="99"/>
    <w:semiHidden/>
    <w:unhideWhenUsed/>
    <w:rsid w:val="00A1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oRamsAthleti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c11214\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B534D8B194488DA80E03D1FADEC84A"/>
        <w:category>
          <w:name w:val="General"/>
          <w:gallery w:val="placeholder"/>
        </w:category>
        <w:types>
          <w:type w:val="bbPlcHdr"/>
        </w:types>
        <w:behaviors>
          <w:behavior w:val="content"/>
        </w:behaviors>
        <w:guid w:val="{9F7B57F2-3053-496B-8221-8A9FC118E2D8}"/>
      </w:docPartPr>
      <w:docPartBody>
        <w:p w:rsidR="009976B4" w:rsidRDefault="00867453">
          <w:pPr>
            <w:pStyle w:val="8BB534D8B194488DA80E03D1FADEC84A"/>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53"/>
    <w:rsid w:val="005304DA"/>
    <w:rsid w:val="00752C63"/>
    <w:rsid w:val="00867453"/>
    <w:rsid w:val="009976B4"/>
    <w:rsid w:val="00A126CE"/>
    <w:rsid w:val="00C6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3E73B9D214F27BBB2C21477D35BA3">
    <w:name w:val="7E03E73B9D214F27BBB2C21477D35BA3"/>
  </w:style>
  <w:style w:type="paragraph" w:customStyle="1" w:styleId="21320007AE7B4EEAB7AA163558C8435D">
    <w:name w:val="21320007AE7B4EEAB7AA163558C8435D"/>
  </w:style>
  <w:style w:type="paragraph" w:customStyle="1" w:styleId="1D1E90B438C745E8BDA083BE52162BA9">
    <w:name w:val="1D1E90B438C745E8BDA083BE52162BA9"/>
  </w:style>
  <w:style w:type="paragraph" w:customStyle="1" w:styleId="974126BDE9614401AF69A2C7BBB715A3">
    <w:name w:val="974126BDE9614401AF69A2C7BBB715A3"/>
  </w:style>
  <w:style w:type="paragraph" w:customStyle="1" w:styleId="E04165C0E80545F49CFF6804ACCE81FF">
    <w:name w:val="E04165C0E80545F49CFF6804ACCE81FF"/>
  </w:style>
  <w:style w:type="paragraph" w:customStyle="1" w:styleId="BD052945DD2743E7BA9BB84AED1D42B0">
    <w:name w:val="BD052945DD2743E7BA9BB84AED1D42B0"/>
  </w:style>
  <w:style w:type="paragraph" w:customStyle="1" w:styleId="4C0CBBDEEBC547909DC039A16AD2FB7C">
    <w:name w:val="4C0CBBDEEBC547909DC039A16AD2FB7C"/>
  </w:style>
  <w:style w:type="paragraph" w:customStyle="1" w:styleId="9AED8E145CC142CFB42F71BFA11868B8">
    <w:name w:val="9AED8E145CC142CFB42F71BFA11868B8"/>
  </w:style>
  <w:style w:type="paragraph" w:customStyle="1" w:styleId="E06CD922821B49459E4BDDE14243CF6B">
    <w:name w:val="E06CD922821B49459E4BDDE14243CF6B"/>
  </w:style>
  <w:style w:type="paragraph" w:customStyle="1" w:styleId="D0F62410555B4F188CFEB88CF46BEF2E">
    <w:name w:val="D0F62410555B4F188CFEB88CF46BEF2E"/>
  </w:style>
  <w:style w:type="paragraph" w:customStyle="1" w:styleId="8BB534D8B194488DA80E03D1FADEC84A">
    <w:name w:val="8BB534D8B194488DA80E03D1FADEC84A"/>
  </w:style>
  <w:style w:type="paragraph" w:customStyle="1" w:styleId="8CE053AA1AF24EE7AFC216F35157D495">
    <w:name w:val="8CE053AA1AF24EE7AFC216F35157D495"/>
  </w:style>
  <w:style w:type="paragraph" w:customStyle="1" w:styleId="79159BBCF2B541308952A566A6214D92">
    <w:name w:val="79159BBCF2B541308952A566A6214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242852"/>
      </a:dk2>
      <a:lt2>
        <a:srgbClr val="ACCBF9"/>
      </a:lt2>
      <a:accent1>
        <a:srgbClr val="1C582C"/>
      </a:accent1>
      <a:accent2>
        <a:srgbClr val="002060"/>
      </a:accent2>
      <a:accent3>
        <a:srgbClr val="242852"/>
      </a:accent3>
      <a:accent4>
        <a:srgbClr val="7F8FA9"/>
      </a:accent4>
      <a:accent5>
        <a:srgbClr val="5AA2AE"/>
      </a:accent5>
      <a:accent6>
        <a:srgbClr val="9D90A0"/>
      </a:accent6>
      <a:hlink>
        <a:srgbClr val="9454C3"/>
      </a:hlink>
      <a:folHlink>
        <a:srgbClr val="3EBBF0"/>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321D7CDA-CEEA-4DF9-9707-D0C05A7C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flyer.dotx</Template>
  <TotalTime>0</TotalTime>
  <Pages>2</Pages>
  <Words>481</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CHARENDOFF</dc:creator>
  <cp:keywords/>
  <dc:description/>
  <cp:lastModifiedBy>TERI CHARENDOFF</cp:lastModifiedBy>
  <cp:revision>2</cp:revision>
  <cp:lastPrinted>2019-04-05T18:48:00Z</cp:lastPrinted>
  <dcterms:created xsi:type="dcterms:W3CDTF">2019-04-22T16:59:00Z</dcterms:created>
  <dcterms:modified xsi:type="dcterms:W3CDTF">2019-04-22T16:59:00Z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