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15" w:rsidRPr="00265943" w:rsidRDefault="000B3BCE" w:rsidP="00265943">
      <w:pPr>
        <w:pStyle w:val="Title"/>
        <w:rPr>
          <w:color w:val="3333FF" w:themeColor="accent1"/>
        </w:rPr>
      </w:pPr>
      <w:bookmarkStart w:id="0" w:name="_GoBack"/>
      <w:bookmarkEnd w:id="0"/>
      <w:r w:rsidRPr="00265943">
        <w:rPr>
          <w:noProof/>
          <w:color w:val="3333FF" w:themeColor="accent1"/>
          <w:lang w:eastAsia="en-US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45085</wp:posOffset>
            </wp:positionV>
            <wp:extent cx="699135" cy="699135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91" w:rsidRPr="00265943">
        <w:rPr>
          <w:noProof/>
          <w:color w:val="3333FF" w:themeColor="accent1"/>
          <w:sz w:val="22"/>
          <w:lang w:eastAsia="en-U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5943600" cy="1552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943" w:rsidRPr="00265943">
        <w:rPr>
          <w:color w:val="3333FF" w:themeColor="accent1"/>
        </w:rPr>
        <w:t>201</w:t>
      </w:r>
      <w:r>
        <w:rPr>
          <w:color w:val="3333FF" w:themeColor="accent1"/>
        </w:rPr>
        <w:t>9</w:t>
      </w:r>
      <w:r w:rsidR="00265943" w:rsidRPr="00265943">
        <w:rPr>
          <w:color w:val="3333FF" w:themeColor="accent1"/>
        </w:rPr>
        <w:t xml:space="preserve"> Artesian </w:t>
      </w:r>
      <w:r w:rsidR="004E6691" w:rsidRPr="00265943">
        <w:rPr>
          <w:color w:val="3333FF" w:themeColor="accent1"/>
        </w:rPr>
        <w:t>Volleyball Camp</w:t>
      </w:r>
    </w:p>
    <w:p w:rsidR="002E58AA" w:rsidRPr="000C7B0D" w:rsidRDefault="002E58AA" w:rsidP="002E58AA">
      <w:pPr>
        <w:pStyle w:val="Date"/>
        <w:pBdr>
          <w:top w:val="dotted" w:sz="2" w:space="0" w:color="5E5E5E" w:themeColor="text2"/>
        </w:pBdr>
        <w:rPr>
          <w:sz w:val="4"/>
        </w:rPr>
      </w:pPr>
    </w:p>
    <w:p w:rsidR="005E1815" w:rsidRPr="00265943" w:rsidRDefault="002E58AA" w:rsidP="002E58AA">
      <w:pPr>
        <w:pStyle w:val="Date"/>
        <w:pBdr>
          <w:top w:val="dotted" w:sz="2" w:space="0" w:color="5E5E5E" w:themeColor="text2"/>
        </w:pBdr>
        <w:rPr>
          <w:color w:val="FF0000" w:themeColor="accent2"/>
          <w:sz w:val="40"/>
        </w:rPr>
      </w:pPr>
      <w:r w:rsidRPr="00265943">
        <w:rPr>
          <w:color w:val="FF0000" w:themeColor="accent2"/>
          <w:sz w:val="40"/>
        </w:rPr>
        <w:t xml:space="preserve">Grades </w:t>
      </w:r>
      <w:r w:rsidR="000B3BCE">
        <w:rPr>
          <w:color w:val="FF0000" w:themeColor="accent2"/>
          <w:sz w:val="40"/>
        </w:rPr>
        <w:t>1-4</w:t>
      </w:r>
      <w:r w:rsidRPr="00265943">
        <w:rPr>
          <w:color w:val="FF0000" w:themeColor="accent2"/>
          <w:sz w:val="40"/>
        </w:rPr>
        <w:t xml:space="preserve">| </w:t>
      </w:r>
      <w:r w:rsidR="000B3BCE">
        <w:rPr>
          <w:color w:val="FF0000" w:themeColor="accent2"/>
          <w:sz w:val="40"/>
        </w:rPr>
        <w:t>6/3 – 6/6</w:t>
      </w:r>
      <w:r w:rsidR="005E1815" w:rsidRPr="00265943">
        <w:rPr>
          <w:color w:val="FF0000" w:themeColor="accent2"/>
          <w:sz w:val="40"/>
        </w:rPr>
        <w:t xml:space="preserve"> | </w:t>
      </w:r>
      <w:r w:rsidRPr="00265943">
        <w:rPr>
          <w:color w:val="FF0000" w:themeColor="accent2"/>
          <w:sz w:val="40"/>
        </w:rPr>
        <w:t>3</w:t>
      </w:r>
      <w:r w:rsidR="000B3BCE">
        <w:rPr>
          <w:color w:val="FF0000" w:themeColor="accent2"/>
          <w:sz w:val="40"/>
        </w:rPr>
        <w:t>:00 – 5:00 PM</w:t>
      </w:r>
    </w:p>
    <w:p w:rsidR="002E58AA" w:rsidRPr="00265943" w:rsidRDefault="002E58AA" w:rsidP="002E58AA">
      <w:pPr>
        <w:pStyle w:val="Date"/>
        <w:pBdr>
          <w:top w:val="dotted" w:sz="2" w:space="0" w:color="5E5E5E" w:themeColor="text2"/>
        </w:pBdr>
        <w:rPr>
          <w:color w:val="FF0000" w:themeColor="accent2"/>
          <w:sz w:val="40"/>
        </w:rPr>
      </w:pPr>
      <w:r w:rsidRPr="00265943">
        <w:rPr>
          <w:color w:val="FF0000" w:themeColor="accent2"/>
          <w:sz w:val="40"/>
        </w:rPr>
        <w:t xml:space="preserve">Grades </w:t>
      </w:r>
      <w:r w:rsidR="000B3BCE">
        <w:rPr>
          <w:color w:val="FF0000" w:themeColor="accent2"/>
          <w:sz w:val="40"/>
        </w:rPr>
        <w:t>5</w:t>
      </w:r>
      <w:r w:rsidRPr="00265943">
        <w:rPr>
          <w:color w:val="FF0000" w:themeColor="accent2"/>
          <w:sz w:val="40"/>
        </w:rPr>
        <w:t>-</w:t>
      </w:r>
      <w:r w:rsidR="000B3BCE">
        <w:rPr>
          <w:color w:val="FF0000" w:themeColor="accent2"/>
          <w:sz w:val="40"/>
        </w:rPr>
        <w:t>8</w:t>
      </w:r>
      <w:r w:rsidR="000C7B0D" w:rsidRPr="00265943">
        <w:rPr>
          <w:color w:val="FF0000" w:themeColor="accent2"/>
          <w:sz w:val="40"/>
        </w:rPr>
        <w:t xml:space="preserve"> </w:t>
      </w:r>
      <w:r w:rsidRPr="00265943">
        <w:rPr>
          <w:color w:val="FF0000" w:themeColor="accent2"/>
          <w:sz w:val="40"/>
        </w:rPr>
        <w:t xml:space="preserve">| </w:t>
      </w:r>
      <w:r w:rsidR="000B3BCE">
        <w:rPr>
          <w:color w:val="FF0000" w:themeColor="accent2"/>
          <w:sz w:val="40"/>
        </w:rPr>
        <w:t>6/10 – 6/13</w:t>
      </w:r>
      <w:r w:rsidRPr="00265943">
        <w:rPr>
          <w:color w:val="FF0000" w:themeColor="accent2"/>
          <w:sz w:val="40"/>
        </w:rPr>
        <w:t xml:space="preserve"> | </w:t>
      </w:r>
      <w:r w:rsidR="000B3BCE">
        <w:rPr>
          <w:color w:val="FF0000" w:themeColor="accent2"/>
          <w:sz w:val="40"/>
        </w:rPr>
        <w:t>8:00 – 10:00 AM</w:t>
      </w:r>
    </w:p>
    <w:p w:rsidR="005E1815" w:rsidRPr="00265943" w:rsidRDefault="002E58AA" w:rsidP="00FC6C91">
      <w:pPr>
        <w:pStyle w:val="ContactInfo"/>
        <w:rPr>
          <w:sz w:val="22"/>
        </w:rPr>
      </w:pPr>
      <w:r w:rsidRPr="002E58AA">
        <w:rPr>
          <w:sz w:val="32"/>
        </w:rPr>
        <w:t>Price: $45 (additional child $35)</w:t>
      </w:r>
    </w:p>
    <w:p w:rsidR="002E58AA" w:rsidRDefault="002E58AA" w:rsidP="002E58AA">
      <w:pPr>
        <w:pStyle w:val="Heading1"/>
      </w:pPr>
      <w:r>
        <w:t>Camp Features</w:t>
      </w:r>
    </w:p>
    <w:p w:rsidR="002E58AA" w:rsidRPr="002E58AA" w:rsidRDefault="002E58AA" w:rsidP="002E58AA">
      <w:pPr>
        <w:sectPr w:rsidR="002E58AA" w:rsidRPr="002E58AA" w:rsidSect="00265943">
          <w:headerReference w:type="default" r:id="rId13"/>
          <w:footerReference w:type="default" r:id="rId14"/>
          <w:pgSz w:w="12240" w:h="15840"/>
          <w:pgMar w:top="1440" w:right="1440" w:bottom="1440" w:left="1440" w:header="720" w:footer="1008" w:gutter="0"/>
          <w:pgBorders w:offsetFrom="page">
            <w:top w:val="thinThickThinMediumGap" w:sz="24" w:space="24" w:color="FF0000" w:themeColor="accent2"/>
            <w:left w:val="thinThickThinMediumGap" w:sz="24" w:space="24" w:color="FF0000" w:themeColor="accent2"/>
            <w:bottom w:val="thinThickThinMediumGap" w:sz="24" w:space="24" w:color="FF0000" w:themeColor="accent2"/>
            <w:right w:val="thinThickThinMediumGap" w:sz="24" w:space="24" w:color="FF0000" w:themeColor="accent2"/>
          </w:pgBorders>
          <w:cols w:space="720"/>
          <w:titlePg/>
          <w:docGrid w:linePitch="360"/>
        </w:sectPr>
      </w:pPr>
    </w:p>
    <w:p w:rsidR="0008632C" w:rsidRDefault="002E58AA" w:rsidP="002E58AA">
      <w:pPr>
        <w:rPr>
          <w:color w:val="auto"/>
        </w:rPr>
      </w:pPr>
      <w:r>
        <w:rPr>
          <w:color w:val="auto"/>
        </w:rPr>
        <w:lastRenderedPageBreak/>
        <w:t xml:space="preserve">Have fun learning the fundamentals that make a great volleyball player </w:t>
      </w:r>
    </w:p>
    <w:p w:rsidR="002E58AA" w:rsidRDefault="002E58AA" w:rsidP="002E58AA">
      <w:pPr>
        <w:pStyle w:val="ListParagraph"/>
        <w:numPr>
          <w:ilvl w:val="0"/>
          <w:numId w:val="18"/>
        </w:numPr>
        <w:rPr>
          <w:color w:val="auto"/>
        </w:rPr>
      </w:pPr>
      <w:r>
        <w:rPr>
          <w:color w:val="auto"/>
        </w:rPr>
        <w:t>Passing, setting, serving, and hitting fundamentals</w:t>
      </w:r>
    </w:p>
    <w:p w:rsidR="002E58AA" w:rsidRDefault="002E58AA" w:rsidP="002E58AA">
      <w:pPr>
        <w:pStyle w:val="ListParagraph"/>
        <w:numPr>
          <w:ilvl w:val="0"/>
          <w:numId w:val="18"/>
        </w:numPr>
        <w:rPr>
          <w:color w:val="auto"/>
        </w:rPr>
      </w:pPr>
      <w:r>
        <w:rPr>
          <w:color w:val="auto"/>
        </w:rPr>
        <w:t>Challenging competition</w:t>
      </w:r>
    </w:p>
    <w:p w:rsidR="002E58AA" w:rsidRDefault="002E58AA" w:rsidP="002E58AA">
      <w:pPr>
        <w:pStyle w:val="ListParagraph"/>
        <w:numPr>
          <w:ilvl w:val="0"/>
          <w:numId w:val="18"/>
        </w:numPr>
        <w:rPr>
          <w:color w:val="auto"/>
        </w:rPr>
      </w:pPr>
      <w:r>
        <w:rPr>
          <w:color w:val="auto"/>
        </w:rPr>
        <w:t>Detailed instruction from knowledgeable coaches</w:t>
      </w:r>
    </w:p>
    <w:p w:rsidR="002E58AA" w:rsidRDefault="002E58AA" w:rsidP="002E58AA">
      <w:pPr>
        <w:pStyle w:val="ListParagraph"/>
        <w:numPr>
          <w:ilvl w:val="0"/>
          <w:numId w:val="18"/>
        </w:numPr>
        <w:rPr>
          <w:color w:val="auto"/>
        </w:rPr>
      </w:pPr>
      <w:r>
        <w:rPr>
          <w:color w:val="auto"/>
        </w:rPr>
        <w:t>Each player receives an Artesian camp shirt</w:t>
      </w:r>
    </w:p>
    <w:p w:rsidR="002E58AA" w:rsidRDefault="002E58AA" w:rsidP="002E58AA">
      <w:pPr>
        <w:pStyle w:val="ListParagraph"/>
        <w:numPr>
          <w:ilvl w:val="0"/>
          <w:numId w:val="18"/>
        </w:numPr>
        <w:rPr>
          <w:color w:val="auto"/>
        </w:rPr>
        <w:sectPr w:rsidR="002E58AA" w:rsidSect="00265943">
          <w:type w:val="continuous"/>
          <w:pgSz w:w="12240" w:h="15840"/>
          <w:pgMar w:top="1440" w:right="1440" w:bottom="1440" w:left="1440" w:header="720" w:footer="864" w:gutter="0"/>
          <w:pgBorders w:offsetFrom="page">
            <w:top w:val="thinThickThinMediumGap" w:sz="24" w:space="24" w:color="FF0000" w:themeColor="accent2"/>
            <w:left w:val="thinThickThinMediumGap" w:sz="24" w:space="24" w:color="FF0000" w:themeColor="accent2"/>
            <w:bottom w:val="thinThickThinMediumGap" w:sz="24" w:space="24" w:color="FF0000" w:themeColor="accent2"/>
            <w:right w:val="thinThickThinMediumGap" w:sz="24" w:space="24" w:color="FF0000" w:themeColor="accent2"/>
          </w:pgBorders>
          <w:cols w:space="720"/>
          <w:titlePg/>
          <w:docGrid w:linePitch="360"/>
        </w:sectPr>
      </w:pPr>
      <w:r>
        <w:rPr>
          <w:color w:val="auto"/>
        </w:rPr>
        <w:t>Entry into 1 home varsity game on Campers night</w:t>
      </w:r>
    </w:p>
    <w:p w:rsidR="002E58AA" w:rsidRDefault="000C7B0D" w:rsidP="000C7B0D">
      <w:pPr>
        <w:pStyle w:val="Heading2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5924550" cy="33292"/>
                <wp:effectExtent l="0" t="0" r="1905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332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79D9A4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05pt" to="466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" strokecolor="#33f [3204]" strokeweight=".5pt">
                <v:stroke joinstyle="miter"/>
                <w10:wrap anchorx="margin"/>
              </v:line>
            </w:pict>
          </mc:Fallback>
        </mc:AlternateContent>
      </w:r>
      <w:r w:rsidR="002E58AA">
        <w:t>Camp Director: Kayla Back, Varsity Head Coach</w:t>
      </w:r>
    </w:p>
    <w:p w:rsidR="000C7B0D" w:rsidRPr="000C7B0D" w:rsidRDefault="000C7B0D" w:rsidP="000C7B0D">
      <w:pPr>
        <w:rPr>
          <w:color w:val="auto"/>
        </w:rPr>
      </w:pPr>
      <w:r w:rsidRPr="000C7B0D">
        <w:rPr>
          <w:color w:val="auto"/>
        </w:rPr>
        <w:t>Complete application for each player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Name____________________________________</w:t>
      </w:r>
      <w:r w:rsidR="00265943">
        <w:rPr>
          <w:color w:val="auto"/>
        </w:rPr>
        <w:t>________</w:t>
      </w:r>
      <w:r>
        <w:rPr>
          <w:color w:val="auto"/>
        </w:rPr>
        <w:t xml:space="preserve"> Grade (2018-2019)__</w:t>
      </w:r>
      <w:r w:rsidR="00265943">
        <w:rPr>
          <w:color w:val="auto"/>
        </w:rPr>
        <w:t>___________</w:t>
      </w:r>
    </w:p>
    <w:p w:rsidR="000C7B0D" w:rsidRDefault="000C7B0D" w:rsidP="00265943">
      <w:pPr>
        <w:rPr>
          <w:color w:val="auto"/>
        </w:rPr>
      </w:pPr>
      <w:r>
        <w:rPr>
          <w:color w:val="auto"/>
        </w:rPr>
        <w:t>Address____________________________________ City_________________</w:t>
      </w:r>
      <w:r w:rsidR="00265943" w:rsidRPr="00265943">
        <w:rPr>
          <w:color w:val="auto"/>
        </w:rPr>
        <w:t xml:space="preserve"> </w:t>
      </w:r>
      <w:r w:rsidR="00265943">
        <w:rPr>
          <w:color w:val="auto"/>
        </w:rPr>
        <w:t>Zip__________</w:t>
      </w:r>
    </w:p>
    <w:p w:rsidR="000C7B0D" w:rsidRDefault="000C7B0D" w:rsidP="00265943">
      <w:pPr>
        <w:rPr>
          <w:color w:val="auto"/>
        </w:rPr>
      </w:pPr>
      <w:r>
        <w:rPr>
          <w:color w:val="auto"/>
        </w:rPr>
        <w:t>Phone Number ______</w:t>
      </w:r>
      <w:r w:rsidR="00265943">
        <w:rPr>
          <w:color w:val="auto"/>
        </w:rPr>
        <w:t>__________________________</w:t>
      </w:r>
      <w:r w:rsidR="00265943" w:rsidRPr="00265943">
        <w:rPr>
          <w:color w:val="auto"/>
        </w:rPr>
        <w:t xml:space="preserve"> </w:t>
      </w:r>
      <w:r w:rsidR="00265943">
        <w:rPr>
          <w:color w:val="auto"/>
        </w:rPr>
        <w:t>Email __________________________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Emergency Contact __________________________</w:t>
      </w:r>
      <w:r w:rsidR="00265943">
        <w:rPr>
          <w:color w:val="auto"/>
        </w:rPr>
        <w:t>__________</w:t>
      </w:r>
      <w:r>
        <w:rPr>
          <w:color w:val="auto"/>
        </w:rPr>
        <w:t xml:space="preserve"> </w:t>
      </w:r>
      <w:r w:rsidR="00265943">
        <w:rPr>
          <w:color w:val="auto"/>
        </w:rPr>
        <w:t>Phone Number ___________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Medical Conditions _______________________________________________</w:t>
      </w:r>
      <w:r w:rsidR="00265943">
        <w:rPr>
          <w:color w:val="auto"/>
        </w:rPr>
        <w:t>_____________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Parent/Guardian Signature _________________________________________</w:t>
      </w:r>
      <w:r w:rsidR="00265943">
        <w:rPr>
          <w:color w:val="auto"/>
        </w:rPr>
        <w:t>_____________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Cash or Check made payable to Kayla Back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Mailing Address: Martinsville High School c/o Kayla Back</w:t>
      </w:r>
    </w:p>
    <w:p w:rsidR="00265943" w:rsidRDefault="00265943" w:rsidP="000C7B0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1360 East Gray Street</w:t>
      </w:r>
    </w:p>
    <w:p w:rsidR="00265943" w:rsidRDefault="00265943" w:rsidP="000C7B0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Martinsville, IN 46151</w:t>
      </w:r>
    </w:p>
    <w:p w:rsidR="00265943" w:rsidRPr="000C7B0D" w:rsidRDefault="00265943" w:rsidP="000C7B0D">
      <w:pPr>
        <w:rPr>
          <w:color w:val="auto"/>
        </w:rPr>
      </w:pPr>
      <w:r>
        <w:rPr>
          <w:color w:val="auto"/>
        </w:rPr>
        <w:t>T-shirt Size (circle one)         YM</w:t>
      </w:r>
      <w:r>
        <w:rPr>
          <w:color w:val="auto"/>
        </w:rPr>
        <w:tab/>
        <w:t>YL</w:t>
      </w:r>
      <w:r>
        <w:rPr>
          <w:color w:val="auto"/>
        </w:rPr>
        <w:tab/>
        <w:t>S</w:t>
      </w:r>
      <w:r>
        <w:rPr>
          <w:color w:val="auto"/>
        </w:rPr>
        <w:tab/>
        <w:t>M</w:t>
      </w:r>
      <w:r>
        <w:rPr>
          <w:color w:val="auto"/>
        </w:rPr>
        <w:tab/>
        <w:t>L</w:t>
      </w:r>
      <w:r>
        <w:rPr>
          <w:color w:val="auto"/>
        </w:rPr>
        <w:tab/>
        <w:t>XL</w:t>
      </w:r>
      <w:r>
        <w:rPr>
          <w:color w:val="auto"/>
        </w:rPr>
        <w:tab/>
        <w:t>XXL</w:t>
      </w:r>
    </w:p>
    <w:sectPr w:rsidR="00265943" w:rsidRPr="000C7B0D" w:rsidSect="00265943">
      <w:type w:val="continuous"/>
      <w:pgSz w:w="12240" w:h="15840"/>
      <w:pgMar w:top="1440" w:right="1440" w:bottom="1440" w:left="1440" w:header="720" w:footer="864" w:gutter="0"/>
      <w:pgBorders w:offsetFrom="page">
        <w:top w:val="thinThickThinMediumGap" w:sz="24" w:space="24" w:color="FF0000" w:themeColor="accent2"/>
        <w:left w:val="thinThickThinMediumGap" w:sz="24" w:space="24" w:color="FF0000" w:themeColor="accent2"/>
        <w:bottom w:val="thinThickThinMediumGap" w:sz="24" w:space="24" w:color="FF0000" w:themeColor="accent2"/>
        <w:right w:val="thinThickThinMediumGap" w:sz="24" w:space="24" w:color="FF0000" w:themeColor="accen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8F" w:rsidRDefault="00C7378F" w:rsidP="0068245E">
      <w:pPr>
        <w:spacing w:after="0" w:line="240" w:lineRule="auto"/>
      </w:pPr>
      <w:r>
        <w:separator/>
      </w:r>
    </w:p>
  </w:endnote>
  <w:endnote w:type="continuationSeparator" w:id="0">
    <w:p w:rsidR="00C7378F" w:rsidRDefault="00C7378F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8F" w:rsidRDefault="00C7378F" w:rsidP="0068245E">
      <w:pPr>
        <w:spacing w:after="0" w:line="240" w:lineRule="auto"/>
      </w:pPr>
      <w:r>
        <w:separator/>
      </w:r>
    </w:p>
  </w:footnote>
  <w:footnote w:type="continuationSeparator" w:id="0">
    <w:p w:rsidR="00C7378F" w:rsidRDefault="00C7378F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cx1="http://schemas.microsoft.com/office/drawing/2015/9/8/chartex">
          <w:pict>
            <v:shape w14:anchorId="62F4684B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red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DF4B3F"/>
    <w:multiLevelType w:val="hybridMultilevel"/>
    <w:tmpl w:val="C916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A710F"/>
    <w:multiLevelType w:val="hybridMultilevel"/>
    <w:tmpl w:val="3BAA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11B4"/>
    <w:multiLevelType w:val="hybridMultilevel"/>
    <w:tmpl w:val="A2BE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5590B"/>
    <w:multiLevelType w:val="hybridMultilevel"/>
    <w:tmpl w:val="73C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91"/>
    <w:rsid w:val="000768F4"/>
    <w:rsid w:val="0008632C"/>
    <w:rsid w:val="000B3BCE"/>
    <w:rsid w:val="000C7B0D"/>
    <w:rsid w:val="000E33EA"/>
    <w:rsid w:val="00112287"/>
    <w:rsid w:val="001570B2"/>
    <w:rsid w:val="001624C3"/>
    <w:rsid w:val="00220400"/>
    <w:rsid w:val="00265943"/>
    <w:rsid w:val="002733AA"/>
    <w:rsid w:val="002A068F"/>
    <w:rsid w:val="002E58AA"/>
    <w:rsid w:val="002F1575"/>
    <w:rsid w:val="0030446C"/>
    <w:rsid w:val="0035182C"/>
    <w:rsid w:val="0036181A"/>
    <w:rsid w:val="004611DB"/>
    <w:rsid w:val="00484D97"/>
    <w:rsid w:val="004A1A94"/>
    <w:rsid w:val="004E6691"/>
    <w:rsid w:val="00561481"/>
    <w:rsid w:val="005A2EDE"/>
    <w:rsid w:val="005D2D39"/>
    <w:rsid w:val="005E1815"/>
    <w:rsid w:val="006372C6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84AE7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7378F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62B508-CB02-4EE9-AA22-8099260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00009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9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9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0000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800000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800000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0050F0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BF0000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BF0000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BF0000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BF0000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00009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00009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00009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800000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00009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000099" w:themeColor="accent1" w:themeShade="80"/>
        <w:bottom w:val="single" w:sz="4" w:space="10" w:color="000099" w:themeColor="accent1" w:themeShade="80"/>
      </w:pBdr>
      <w:spacing w:before="360" w:after="360"/>
      <w:jc w:val="center"/>
    </w:pPr>
    <w:rPr>
      <w:i/>
      <w:iCs/>
      <w:color w:val="00009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00009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00009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00009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003BB3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ADADFF" w:themeColor="accent1" w:themeTint="66"/>
        <w:left w:val="single" w:sz="4" w:space="0" w:color="ADADFF" w:themeColor="accent1" w:themeTint="66"/>
        <w:bottom w:val="single" w:sz="4" w:space="0" w:color="ADADFF" w:themeColor="accent1" w:themeTint="66"/>
        <w:right w:val="single" w:sz="4" w:space="0" w:color="ADADFF" w:themeColor="accent1" w:themeTint="66"/>
        <w:insideH w:val="single" w:sz="4" w:space="0" w:color="ADADFF" w:themeColor="accent1" w:themeTint="66"/>
        <w:insideV w:val="single" w:sz="4" w:space="0" w:color="AD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800000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800000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0042C7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2E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back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2060"/>
      </a:dk1>
      <a:lt1>
        <a:sysClr val="window" lastClr="FFFFFF"/>
      </a:lt1>
      <a:dk2>
        <a:srgbClr val="5E5E5E"/>
      </a:dk2>
      <a:lt2>
        <a:srgbClr val="DDDDDD"/>
      </a:lt2>
      <a:accent1>
        <a:srgbClr val="3333FF"/>
      </a:accent1>
      <a:accent2>
        <a:srgbClr val="FF0000"/>
      </a:accent2>
      <a:accent3>
        <a:srgbClr val="FFFFFF"/>
      </a:accent3>
      <a:accent4>
        <a:srgbClr val="6699FF"/>
      </a:accent4>
      <a:accent5>
        <a:srgbClr val="FF7C80"/>
      </a:accent5>
      <a:accent6>
        <a:srgbClr val="E0E0E0"/>
      </a:accent6>
      <a:hlink>
        <a:srgbClr val="C6C6C6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40262f94-9f35-4ac3-9a90-690165a166b7"/>
    <ds:schemaRef ds:uri="a4f35948-e619-41b3-aa29-22878b09cfd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976A8-8C8E-4CAF-A777-3394F3DD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Back, Kayla Renee</dc:creator>
  <cp:keywords/>
  <dc:description/>
  <cp:lastModifiedBy>Kip Staggs</cp:lastModifiedBy>
  <cp:revision>2</cp:revision>
  <cp:lastPrinted>2019-04-17T12:17:00Z</cp:lastPrinted>
  <dcterms:created xsi:type="dcterms:W3CDTF">2019-04-17T12:21:00Z</dcterms:created>
  <dcterms:modified xsi:type="dcterms:W3CDTF">2019-04-17T12:21:00Z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