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204D66" w:rsidP="00A73C4F">
            <w:pPr>
              <w:pStyle w:val="Month"/>
              <w:tabs>
                <w:tab w:val="left" w:pos="3495"/>
                <w:tab w:val="right" w:pos="11670"/>
              </w:tabs>
              <w:spacing w:after="4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25400</wp:posOffset>
                  </wp:positionV>
                  <wp:extent cx="804375" cy="5619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5-BADG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77" cy="56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F9F">
              <w:t xml:space="preserve">        </w:t>
            </w:r>
            <w:r w:rsidR="00A73C4F" w:rsidRPr="00183F9F">
              <w:rPr>
                <w:sz w:val="32"/>
                <w:szCs w:val="32"/>
              </w:rPr>
              <w:t>Practice Mon/Wed/Thurs 6:00 to 7:30p</w:t>
            </w:r>
            <w:r>
              <w:tab/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184581">
              <w:t>July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 w:rsidP="00F947DF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84581">
              <w:t>201</w:t>
            </w:r>
            <w:r>
              <w:fldChar w:fldCharType="end"/>
            </w:r>
            <w:r w:rsidR="00F947DF">
              <w:t>8</w:t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855B77B741864E5CB2455F8374CA6E5D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C6E35">
            <w:pPr>
              <w:pStyle w:val="Days"/>
            </w:pPr>
            <w:sdt>
              <w:sdtPr>
                <w:id w:val="-1020851123"/>
                <w:placeholder>
                  <w:docPart w:val="382E6CC22BD7413DA13D42B57304C520"/>
                </w:placeholder>
                <w:temporary/>
                <w:showingPlcHdr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C6E35">
            <w:pPr>
              <w:pStyle w:val="Days"/>
            </w:pPr>
            <w:sdt>
              <w:sdtPr>
                <w:id w:val="1121034790"/>
                <w:placeholder>
                  <w:docPart w:val="F230A11DD4DF4B61803C787D144C27D0"/>
                </w:placeholder>
                <w:temporary/>
                <w:showingPlcHdr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C6E35">
            <w:pPr>
              <w:pStyle w:val="Days"/>
            </w:pPr>
            <w:sdt>
              <w:sdtPr>
                <w:id w:val="-328132386"/>
                <w:placeholder>
                  <w:docPart w:val="F20D36B3822B4272874C5ADEA24CDB5E"/>
                </w:placeholder>
                <w:temporary/>
                <w:showingPlcHdr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C6E35">
            <w:pPr>
              <w:pStyle w:val="Days"/>
            </w:pPr>
            <w:sdt>
              <w:sdtPr>
                <w:id w:val="1241452743"/>
                <w:placeholder>
                  <w:docPart w:val="62935909FBD0405FAEE496F6EE5D4D8B"/>
                </w:placeholder>
                <w:temporary/>
                <w:showingPlcHdr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C6E35">
            <w:pPr>
              <w:pStyle w:val="Days"/>
            </w:pPr>
            <w:sdt>
              <w:sdtPr>
                <w:id w:val="-65336403"/>
                <w:placeholder>
                  <w:docPart w:val="0F2DF9DB1897470AB75DBF585A52DBA4"/>
                </w:placeholder>
                <w:temporary/>
                <w:showingPlcHdr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3C6E35">
            <w:pPr>
              <w:pStyle w:val="Days"/>
            </w:pPr>
            <w:sdt>
              <w:sdtPr>
                <w:id w:val="825547652"/>
                <w:placeholder>
                  <w:docPart w:val="F88F39DD76514D959BE4F65FDBF28742"/>
                </w:placeholder>
                <w:temporary/>
                <w:showingPlcHdr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Pr="001F2DE4" w:rsidRDefault="00F947DF">
            <w:pPr>
              <w:pStyle w:val="Dates"/>
              <w:rPr>
                <w:sz w:val="16"/>
                <w:szCs w:val="16"/>
              </w:rPr>
            </w:pPr>
            <w:r w:rsidRPr="001F2DE4">
              <w:rPr>
                <w:sz w:val="16"/>
                <w:szCs w:val="16"/>
              </w:rPr>
              <w:t>1</w:t>
            </w:r>
            <w:r w:rsidR="00804FC2" w:rsidRPr="001F2DE4">
              <w:rPr>
                <w:sz w:val="16"/>
                <w:szCs w:val="16"/>
              </w:rPr>
              <w:fldChar w:fldCharType="begin"/>
            </w:r>
            <w:r w:rsidR="00804FC2" w:rsidRPr="001F2DE4">
              <w:rPr>
                <w:sz w:val="16"/>
                <w:szCs w:val="16"/>
              </w:rPr>
              <w:instrText xml:space="preserve"> IF </w:instrText>
            </w:r>
            <w:r w:rsidR="00804FC2" w:rsidRPr="001F2DE4">
              <w:rPr>
                <w:sz w:val="16"/>
                <w:szCs w:val="16"/>
              </w:rPr>
              <w:fldChar w:fldCharType="begin"/>
            </w:r>
            <w:r w:rsidR="00804FC2" w:rsidRPr="001F2DE4">
              <w:rPr>
                <w:sz w:val="16"/>
                <w:szCs w:val="16"/>
              </w:rPr>
              <w:instrText xml:space="preserve"> DocVariable MonthStart \@ dddd </w:instrText>
            </w:r>
            <w:r w:rsidR="00804FC2" w:rsidRPr="001F2DE4">
              <w:rPr>
                <w:sz w:val="16"/>
                <w:szCs w:val="16"/>
              </w:rPr>
              <w:fldChar w:fldCharType="separate"/>
            </w:r>
            <w:r w:rsidR="00184581" w:rsidRPr="001F2DE4">
              <w:rPr>
                <w:sz w:val="16"/>
                <w:szCs w:val="16"/>
              </w:rPr>
              <w:instrText>Saturday</w:instrText>
            </w:r>
            <w:r w:rsidR="00804FC2" w:rsidRPr="001F2DE4">
              <w:rPr>
                <w:sz w:val="16"/>
                <w:szCs w:val="16"/>
              </w:rPr>
              <w:fldChar w:fldCharType="end"/>
            </w:r>
            <w:r w:rsidR="00804FC2" w:rsidRPr="001F2DE4">
              <w:rPr>
                <w:sz w:val="16"/>
                <w:szCs w:val="16"/>
              </w:rPr>
              <w:instrText xml:space="preserve"> = "Sunday" 1 ""</w:instrText>
            </w:r>
            <w:r w:rsidR="00804FC2" w:rsidRPr="001F2DE4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947DF">
            <w:pPr>
              <w:pStyle w:val="Dates"/>
            </w:pPr>
            <w:r>
              <w:t>2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184581">
              <w:instrText>Saturday</w:instrText>
            </w:r>
            <w:r w:rsidR="00804FC2">
              <w:fldChar w:fldCharType="end"/>
            </w:r>
            <w:r w:rsidR="00804FC2">
              <w:instrText xml:space="preserve"> = "Monday"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=A2 </w:instrText>
            </w:r>
            <w:r w:rsidR="00804FC2">
              <w:fldChar w:fldCharType="separate"/>
            </w:r>
            <w:r w:rsidR="00184581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=A2+1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947DF">
            <w:pPr>
              <w:pStyle w:val="Dates"/>
            </w:pPr>
            <w:r>
              <w:t>3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184581">
              <w:instrText>Saturday</w:instrText>
            </w:r>
            <w:r w:rsidR="00804FC2">
              <w:fldChar w:fldCharType="end"/>
            </w:r>
            <w:r w:rsidR="00804FC2">
              <w:instrText xml:space="preserve"> = "Tuesday"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=B2 </w:instrText>
            </w:r>
            <w:r w:rsidR="00804FC2">
              <w:fldChar w:fldCharType="separate"/>
            </w:r>
            <w:r w:rsidR="00184581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=B2+1 </w:instrText>
            </w:r>
            <w:r w:rsidR="00804FC2">
              <w:fldChar w:fldCharType="separate"/>
            </w:r>
            <w:r w:rsidR="00204D66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947DF">
            <w:pPr>
              <w:pStyle w:val="Dates"/>
            </w:pPr>
            <w:r>
              <w:t>4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184581">
              <w:instrText>Saturday</w:instrText>
            </w:r>
            <w:r w:rsidR="00804FC2">
              <w:fldChar w:fldCharType="end"/>
            </w:r>
            <w:r w:rsidR="00804FC2">
              <w:instrText xml:space="preserve"> = "Wednesday"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=C2 </w:instrText>
            </w:r>
            <w:r w:rsidR="00804FC2">
              <w:fldChar w:fldCharType="separate"/>
            </w:r>
            <w:r w:rsidR="00184581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=C2+1 </w:instrText>
            </w:r>
            <w:r w:rsidR="00804FC2">
              <w:fldChar w:fldCharType="separate"/>
            </w:r>
            <w:r w:rsidR="00204D66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1F2DE4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947DF">
            <w:pPr>
              <w:pStyle w:val="Dates"/>
            </w:pPr>
            <w:r>
              <w:t>6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184581">
              <w:instrText>Saturday</w:instrText>
            </w:r>
            <w:r w:rsidR="00804FC2">
              <w:fldChar w:fldCharType="end"/>
            </w:r>
            <w:r w:rsidR="00804FC2">
              <w:instrText xml:space="preserve"> = "Friday"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=E2 </w:instrText>
            </w:r>
            <w:r w:rsidR="00804FC2">
              <w:fldChar w:fldCharType="separate"/>
            </w:r>
            <w:r w:rsidR="00184581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=E2+1 </w:instrText>
            </w:r>
            <w:r w:rsidR="00804FC2">
              <w:fldChar w:fldCharType="separate"/>
            </w:r>
            <w:r w:rsidR="006E3288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947DF">
            <w:pPr>
              <w:pStyle w:val="Dates"/>
            </w:pPr>
            <w:r>
              <w:t>7</w:t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F2DE4" w:rsidRDefault="001F2DE4">
            <w:pPr>
              <w:rPr>
                <w:b/>
              </w:rPr>
            </w:pPr>
            <w:r w:rsidRPr="001F2DE4">
              <w:rPr>
                <w:b/>
                <w:color w:val="FF0000"/>
              </w:rPr>
              <w:t>NO PRACTICES THIS WEEK…ENJOY YOUR SUMMER!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B00242" w:rsidRDefault="00F8354F" w:rsidP="00B00242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B00242" w:rsidRDefault="00F8354F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B00242" w:rsidRDefault="00F8354F" w:rsidP="00A73C4F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B00242" w:rsidRDefault="00F8354F" w:rsidP="0015776E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947DF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947DF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947DF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947DF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947DF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947DF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947DF">
            <w:pPr>
              <w:pStyle w:val="Dates"/>
            </w:pPr>
            <w:r>
              <w:t>14</w:t>
            </w:r>
          </w:p>
        </w:tc>
      </w:tr>
      <w:tr w:rsidR="00904063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4063" w:rsidRPr="005F57A8" w:rsidRDefault="005F57A8" w:rsidP="00904063">
            <w:pPr>
              <w:rPr>
                <w:b/>
              </w:rPr>
            </w:pPr>
            <w:r w:rsidRPr="005F57A8">
              <w:rPr>
                <w:b/>
                <w:color w:val="FF0000"/>
              </w:rPr>
              <w:t>NO PRACTICE THIS WEEK… ENJOY YOUR SUMMER!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4063" w:rsidRPr="001F2DE4" w:rsidRDefault="00904063" w:rsidP="00904063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4063" w:rsidRDefault="00904063" w:rsidP="009040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4063" w:rsidRPr="00955A63" w:rsidRDefault="00904063" w:rsidP="00904063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4063" w:rsidRPr="00955A63" w:rsidRDefault="00904063" w:rsidP="00904063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4063" w:rsidRDefault="00904063" w:rsidP="009040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4063" w:rsidRDefault="00904063" w:rsidP="00904063"/>
        </w:tc>
      </w:tr>
      <w:tr w:rsidR="00904063" w:rsidTr="00F8354F">
        <w:tc>
          <w:tcPr>
            <w:tcW w:w="714" w:type="pct"/>
            <w:tcBorders>
              <w:bottom w:val="nil"/>
            </w:tcBorders>
          </w:tcPr>
          <w:p w:rsidR="00904063" w:rsidRDefault="00F947DF" w:rsidP="0090406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904063" w:rsidRDefault="00F947DF" w:rsidP="0090406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904063" w:rsidRDefault="00F947DF" w:rsidP="0090406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904063" w:rsidRDefault="00F947DF" w:rsidP="0090406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:rsidR="00904063" w:rsidRDefault="00F947DF" w:rsidP="0090406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904063" w:rsidRDefault="00F947DF" w:rsidP="0090406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:rsidR="00904063" w:rsidRDefault="00F947DF" w:rsidP="00904063">
            <w:pPr>
              <w:pStyle w:val="Dates"/>
            </w:pPr>
            <w:r>
              <w:t>21</w:t>
            </w:r>
          </w:p>
        </w:tc>
      </w:tr>
      <w:tr w:rsidR="00904063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4063" w:rsidRDefault="00904063" w:rsidP="009040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4063" w:rsidRPr="005218F7" w:rsidRDefault="00A73C4F" w:rsidP="00904063">
            <w:pPr>
              <w:rPr>
                <w:b/>
                <w:sz w:val="24"/>
                <w:szCs w:val="24"/>
              </w:rPr>
            </w:pPr>
            <w:r w:rsidRPr="005218F7">
              <w:rPr>
                <w:b/>
                <w:color w:val="00B050"/>
                <w:sz w:val="24"/>
                <w:szCs w:val="24"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4063" w:rsidRPr="009505B3" w:rsidRDefault="009505B3" w:rsidP="00904063">
            <w:pPr>
              <w:rPr>
                <w:b/>
                <w:sz w:val="24"/>
                <w:szCs w:val="24"/>
              </w:rPr>
            </w:pPr>
            <w:r w:rsidRPr="009505B3">
              <w:rPr>
                <w:b/>
                <w:color w:val="00B050"/>
                <w:sz w:val="24"/>
                <w:szCs w:val="24"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4063" w:rsidRPr="001F2DE4" w:rsidRDefault="00904063" w:rsidP="00904063">
            <w:pPr>
              <w:rPr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4063" w:rsidRPr="001F2DE4" w:rsidRDefault="00904063" w:rsidP="00904063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4063" w:rsidRPr="005F57A8" w:rsidRDefault="005F57A8" w:rsidP="00904063">
            <w:pPr>
              <w:rPr>
                <w:b/>
                <w:color w:val="0070C0"/>
                <w:sz w:val="28"/>
                <w:szCs w:val="28"/>
              </w:rPr>
            </w:pPr>
            <w:r w:rsidRPr="005F57A8">
              <w:rPr>
                <w:b/>
                <w:color w:val="0070C0"/>
                <w:sz w:val="28"/>
                <w:szCs w:val="28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4063" w:rsidRDefault="00904063" w:rsidP="00904063"/>
        </w:tc>
      </w:tr>
      <w:tr w:rsidR="00904063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04063" w:rsidRDefault="00F947DF" w:rsidP="0090406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04063" w:rsidRDefault="00F947DF" w:rsidP="0090406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04063" w:rsidRDefault="00F947DF" w:rsidP="0090406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04063" w:rsidRDefault="00F947DF" w:rsidP="0090406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04063" w:rsidRDefault="00F947DF" w:rsidP="0090406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04063" w:rsidRDefault="00F947DF" w:rsidP="0090406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04063" w:rsidRDefault="00F947DF" w:rsidP="00904063">
            <w:pPr>
              <w:pStyle w:val="Dates"/>
            </w:pPr>
            <w:r>
              <w:t>28</w:t>
            </w:r>
          </w:p>
        </w:tc>
      </w:tr>
      <w:tr w:rsidR="00904063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4063" w:rsidRDefault="00904063" w:rsidP="009040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4063" w:rsidRPr="001F2DE4" w:rsidRDefault="00A73C4F" w:rsidP="00904063">
            <w:pPr>
              <w:rPr>
                <w:b/>
                <w:color w:val="0070C0"/>
                <w:sz w:val="28"/>
                <w:szCs w:val="28"/>
              </w:rPr>
            </w:pPr>
            <w:r w:rsidRPr="001F2DE4">
              <w:rPr>
                <w:b/>
                <w:color w:val="0070C0"/>
                <w:sz w:val="28"/>
                <w:szCs w:val="28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4063" w:rsidRPr="001F2DE4" w:rsidRDefault="009505B3" w:rsidP="00904063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4063" w:rsidRPr="001F2DE4" w:rsidRDefault="00904063" w:rsidP="00904063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4063" w:rsidRPr="001F2DE4" w:rsidRDefault="00A73C4F" w:rsidP="00904063">
            <w:pPr>
              <w:rPr>
                <w:b/>
                <w:color w:val="0070C0"/>
                <w:sz w:val="28"/>
                <w:szCs w:val="28"/>
              </w:rPr>
            </w:pPr>
            <w:r w:rsidRPr="001F2DE4">
              <w:rPr>
                <w:b/>
                <w:color w:val="0070C0"/>
                <w:sz w:val="28"/>
                <w:szCs w:val="28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4063" w:rsidRPr="00904063" w:rsidRDefault="00904063" w:rsidP="00904063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4063" w:rsidRDefault="00904063" w:rsidP="00904063"/>
        </w:tc>
      </w:tr>
      <w:tr w:rsidR="00904063" w:rsidTr="00F8354F">
        <w:tc>
          <w:tcPr>
            <w:tcW w:w="714" w:type="pct"/>
            <w:tcBorders>
              <w:bottom w:val="nil"/>
            </w:tcBorders>
          </w:tcPr>
          <w:p w:rsidR="00904063" w:rsidRDefault="00F947DF" w:rsidP="0090406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904063" w:rsidRDefault="00F947DF" w:rsidP="00904063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904063" w:rsidRDefault="00F947DF" w:rsidP="00904063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904063" w:rsidRDefault="001F2DE4" w:rsidP="0090406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904063" w:rsidRDefault="001F2DE4" w:rsidP="0090406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904063" w:rsidRDefault="001F2DE4" w:rsidP="0090406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904063" w:rsidRDefault="001F2DE4" w:rsidP="00904063">
            <w:pPr>
              <w:pStyle w:val="Dates"/>
            </w:pPr>
            <w:r>
              <w:t>4</w:t>
            </w:r>
          </w:p>
        </w:tc>
      </w:tr>
      <w:tr w:rsidR="00904063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4063" w:rsidRPr="00A73C4F" w:rsidRDefault="00904063" w:rsidP="00904063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4063" w:rsidRPr="001F2DE4" w:rsidRDefault="00A73C4F" w:rsidP="00904063">
            <w:pPr>
              <w:rPr>
                <w:b/>
                <w:color w:val="0070C0"/>
                <w:sz w:val="28"/>
                <w:szCs w:val="28"/>
              </w:rPr>
            </w:pPr>
            <w:r w:rsidRPr="001F2DE4">
              <w:rPr>
                <w:b/>
                <w:color w:val="0070C0"/>
                <w:sz w:val="28"/>
                <w:szCs w:val="28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4063" w:rsidRPr="009505B3" w:rsidRDefault="009505B3" w:rsidP="00904063">
            <w:pPr>
              <w:rPr>
                <w:b/>
                <w:sz w:val="28"/>
                <w:szCs w:val="28"/>
              </w:rPr>
            </w:pPr>
            <w:r w:rsidRPr="009505B3">
              <w:rPr>
                <w:b/>
                <w:color w:val="0070C0"/>
                <w:sz w:val="28"/>
                <w:szCs w:val="28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4063" w:rsidRPr="001F2DE4" w:rsidRDefault="00904063" w:rsidP="00904063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4063" w:rsidRPr="001F2DE4" w:rsidRDefault="001F2DE4" w:rsidP="00904063">
            <w:pPr>
              <w:rPr>
                <w:b/>
                <w:sz w:val="24"/>
                <w:szCs w:val="24"/>
              </w:rPr>
            </w:pPr>
            <w:r w:rsidRPr="001F2DE4">
              <w:rPr>
                <w:b/>
                <w:color w:val="FFC000"/>
                <w:sz w:val="24"/>
                <w:szCs w:val="24"/>
              </w:rPr>
              <w:t>School Starts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4063" w:rsidRDefault="00904063" w:rsidP="009040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4063" w:rsidRDefault="00904063" w:rsidP="00904063"/>
        </w:tc>
      </w:tr>
      <w:tr w:rsidR="00904063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04063" w:rsidRDefault="00904063" w:rsidP="009040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04063" w:rsidRDefault="00904063" w:rsidP="009040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04063" w:rsidRDefault="00904063" w:rsidP="009040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04063" w:rsidRDefault="00904063" w:rsidP="009040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04063" w:rsidRDefault="00904063" w:rsidP="009040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04063" w:rsidRDefault="00904063" w:rsidP="009040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04063" w:rsidRDefault="00904063" w:rsidP="00904063">
            <w:pPr>
              <w:pStyle w:val="Dates"/>
            </w:pPr>
          </w:p>
        </w:tc>
      </w:tr>
      <w:tr w:rsidR="00904063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04063" w:rsidRDefault="00904063" w:rsidP="0090406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04063" w:rsidRDefault="00904063" w:rsidP="0090406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04063" w:rsidRDefault="00904063" w:rsidP="0090406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04063" w:rsidRDefault="00904063" w:rsidP="0090406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04063" w:rsidRDefault="00904063" w:rsidP="0090406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04063" w:rsidRDefault="00904063" w:rsidP="0090406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04063" w:rsidRDefault="00904063" w:rsidP="0090406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552757753AB6461D9CA3D855544BCDBC"/>
            </w:placeholder>
            <w:temporary/>
            <w:showingPlcHdr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204D66">
            <w:pPr>
              <w:pStyle w:val="Heading2"/>
              <w:spacing w:after="40"/>
              <w:outlineLvl w:val="1"/>
            </w:pPr>
            <w:r>
              <w:t xml:space="preserve"> </w:t>
            </w:r>
          </w:p>
          <w:p w:rsidR="00904063" w:rsidRDefault="00904063" w:rsidP="00F947DF">
            <w:pPr>
              <w:pStyle w:val="ListParagraph"/>
            </w:pPr>
          </w:p>
        </w:tc>
        <w:tc>
          <w:tcPr>
            <w:tcW w:w="3584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204D66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204D66">
            <w:pPr>
              <w:spacing w:after="40"/>
            </w:pPr>
          </w:p>
        </w:tc>
      </w:tr>
    </w:tbl>
    <w:p w:rsidR="00204D66" w:rsidRDefault="00204D66">
      <w:pPr>
        <w:pStyle w:val="NoSpacing"/>
      </w:pPr>
    </w:p>
    <w:sectPr w:rsidR="00204D66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35" w:rsidRDefault="003C6E35">
      <w:pPr>
        <w:spacing w:before="0" w:after="0"/>
      </w:pPr>
      <w:r>
        <w:separator/>
      </w:r>
    </w:p>
  </w:endnote>
  <w:endnote w:type="continuationSeparator" w:id="0">
    <w:p w:rsidR="003C6E35" w:rsidRDefault="003C6E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35" w:rsidRDefault="003C6E35">
      <w:pPr>
        <w:spacing w:before="0" w:after="0"/>
      </w:pPr>
      <w:r>
        <w:separator/>
      </w:r>
    </w:p>
  </w:footnote>
  <w:footnote w:type="continuationSeparator" w:id="0">
    <w:p w:rsidR="003C6E35" w:rsidRDefault="003C6E3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1866"/>
    <w:multiLevelType w:val="hybridMultilevel"/>
    <w:tmpl w:val="520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C2DFC"/>
    <w:multiLevelType w:val="hybridMultilevel"/>
    <w:tmpl w:val="40C8A47A"/>
    <w:lvl w:ilvl="0" w:tplc="9776FF0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7"/>
    <w:docVar w:name="MonthStart" w:val="7/1/2017"/>
  </w:docVars>
  <w:rsids>
    <w:rsidRoot w:val="00204D66"/>
    <w:rsid w:val="000958A4"/>
    <w:rsid w:val="0015776E"/>
    <w:rsid w:val="00183F9F"/>
    <w:rsid w:val="00184581"/>
    <w:rsid w:val="001A5ABE"/>
    <w:rsid w:val="001F2DE4"/>
    <w:rsid w:val="00204D66"/>
    <w:rsid w:val="00262469"/>
    <w:rsid w:val="003955D1"/>
    <w:rsid w:val="003B46B4"/>
    <w:rsid w:val="003C6E35"/>
    <w:rsid w:val="004077A0"/>
    <w:rsid w:val="005218F7"/>
    <w:rsid w:val="00532D2F"/>
    <w:rsid w:val="005F57A8"/>
    <w:rsid w:val="006E3288"/>
    <w:rsid w:val="007C2900"/>
    <w:rsid w:val="007F7A5D"/>
    <w:rsid w:val="00804FC2"/>
    <w:rsid w:val="008152C8"/>
    <w:rsid w:val="008E3E32"/>
    <w:rsid w:val="00904063"/>
    <w:rsid w:val="009505B3"/>
    <w:rsid w:val="00955A63"/>
    <w:rsid w:val="00A73C4F"/>
    <w:rsid w:val="00AF48A2"/>
    <w:rsid w:val="00B00242"/>
    <w:rsid w:val="00C97CE9"/>
    <w:rsid w:val="00CA55EB"/>
    <w:rsid w:val="00D333B5"/>
    <w:rsid w:val="00D83122"/>
    <w:rsid w:val="00E6043F"/>
    <w:rsid w:val="00E819D6"/>
    <w:rsid w:val="00EA45F5"/>
    <w:rsid w:val="00F8354F"/>
    <w:rsid w:val="00F87131"/>
    <w:rsid w:val="00F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204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20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5B77B741864E5CB2455F8374CA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9BFC-960A-44F7-A65A-E4830DA441CD}"/>
      </w:docPartPr>
      <w:docPartBody>
        <w:p w:rsidR="00FC4A68" w:rsidRDefault="00B34CF8">
          <w:pPr>
            <w:pStyle w:val="855B77B741864E5CB2455F8374CA6E5D"/>
          </w:pPr>
          <w:r>
            <w:t>Sunday</w:t>
          </w:r>
        </w:p>
      </w:docPartBody>
    </w:docPart>
    <w:docPart>
      <w:docPartPr>
        <w:name w:val="382E6CC22BD7413DA13D42B57304C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E7B1-7390-4AF6-AD7C-FB69E3CE38CB}"/>
      </w:docPartPr>
      <w:docPartBody>
        <w:p w:rsidR="00FC4A68" w:rsidRDefault="00B34CF8">
          <w:pPr>
            <w:pStyle w:val="382E6CC22BD7413DA13D42B57304C520"/>
          </w:pPr>
          <w:r>
            <w:t>Monday</w:t>
          </w:r>
        </w:p>
      </w:docPartBody>
    </w:docPart>
    <w:docPart>
      <w:docPartPr>
        <w:name w:val="F230A11DD4DF4B61803C787D144C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4B5E-19D4-4697-BCCB-EB846B101C8C}"/>
      </w:docPartPr>
      <w:docPartBody>
        <w:p w:rsidR="00FC4A68" w:rsidRDefault="00B34CF8">
          <w:pPr>
            <w:pStyle w:val="F230A11DD4DF4B61803C787D144C27D0"/>
          </w:pPr>
          <w:r>
            <w:t>Tuesday</w:t>
          </w:r>
        </w:p>
      </w:docPartBody>
    </w:docPart>
    <w:docPart>
      <w:docPartPr>
        <w:name w:val="F20D36B3822B4272874C5ADEA24C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3A41-4E03-4ACD-999A-0B13F279DC93}"/>
      </w:docPartPr>
      <w:docPartBody>
        <w:p w:rsidR="00FC4A68" w:rsidRDefault="00B34CF8">
          <w:pPr>
            <w:pStyle w:val="F20D36B3822B4272874C5ADEA24CDB5E"/>
          </w:pPr>
          <w:r>
            <w:t>Wednesday</w:t>
          </w:r>
        </w:p>
      </w:docPartBody>
    </w:docPart>
    <w:docPart>
      <w:docPartPr>
        <w:name w:val="62935909FBD0405FAEE496F6EE5D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7F57-5D83-4F4C-AE3C-FD3C9AAEFDFF}"/>
      </w:docPartPr>
      <w:docPartBody>
        <w:p w:rsidR="00FC4A68" w:rsidRDefault="00B34CF8">
          <w:pPr>
            <w:pStyle w:val="62935909FBD0405FAEE496F6EE5D4D8B"/>
          </w:pPr>
          <w:r>
            <w:t>Thursday</w:t>
          </w:r>
        </w:p>
      </w:docPartBody>
    </w:docPart>
    <w:docPart>
      <w:docPartPr>
        <w:name w:val="0F2DF9DB1897470AB75DBF585A52D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49F1-B40B-4D39-A03D-8BAA098CFB5C}"/>
      </w:docPartPr>
      <w:docPartBody>
        <w:p w:rsidR="00FC4A68" w:rsidRDefault="00B34CF8">
          <w:pPr>
            <w:pStyle w:val="0F2DF9DB1897470AB75DBF585A52DBA4"/>
          </w:pPr>
          <w:r>
            <w:t>Friday</w:t>
          </w:r>
        </w:p>
      </w:docPartBody>
    </w:docPart>
    <w:docPart>
      <w:docPartPr>
        <w:name w:val="F88F39DD76514D959BE4F65FDBF2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E280E-D53D-4E0C-B5D9-E64F16099917}"/>
      </w:docPartPr>
      <w:docPartBody>
        <w:p w:rsidR="00FC4A68" w:rsidRDefault="00B34CF8">
          <w:pPr>
            <w:pStyle w:val="F88F39DD76514D959BE4F65FDBF28742"/>
          </w:pPr>
          <w:r>
            <w:t>Saturday</w:t>
          </w:r>
        </w:p>
      </w:docPartBody>
    </w:docPart>
    <w:docPart>
      <w:docPartPr>
        <w:name w:val="552757753AB6461D9CA3D855544BC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1EF0-6EFE-44C0-A1E1-0A88490A1EA9}"/>
      </w:docPartPr>
      <w:docPartBody>
        <w:p w:rsidR="00FC4A68" w:rsidRDefault="00B34CF8">
          <w:pPr>
            <w:pStyle w:val="552757753AB6461D9CA3D855544BCDBC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C4"/>
    <w:rsid w:val="0049645B"/>
    <w:rsid w:val="008E54C4"/>
    <w:rsid w:val="008F53B4"/>
    <w:rsid w:val="00913A35"/>
    <w:rsid w:val="00B34CF8"/>
    <w:rsid w:val="00BA7647"/>
    <w:rsid w:val="00E22490"/>
    <w:rsid w:val="00E52335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5B77B741864E5CB2455F8374CA6E5D">
    <w:name w:val="855B77B741864E5CB2455F8374CA6E5D"/>
  </w:style>
  <w:style w:type="paragraph" w:customStyle="1" w:styleId="382E6CC22BD7413DA13D42B57304C520">
    <w:name w:val="382E6CC22BD7413DA13D42B57304C520"/>
  </w:style>
  <w:style w:type="paragraph" w:customStyle="1" w:styleId="F230A11DD4DF4B61803C787D144C27D0">
    <w:name w:val="F230A11DD4DF4B61803C787D144C27D0"/>
  </w:style>
  <w:style w:type="paragraph" w:customStyle="1" w:styleId="F20D36B3822B4272874C5ADEA24CDB5E">
    <w:name w:val="F20D36B3822B4272874C5ADEA24CDB5E"/>
  </w:style>
  <w:style w:type="paragraph" w:customStyle="1" w:styleId="62935909FBD0405FAEE496F6EE5D4D8B">
    <w:name w:val="62935909FBD0405FAEE496F6EE5D4D8B"/>
  </w:style>
  <w:style w:type="paragraph" w:customStyle="1" w:styleId="0F2DF9DB1897470AB75DBF585A52DBA4">
    <w:name w:val="0F2DF9DB1897470AB75DBF585A52DBA4"/>
  </w:style>
  <w:style w:type="paragraph" w:customStyle="1" w:styleId="F88F39DD76514D959BE4F65FDBF28742">
    <w:name w:val="F88F39DD76514D959BE4F65FDBF28742"/>
  </w:style>
  <w:style w:type="paragraph" w:customStyle="1" w:styleId="552757753AB6461D9CA3D855544BCDBC">
    <w:name w:val="552757753AB6461D9CA3D855544BCDBC"/>
  </w:style>
  <w:style w:type="paragraph" w:customStyle="1" w:styleId="6B7D01C970084F1A808146B2AA031168">
    <w:name w:val="6B7D01C970084F1A808146B2AA031168"/>
  </w:style>
  <w:style w:type="paragraph" w:customStyle="1" w:styleId="2672D1DB9FD146B3BC383BE0711BD291">
    <w:name w:val="2672D1DB9FD146B3BC383BE0711BD291"/>
  </w:style>
  <w:style w:type="paragraph" w:customStyle="1" w:styleId="5B9F1A70B0AF44078A5C7907DB61FC23">
    <w:name w:val="5B9F1A70B0AF44078A5C7907DB61FC23"/>
  </w:style>
  <w:style w:type="paragraph" w:customStyle="1" w:styleId="DDC68E71D17145E28D6B22FA2DD7B2F5">
    <w:name w:val="DDC68E71D17145E28D6B22FA2DD7B2F5"/>
  </w:style>
  <w:style w:type="paragraph" w:customStyle="1" w:styleId="735EB8D0E4D44E6595E8B752F953F1F9">
    <w:name w:val="735EB8D0E4D44E6595E8B752F953F1F9"/>
  </w:style>
  <w:style w:type="paragraph" w:customStyle="1" w:styleId="3CD96D5688414454B2703EA2861BF8BA">
    <w:name w:val="3CD96D5688414454B2703EA2861BF8BA"/>
  </w:style>
  <w:style w:type="paragraph" w:customStyle="1" w:styleId="50AD8F4867C1416ABAE48A78CFF887D2">
    <w:name w:val="50AD8F4867C1416ABAE48A78CFF887D2"/>
    <w:rsid w:val="008E54C4"/>
  </w:style>
  <w:style w:type="paragraph" w:customStyle="1" w:styleId="F24CD7DBA4E544FFA8A5F326A2ABCC94">
    <w:name w:val="F24CD7DBA4E544FFA8A5F326A2ABCC94"/>
    <w:rsid w:val="008E54C4"/>
  </w:style>
  <w:style w:type="paragraph" w:customStyle="1" w:styleId="2FF27CF2C4E5455D88AED45BFB5EE0F1">
    <w:name w:val="2FF27CF2C4E5455D88AED45BFB5EE0F1"/>
    <w:rsid w:val="008E54C4"/>
  </w:style>
  <w:style w:type="paragraph" w:customStyle="1" w:styleId="4EB60036D31544B99A3BC9A8856BB65C">
    <w:name w:val="4EB60036D31544B99A3BC9A8856BB65C"/>
    <w:rsid w:val="008E54C4"/>
  </w:style>
  <w:style w:type="paragraph" w:customStyle="1" w:styleId="C3610F96B4F54F8DAECFC46EE306508E">
    <w:name w:val="C3610F96B4F54F8DAECFC46EE306508E"/>
    <w:rsid w:val="008E54C4"/>
  </w:style>
  <w:style w:type="paragraph" w:customStyle="1" w:styleId="EC2EE421A06245DF936A0DF8AB11351E">
    <w:name w:val="EC2EE421A06245DF936A0DF8AB11351E"/>
    <w:rsid w:val="008E54C4"/>
  </w:style>
  <w:style w:type="paragraph" w:customStyle="1" w:styleId="2FA232ECF53A4226A30DF8A68C99720C">
    <w:name w:val="2FA232ECF53A4226A30DF8A68C99720C"/>
    <w:rsid w:val="008E54C4"/>
  </w:style>
  <w:style w:type="paragraph" w:customStyle="1" w:styleId="EB9DD556EB6D4E3192E957D753A3831A">
    <w:name w:val="EB9DD556EB6D4E3192E957D753A3831A"/>
    <w:rsid w:val="008E54C4"/>
  </w:style>
  <w:style w:type="paragraph" w:customStyle="1" w:styleId="FDC3099E049041F290B20503D99AEE9E">
    <w:name w:val="FDC3099E049041F290B20503D99AEE9E"/>
    <w:rsid w:val="008E54C4"/>
  </w:style>
  <w:style w:type="paragraph" w:customStyle="1" w:styleId="4FF7BFD7E98B4D238DAB43F4CC2D0A7F">
    <w:name w:val="4FF7BFD7E98B4D238DAB43F4CC2D0A7F"/>
    <w:rsid w:val="008E54C4"/>
  </w:style>
  <w:style w:type="paragraph" w:customStyle="1" w:styleId="A6FFCED868DF429FA858F923989833FB">
    <w:name w:val="A6FFCED868DF429FA858F923989833FB"/>
    <w:rsid w:val="008E54C4"/>
  </w:style>
  <w:style w:type="paragraph" w:customStyle="1" w:styleId="088A67EF57144D1C8BB275B4D97DCFC2">
    <w:name w:val="088A67EF57144D1C8BB275B4D97DCFC2"/>
    <w:rsid w:val="008E54C4"/>
  </w:style>
  <w:style w:type="paragraph" w:customStyle="1" w:styleId="77F2C505198D4A729931CE53C8BE841F">
    <w:name w:val="77F2C505198D4A729931CE53C8BE841F"/>
    <w:rsid w:val="008E54C4"/>
  </w:style>
  <w:style w:type="paragraph" w:customStyle="1" w:styleId="2E2BC254E3664FF7A50E830BE52B0E69">
    <w:name w:val="2E2BC254E3664FF7A50E830BE52B0E69"/>
    <w:rsid w:val="008E54C4"/>
  </w:style>
  <w:style w:type="paragraph" w:customStyle="1" w:styleId="AE888BEB6D4441B2987BA97B8C7A714F">
    <w:name w:val="AE888BEB6D4441B2987BA97B8C7A714F"/>
    <w:rsid w:val="008E54C4"/>
  </w:style>
  <w:style w:type="paragraph" w:customStyle="1" w:styleId="C063A5546F57453F94AAF6316F7CBC8E">
    <w:name w:val="C063A5546F57453F94AAF6316F7CBC8E"/>
    <w:rsid w:val="008E54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5B77B741864E5CB2455F8374CA6E5D">
    <w:name w:val="855B77B741864E5CB2455F8374CA6E5D"/>
  </w:style>
  <w:style w:type="paragraph" w:customStyle="1" w:styleId="382E6CC22BD7413DA13D42B57304C520">
    <w:name w:val="382E6CC22BD7413DA13D42B57304C520"/>
  </w:style>
  <w:style w:type="paragraph" w:customStyle="1" w:styleId="F230A11DD4DF4B61803C787D144C27D0">
    <w:name w:val="F230A11DD4DF4B61803C787D144C27D0"/>
  </w:style>
  <w:style w:type="paragraph" w:customStyle="1" w:styleId="F20D36B3822B4272874C5ADEA24CDB5E">
    <w:name w:val="F20D36B3822B4272874C5ADEA24CDB5E"/>
  </w:style>
  <w:style w:type="paragraph" w:customStyle="1" w:styleId="62935909FBD0405FAEE496F6EE5D4D8B">
    <w:name w:val="62935909FBD0405FAEE496F6EE5D4D8B"/>
  </w:style>
  <w:style w:type="paragraph" w:customStyle="1" w:styleId="0F2DF9DB1897470AB75DBF585A52DBA4">
    <w:name w:val="0F2DF9DB1897470AB75DBF585A52DBA4"/>
  </w:style>
  <w:style w:type="paragraph" w:customStyle="1" w:styleId="F88F39DD76514D959BE4F65FDBF28742">
    <w:name w:val="F88F39DD76514D959BE4F65FDBF28742"/>
  </w:style>
  <w:style w:type="paragraph" w:customStyle="1" w:styleId="552757753AB6461D9CA3D855544BCDBC">
    <w:name w:val="552757753AB6461D9CA3D855544BCDBC"/>
  </w:style>
  <w:style w:type="paragraph" w:customStyle="1" w:styleId="6B7D01C970084F1A808146B2AA031168">
    <w:name w:val="6B7D01C970084F1A808146B2AA031168"/>
  </w:style>
  <w:style w:type="paragraph" w:customStyle="1" w:styleId="2672D1DB9FD146B3BC383BE0711BD291">
    <w:name w:val="2672D1DB9FD146B3BC383BE0711BD291"/>
  </w:style>
  <w:style w:type="paragraph" w:customStyle="1" w:styleId="5B9F1A70B0AF44078A5C7907DB61FC23">
    <w:name w:val="5B9F1A70B0AF44078A5C7907DB61FC23"/>
  </w:style>
  <w:style w:type="paragraph" w:customStyle="1" w:styleId="DDC68E71D17145E28D6B22FA2DD7B2F5">
    <w:name w:val="DDC68E71D17145E28D6B22FA2DD7B2F5"/>
  </w:style>
  <w:style w:type="paragraph" w:customStyle="1" w:styleId="735EB8D0E4D44E6595E8B752F953F1F9">
    <w:name w:val="735EB8D0E4D44E6595E8B752F953F1F9"/>
  </w:style>
  <w:style w:type="paragraph" w:customStyle="1" w:styleId="3CD96D5688414454B2703EA2861BF8BA">
    <w:name w:val="3CD96D5688414454B2703EA2861BF8BA"/>
  </w:style>
  <w:style w:type="paragraph" w:customStyle="1" w:styleId="50AD8F4867C1416ABAE48A78CFF887D2">
    <w:name w:val="50AD8F4867C1416ABAE48A78CFF887D2"/>
    <w:rsid w:val="008E54C4"/>
  </w:style>
  <w:style w:type="paragraph" w:customStyle="1" w:styleId="F24CD7DBA4E544FFA8A5F326A2ABCC94">
    <w:name w:val="F24CD7DBA4E544FFA8A5F326A2ABCC94"/>
    <w:rsid w:val="008E54C4"/>
  </w:style>
  <w:style w:type="paragraph" w:customStyle="1" w:styleId="2FF27CF2C4E5455D88AED45BFB5EE0F1">
    <w:name w:val="2FF27CF2C4E5455D88AED45BFB5EE0F1"/>
    <w:rsid w:val="008E54C4"/>
  </w:style>
  <w:style w:type="paragraph" w:customStyle="1" w:styleId="4EB60036D31544B99A3BC9A8856BB65C">
    <w:name w:val="4EB60036D31544B99A3BC9A8856BB65C"/>
    <w:rsid w:val="008E54C4"/>
  </w:style>
  <w:style w:type="paragraph" w:customStyle="1" w:styleId="C3610F96B4F54F8DAECFC46EE306508E">
    <w:name w:val="C3610F96B4F54F8DAECFC46EE306508E"/>
    <w:rsid w:val="008E54C4"/>
  </w:style>
  <w:style w:type="paragraph" w:customStyle="1" w:styleId="EC2EE421A06245DF936A0DF8AB11351E">
    <w:name w:val="EC2EE421A06245DF936A0DF8AB11351E"/>
    <w:rsid w:val="008E54C4"/>
  </w:style>
  <w:style w:type="paragraph" w:customStyle="1" w:styleId="2FA232ECF53A4226A30DF8A68C99720C">
    <w:name w:val="2FA232ECF53A4226A30DF8A68C99720C"/>
    <w:rsid w:val="008E54C4"/>
  </w:style>
  <w:style w:type="paragraph" w:customStyle="1" w:styleId="EB9DD556EB6D4E3192E957D753A3831A">
    <w:name w:val="EB9DD556EB6D4E3192E957D753A3831A"/>
    <w:rsid w:val="008E54C4"/>
  </w:style>
  <w:style w:type="paragraph" w:customStyle="1" w:styleId="FDC3099E049041F290B20503D99AEE9E">
    <w:name w:val="FDC3099E049041F290B20503D99AEE9E"/>
    <w:rsid w:val="008E54C4"/>
  </w:style>
  <w:style w:type="paragraph" w:customStyle="1" w:styleId="4FF7BFD7E98B4D238DAB43F4CC2D0A7F">
    <w:name w:val="4FF7BFD7E98B4D238DAB43F4CC2D0A7F"/>
    <w:rsid w:val="008E54C4"/>
  </w:style>
  <w:style w:type="paragraph" w:customStyle="1" w:styleId="A6FFCED868DF429FA858F923989833FB">
    <w:name w:val="A6FFCED868DF429FA858F923989833FB"/>
    <w:rsid w:val="008E54C4"/>
  </w:style>
  <w:style w:type="paragraph" w:customStyle="1" w:styleId="088A67EF57144D1C8BB275B4D97DCFC2">
    <w:name w:val="088A67EF57144D1C8BB275B4D97DCFC2"/>
    <w:rsid w:val="008E54C4"/>
  </w:style>
  <w:style w:type="paragraph" w:customStyle="1" w:styleId="77F2C505198D4A729931CE53C8BE841F">
    <w:name w:val="77F2C505198D4A729931CE53C8BE841F"/>
    <w:rsid w:val="008E54C4"/>
  </w:style>
  <w:style w:type="paragraph" w:customStyle="1" w:styleId="2E2BC254E3664FF7A50E830BE52B0E69">
    <w:name w:val="2E2BC254E3664FF7A50E830BE52B0E69"/>
    <w:rsid w:val="008E54C4"/>
  </w:style>
  <w:style w:type="paragraph" w:customStyle="1" w:styleId="AE888BEB6D4441B2987BA97B8C7A714F">
    <w:name w:val="AE888BEB6D4441B2987BA97B8C7A714F"/>
    <w:rsid w:val="008E54C4"/>
  </w:style>
  <w:style w:type="paragraph" w:customStyle="1" w:styleId="C063A5546F57453F94AAF6316F7CBC8E">
    <w:name w:val="C063A5546F57453F94AAF6316F7CBC8E"/>
    <w:rsid w:val="008E5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553F-9200-45DE-8DCB-A7AAC3B0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Fairway User</cp:lastModifiedBy>
  <cp:revision>6</cp:revision>
  <dcterms:created xsi:type="dcterms:W3CDTF">2018-05-21T04:48:00Z</dcterms:created>
  <dcterms:modified xsi:type="dcterms:W3CDTF">2018-06-04T01:32:00Z</dcterms:modified>
</cp:coreProperties>
</file>