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1AE0D" w14:textId="48348032" w:rsidR="00C061EE" w:rsidRPr="00955A11" w:rsidRDefault="00955A11" w:rsidP="00955A11">
      <w:pPr>
        <w:pStyle w:val="Year"/>
        <w:tabs>
          <w:tab w:val="left" w:pos="940"/>
          <w:tab w:val="right" w:pos="12384"/>
        </w:tabs>
        <w:jc w:val="both"/>
        <w:rPr>
          <w:sz w:val="52"/>
          <w:szCs w:val="52"/>
          <w:u w:val="single"/>
        </w:rPr>
      </w:pPr>
      <w:r w:rsidRPr="00955A11">
        <w:rPr>
          <w:sz w:val="52"/>
          <w:szCs w:val="52"/>
          <w:u w:val="single"/>
        </w:rPr>
        <w:t>Ayersville Archery</w:t>
      </w:r>
      <w:r w:rsidRPr="00955A11">
        <w:rPr>
          <w:sz w:val="52"/>
          <w:szCs w:val="52"/>
          <w:u w:val="single"/>
        </w:rPr>
        <w:tab/>
      </w:r>
      <w:r w:rsidR="00AC5145" w:rsidRPr="00955A11">
        <w:rPr>
          <w:sz w:val="52"/>
          <w:szCs w:val="52"/>
          <w:u w:val="single"/>
        </w:rPr>
        <w:t>201</w:t>
      </w:r>
      <w:r w:rsidR="00AF5B02" w:rsidRPr="00955A11">
        <w:rPr>
          <w:sz w:val="52"/>
          <w:szCs w:val="52"/>
          <w:u w:val="single"/>
        </w:rPr>
        <w:t>9</w:t>
      </w:r>
      <w:r w:rsidR="009259A9" w:rsidRPr="00955A11">
        <w:rPr>
          <w:sz w:val="52"/>
          <w:szCs w:val="52"/>
          <w:u w:val="single"/>
        </w:rPr>
        <w:t>-2020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14:paraId="1BFE6029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54F0F13" w14:textId="77777777" w:rsidR="00C061EE" w:rsidRDefault="00C061EE"/>
        </w:tc>
        <w:tc>
          <w:tcPr>
            <w:tcW w:w="2246" w:type="dxa"/>
          </w:tcPr>
          <w:p w14:paraId="25022A8A" w14:textId="40FB771B" w:rsidR="00C061EE" w:rsidRDefault="002A5BF9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5F26B36B" w14:textId="77777777" w:rsidR="00C061EE" w:rsidRDefault="00C061EE"/>
        </w:tc>
        <w:tc>
          <w:tcPr>
            <w:tcW w:w="72" w:type="dxa"/>
            <w:shd w:val="clear" w:color="auto" w:fill="603B17" w:themeFill="text2"/>
          </w:tcPr>
          <w:p w14:paraId="6ABDEE0E" w14:textId="77777777" w:rsidR="00C061EE" w:rsidRDefault="00C061EE"/>
        </w:tc>
        <w:tc>
          <w:tcPr>
            <w:tcW w:w="2246" w:type="dxa"/>
          </w:tcPr>
          <w:p w14:paraId="1362754B" w14:textId="593A1DC7" w:rsidR="00C061EE" w:rsidRDefault="002A5BF9">
            <w:pPr>
              <w:pStyle w:val="Months"/>
            </w:pPr>
            <w:r>
              <w:t>December</w:t>
            </w:r>
          </w:p>
        </w:tc>
        <w:tc>
          <w:tcPr>
            <w:tcW w:w="648" w:type="dxa"/>
          </w:tcPr>
          <w:p w14:paraId="433A686E" w14:textId="77777777" w:rsidR="00C061EE" w:rsidRDefault="00C061EE"/>
        </w:tc>
        <w:tc>
          <w:tcPr>
            <w:tcW w:w="72" w:type="dxa"/>
            <w:shd w:val="clear" w:color="auto" w:fill="603B17" w:themeFill="text2"/>
          </w:tcPr>
          <w:p w14:paraId="32C527EB" w14:textId="77777777" w:rsidR="00C061EE" w:rsidRDefault="00C061EE"/>
        </w:tc>
        <w:tc>
          <w:tcPr>
            <w:tcW w:w="2246" w:type="dxa"/>
          </w:tcPr>
          <w:p w14:paraId="509921AF" w14:textId="52ABBBFE" w:rsidR="00C061EE" w:rsidRDefault="009259A9">
            <w:pPr>
              <w:pStyle w:val="Months"/>
            </w:pPr>
            <w:r>
              <w:t>January</w:t>
            </w:r>
          </w:p>
        </w:tc>
        <w:tc>
          <w:tcPr>
            <w:tcW w:w="648" w:type="dxa"/>
          </w:tcPr>
          <w:p w14:paraId="1DAE2313" w14:textId="77777777" w:rsidR="00C061EE" w:rsidRDefault="00C061EE"/>
        </w:tc>
        <w:tc>
          <w:tcPr>
            <w:tcW w:w="72" w:type="dxa"/>
            <w:shd w:val="clear" w:color="auto" w:fill="603B17" w:themeFill="text2"/>
          </w:tcPr>
          <w:p w14:paraId="3C8443FA" w14:textId="77777777" w:rsidR="00C061EE" w:rsidRDefault="00C061EE"/>
        </w:tc>
        <w:tc>
          <w:tcPr>
            <w:tcW w:w="2246" w:type="dxa"/>
          </w:tcPr>
          <w:p w14:paraId="3930B0E0" w14:textId="59768105" w:rsidR="00C061EE" w:rsidRDefault="00C55AC4">
            <w:pPr>
              <w:pStyle w:val="Months"/>
            </w:pPr>
            <w:r>
              <w:t>feBUARY</w:t>
            </w:r>
          </w:p>
        </w:tc>
      </w:tr>
      <w:tr w:rsidR="00C061EE" w14:paraId="1F21B862" w14:textId="77777777">
        <w:tc>
          <w:tcPr>
            <w:tcW w:w="72" w:type="dxa"/>
          </w:tcPr>
          <w:p w14:paraId="08BBD61F" w14:textId="77777777"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14:paraId="31C13DE9" w14:textId="77777777">
              <w:tc>
                <w:tcPr>
                  <w:tcW w:w="318" w:type="dxa"/>
                </w:tcPr>
                <w:p w14:paraId="291212D8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569A90F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1876DF5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3920AC0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B32AD1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687E36D7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4D0AC8AC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C061EE" w14:paraId="450982CD" w14:textId="77777777">
              <w:tc>
                <w:tcPr>
                  <w:tcW w:w="318" w:type="dxa"/>
                </w:tcPr>
                <w:p w14:paraId="5D70DBCD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DAD1E3D" w14:textId="326C4B2E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56DF10A" w14:textId="675E944D" w:rsidR="00C061EE" w:rsidRDefault="00C061EE" w:rsidP="002A5BF9">
                  <w:pPr>
                    <w:pStyle w:val="Dates"/>
                    <w:jc w:val="left"/>
                  </w:pPr>
                </w:p>
              </w:tc>
              <w:tc>
                <w:tcPr>
                  <w:tcW w:w="322" w:type="dxa"/>
                </w:tcPr>
                <w:p w14:paraId="65C4CF2B" w14:textId="0A151F4D" w:rsidR="00C061EE" w:rsidRDefault="00C061EE" w:rsidP="002A5BF9">
                  <w:pPr>
                    <w:pStyle w:val="Dates"/>
                    <w:jc w:val="left"/>
                  </w:pPr>
                </w:p>
              </w:tc>
              <w:tc>
                <w:tcPr>
                  <w:tcW w:w="322" w:type="dxa"/>
                </w:tcPr>
                <w:p w14:paraId="4A4C89D9" w14:textId="5C279B94" w:rsidR="00C061EE" w:rsidRDefault="002A5BF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55132E1" w14:textId="6935758B" w:rsidR="00C061EE" w:rsidRDefault="002A5BF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4719D4E7" w14:textId="595A84AA" w:rsidR="00C061EE" w:rsidRDefault="002A5BF9">
                  <w:pPr>
                    <w:pStyle w:val="Dates"/>
                  </w:pPr>
                  <w:r w:rsidRPr="009259A9">
                    <w:rPr>
                      <w:highlight w:val="cyan"/>
                    </w:rPr>
                    <w:t>3</w:t>
                  </w:r>
                </w:p>
              </w:tc>
            </w:tr>
            <w:tr w:rsidR="00C061EE" w14:paraId="4FFBAA6D" w14:textId="77777777">
              <w:tc>
                <w:tcPr>
                  <w:tcW w:w="318" w:type="dxa"/>
                </w:tcPr>
                <w:p w14:paraId="18EBC6FF" w14:textId="20A541B8" w:rsidR="00C061EE" w:rsidRDefault="002A5BF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83DD3EB" w14:textId="1A05E27A" w:rsidR="00C061EE" w:rsidRDefault="002A5BF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6F7A972" w14:textId="72E7C7A0" w:rsidR="00C061EE" w:rsidRDefault="002A5BF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62C7AC4" w14:textId="3FD02433" w:rsidR="00C061EE" w:rsidRDefault="002A5BF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36E90D0" w14:textId="1C4C9CD1" w:rsidR="00C061EE" w:rsidRDefault="002A5BF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3B64CB6" w14:textId="2ED9E634" w:rsidR="00C061EE" w:rsidRDefault="002A5BF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73A9B117" w14:textId="1FA0E660" w:rsidR="00C061EE" w:rsidRDefault="002A5BF9">
                  <w:pPr>
                    <w:pStyle w:val="Dates"/>
                  </w:pPr>
                  <w:r w:rsidRPr="002A5BF9">
                    <w:t>10</w:t>
                  </w:r>
                </w:p>
              </w:tc>
            </w:tr>
            <w:tr w:rsidR="00C061EE" w14:paraId="0A090FB4" w14:textId="77777777">
              <w:tc>
                <w:tcPr>
                  <w:tcW w:w="318" w:type="dxa"/>
                </w:tcPr>
                <w:p w14:paraId="04C6072B" w14:textId="6451C09A" w:rsidR="00C061EE" w:rsidRDefault="00133C94">
                  <w:pPr>
                    <w:pStyle w:val="Dates"/>
                  </w:pPr>
                  <w:r>
                    <w:t>1</w:t>
                  </w:r>
                  <w:r w:rsidR="002A5BF9">
                    <w:t>1</w:t>
                  </w:r>
                </w:p>
              </w:tc>
              <w:tc>
                <w:tcPr>
                  <w:tcW w:w="322" w:type="dxa"/>
                </w:tcPr>
                <w:p w14:paraId="3C0DC1DB" w14:textId="70DA6CB8" w:rsidR="00C061EE" w:rsidRDefault="002A5BF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6D2C21A" w14:textId="3E68C434" w:rsidR="00C061EE" w:rsidRDefault="002A5BF9" w:rsidP="00133C9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E6D4D98" w14:textId="1C87B8D0" w:rsidR="00C061EE" w:rsidRDefault="002A5BF9" w:rsidP="00133C9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246744C" w14:textId="59656351" w:rsidR="00C061EE" w:rsidRDefault="002A5BF9" w:rsidP="00133C9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3E8444D" w14:textId="3356C91C" w:rsidR="00C061EE" w:rsidRDefault="002A5BF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70911CC1" w14:textId="65A83C63" w:rsidR="00C061EE" w:rsidRDefault="002A5BF9" w:rsidP="00133C94">
                  <w:pPr>
                    <w:pStyle w:val="Dates"/>
                  </w:pPr>
                  <w:r w:rsidRPr="002A5BF9">
                    <w:rPr>
                      <w:highlight w:val="cyan"/>
                    </w:rPr>
                    <w:t>17</w:t>
                  </w:r>
                </w:p>
              </w:tc>
            </w:tr>
            <w:tr w:rsidR="00C061EE" w14:paraId="3BB52CB1" w14:textId="77777777">
              <w:tc>
                <w:tcPr>
                  <w:tcW w:w="318" w:type="dxa"/>
                </w:tcPr>
                <w:p w14:paraId="18AC1BF9" w14:textId="37F16C73" w:rsidR="00C061EE" w:rsidRDefault="002A5BF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DB9E00C" w14:textId="7AAE275C" w:rsidR="00C061EE" w:rsidRDefault="002A5BF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ED4F5DC" w14:textId="5EA3C6A3" w:rsidR="00C061EE" w:rsidRDefault="002A5BF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AE90064" w14:textId="35033252" w:rsidR="00C061EE" w:rsidRDefault="002A5BF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7C0E5C0" w14:textId="6511CF50" w:rsidR="00C061EE" w:rsidRDefault="002A5BF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E3AE664" w14:textId="03F90E62" w:rsidR="00C061EE" w:rsidRDefault="002A5BF9" w:rsidP="00133C9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64A57CE4" w14:textId="29E169B8" w:rsidR="00C061EE" w:rsidRDefault="002A5BF9" w:rsidP="00133C94">
                  <w:pPr>
                    <w:pStyle w:val="Dates"/>
                  </w:pPr>
                  <w:r>
                    <w:t>24</w:t>
                  </w:r>
                </w:p>
              </w:tc>
            </w:tr>
            <w:tr w:rsidR="00C061EE" w14:paraId="5925405B" w14:textId="77777777">
              <w:tc>
                <w:tcPr>
                  <w:tcW w:w="318" w:type="dxa"/>
                </w:tcPr>
                <w:p w14:paraId="3080516D" w14:textId="2E1B01B6" w:rsidR="00C061EE" w:rsidRDefault="002A5BF9" w:rsidP="00133C9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45C0953E" w14:textId="0DB49262" w:rsidR="00C061EE" w:rsidRDefault="002A5BF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82A52C7" w14:textId="2BBD013B" w:rsidR="00C061EE" w:rsidRDefault="002A5BF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AB65B4E" w14:textId="195D5512" w:rsidR="00C061EE" w:rsidRDefault="002A5BF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0D9B653" w14:textId="7A39036D" w:rsidR="00C061EE" w:rsidRDefault="002A5BF9" w:rsidP="00133C94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B3452B6" w14:textId="19B98E3E" w:rsidR="00C061EE" w:rsidRDefault="002A5BF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0155F1AE" w14:textId="77777777" w:rsidR="00C061EE" w:rsidRDefault="00C061EE">
                  <w:pPr>
                    <w:pStyle w:val="Dates"/>
                  </w:pPr>
                </w:p>
              </w:tc>
            </w:tr>
            <w:tr w:rsidR="00C061EE" w14:paraId="555E8FCB" w14:textId="77777777">
              <w:tc>
                <w:tcPr>
                  <w:tcW w:w="318" w:type="dxa"/>
                </w:tcPr>
                <w:p w14:paraId="0522B9FB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4585BD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2855F0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75AD74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8C301A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A1E441D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627F13D" w14:textId="77777777" w:rsidR="00C061EE" w:rsidRDefault="00C061EE">
                  <w:pPr>
                    <w:pStyle w:val="Dates"/>
                  </w:pPr>
                </w:p>
              </w:tc>
            </w:tr>
          </w:tbl>
          <w:p w14:paraId="27BF4866" w14:textId="77777777" w:rsidR="00C061EE" w:rsidRDefault="00C061EE"/>
        </w:tc>
        <w:tc>
          <w:tcPr>
            <w:tcW w:w="648" w:type="dxa"/>
          </w:tcPr>
          <w:p w14:paraId="704928E0" w14:textId="77777777" w:rsidR="00C061EE" w:rsidRDefault="00C061EE"/>
        </w:tc>
        <w:tc>
          <w:tcPr>
            <w:tcW w:w="72" w:type="dxa"/>
          </w:tcPr>
          <w:p w14:paraId="41B1FF94" w14:textId="77777777"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14:paraId="4F2A3EA8" w14:textId="77777777">
              <w:tc>
                <w:tcPr>
                  <w:tcW w:w="318" w:type="dxa"/>
                </w:tcPr>
                <w:p w14:paraId="64A6A150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7875E04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F2EA521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B81CF7C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E01A27C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2FC3521A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3318E3A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C061EE" w14:paraId="335F6CB3" w14:textId="77777777">
              <w:tc>
                <w:tcPr>
                  <w:tcW w:w="318" w:type="dxa"/>
                </w:tcPr>
                <w:p w14:paraId="22B288FA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3D9F69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1948A5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04E969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7B4A91" w14:textId="777618B5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E88C52" w14:textId="128538BC" w:rsidR="00C061EE" w:rsidRDefault="00C061EE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55BF1FF" w14:textId="4E711EF7" w:rsidR="00C061EE" w:rsidRDefault="002A5BF9">
                  <w:pPr>
                    <w:pStyle w:val="Dates"/>
                  </w:pPr>
                  <w:r w:rsidRPr="009259A9">
                    <w:rPr>
                      <w:highlight w:val="cyan"/>
                    </w:rPr>
                    <w:t>1</w:t>
                  </w:r>
                </w:p>
              </w:tc>
            </w:tr>
            <w:tr w:rsidR="00C061EE" w14:paraId="0C05E5A8" w14:textId="77777777">
              <w:tc>
                <w:tcPr>
                  <w:tcW w:w="318" w:type="dxa"/>
                </w:tcPr>
                <w:p w14:paraId="6ED9D72E" w14:textId="5D07C09A" w:rsidR="00C061EE" w:rsidRDefault="002A5BF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620FCD8" w14:textId="503EA990" w:rsidR="00C061EE" w:rsidRDefault="002A5BF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A90AB22" w14:textId="6D30F8BA" w:rsidR="00C061EE" w:rsidRDefault="002A5BF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B0207D4" w14:textId="7204B6FE" w:rsidR="00C061EE" w:rsidRDefault="002A5BF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7F306A3" w14:textId="56B322F7" w:rsidR="00C061EE" w:rsidRDefault="002A5BF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1528503" w14:textId="77777777" w:rsidR="00C061EE" w:rsidRDefault="00A832E6" w:rsidP="00133C94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05C5B037" w14:textId="17122814" w:rsidR="00C061EE" w:rsidRDefault="002A5BF9">
                  <w:pPr>
                    <w:pStyle w:val="Dates"/>
                  </w:pPr>
                  <w:r w:rsidRPr="00FD1F66">
                    <w:t>8</w:t>
                  </w:r>
                </w:p>
              </w:tc>
            </w:tr>
            <w:tr w:rsidR="00C061EE" w14:paraId="54F78BAF" w14:textId="77777777">
              <w:tc>
                <w:tcPr>
                  <w:tcW w:w="318" w:type="dxa"/>
                </w:tcPr>
                <w:p w14:paraId="59480FEF" w14:textId="25428C75" w:rsidR="00C061EE" w:rsidRDefault="002A5BF9" w:rsidP="00133C94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C981C9D" w14:textId="19588274" w:rsidR="00C061EE" w:rsidRDefault="002A5BF9" w:rsidP="00133C9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28E963E" w14:textId="51649575" w:rsidR="00C061EE" w:rsidRDefault="002A5BF9" w:rsidP="00133C9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3268EE2" w14:textId="500F0C76" w:rsidR="00C061EE" w:rsidRDefault="002A5BF9" w:rsidP="00133C9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9443D16" w14:textId="3D6644E6" w:rsidR="00C061EE" w:rsidRDefault="002A5BF9" w:rsidP="00133C9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9E82552" w14:textId="1B585CBA" w:rsidR="00C061EE" w:rsidRDefault="002A5BF9" w:rsidP="00133C9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09EC9AB3" w14:textId="188C280C" w:rsidR="00C061EE" w:rsidRDefault="002A5BF9" w:rsidP="00133C94">
                  <w:pPr>
                    <w:pStyle w:val="Dates"/>
                  </w:pPr>
                  <w:r w:rsidRPr="00FD1F66">
                    <w:rPr>
                      <w:highlight w:val="cyan"/>
                    </w:rPr>
                    <w:t>15</w:t>
                  </w:r>
                </w:p>
              </w:tc>
            </w:tr>
            <w:tr w:rsidR="00C061EE" w14:paraId="0F658201" w14:textId="77777777">
              <w:tc>
                <w:tcPr>
                  <w:tcW w:w="318" w:type="dxa"/>
                </w:tcPr>
                <w:p w14:paraId="37B69D6E" w14:textId="15D9B687" w:rsidR="00C061EE" w:rsidRDefault="002A5BF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3C24B2A" w14:textId="40D88C64" w:rsidR="00C061EE" w:rsidRDefault="002A5BF9" w:rsidP="00133C9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FCA9206" w14:textId="5B589CFC" w:rsidR="00C061EE" w:rsidRDefault="002A5BF9" w:rsidP="00133C9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950F57B" w14:textId="4C0F805A" w:rsidR="00C061EE" w:rsidRDefault="002A5BF9" w:rsidP="00133C9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1E6288E" w14:textId="25FCB295" w:rsidR="00C061EE" w:rsidRDefault="002A5BF9" w:rsidP="00133C9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5AEA442" w14:textId="2125E53C" w:rsidR="00C061EE" w:rsidRDefault="002A5BF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17E03532" w14:textId="3DC31816" w:rsidR="00C061EE" w:rsidRDefault="002A5BF9" w:rsidP="00133C94">
                  <w:pPr>
                    <w:pStyle w:val="Dates"/>
                  </w:pPr>
                  <w:r>
                    <w:t>22</w:t>
                  </w:r>
                </w:p>
              </w:tc>
            </w:tr>
            <w:tr w:rsidR="00C061EE" w14:paraId="6EFA421E" w14:textId="77777777">
              <w:tc>
                <w:tcPr>
                  <w:tcW w:w="318" w:type="dxa"/>
                </w:tcPr>
                <w:p w14:paraId="443914BD" w14:textId="4FB8C23E" w:rsidR="00C061EE" w:rsidRDefault="002A5BF9" w:rsidP="00133C9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CDD6F39" w14:textId="5B42D9BB" w:rsidR="00C061EE" w:rsidRDefault="002A5BF9" w:rsidP="00133C9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600D25F" w14:textId="19330767" w:rsidR="00C061EE" w:rsidRDefault="002A5BF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893593B" w14:textId="122C44D9" w:rsidR="00C061EE" w:rsidRDefault="002A5BF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7D31AA8" w14:textId="603B7F53" w:rsidR="00C061EE" w:rsidRDefault="002A5BF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8B259EC" w14:textId="7549C90C" w:rsidR="00C061EE" w:rsidRDefault="002A5BF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1D30AA19" w14:textId="296BEFA5" w:rsidR="00C061EE" w:rsidRDefault="002A5BF9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061EE" w14:paraId="2138B3EC" w14:textId="77777777">
              <w:tc>
                <w:tcPr>
                  <w:tcW w:w="318" w:type="dxa"/>
                </w:tcPr>
                <w:p w14:paraId="11C76C37" w14:textId="0EAD1CAC" w:rsidR="00C061EE" w:rsidRDefault="002A5BF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2A8F4270" w14:textId="66B87487" w:rsidR="00C061EE" w:rsidRDefault="002A5BF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54F48EF7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1D701F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633FAA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8E0D8A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3AA2420" w14:textId="77777777" w:rsidR="00C061EE" w:rsidRDefault="00C061EE">
                  <w:pPr>
                    <w:pStyle w:val="Dates"/>
                  </w:pPr>
                </w:p>
              </w:tc>
            </w:tr>
          </w:tbl>
          <w:p w14:paraId="175B257A" w14:textId="77777777" w:rsidR="00C061EE" w:rsidRDefault="00C061EE"/>
        </w:tc>
        <w:tc>
          <w:tcPr>
            <w:tcW w:w="648" w:type="dxa"/>
          </w:tcPr>
          <w:p w14:paraId="1EB96A67" w14:textId="77777777" w:rsidR="00C061EE" w:rsidRDefault="00C061EE"/>
        </w:tc>
        <w:tc>
          <w:tcPr>
            <w:tcW w:w="72" w:type="dxa"/>
          </w:tcPr>
          <w:p w14:paraId="4A33A3EB" w14:textId="77777777" w:rsidR="00C061EE" w:rsidRDefault="00C061EE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14:paraId="7D8C0512" w14:textId="77777777">
              <w:tc>
                <w:tcPr>
                  <w:tcW w:w="318" w:type="dxa"/>
                </w:tcPr>
                <w:p w14:paraId="3A24588C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F65B519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BE14970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CCB20DC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7B8633B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47C3709A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2FC39731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C061EE" w14:paraId="3AB344D9" w14:textId="77777777">
              <w:tc>
                <w:tcPr>
                  <w:tcW w:w="318" w:type="dxa"/>
                </w:tcPr>
                <w:p w14:paraId="7FAB6E4F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EB3C6C1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DCD646" w14:textId="7933F8EA" w:rsidR="00C061EE" w:rsidRDefault="009259A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1014EE29" w14:textId="59E114AE" w:rsidR="00C061EE" w:rsidRDefault="009259A9">
                  <w:pPr>
                    <w:pStyle w:val="Dates"/>
                  </w:pPr>
                  <w:r w:rsidRPr="00300664">
                    <w:rPr>
                      <w:highlight w:val="cya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E014D41" w14:textId="68FA5019" w:rsidR="00C061EE" w:rsidRDefault="009259A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2FD5D20" w14:textId="55A17AE1" w:rsidR="00C061EE" w:rsidRDefault="009259A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2CEA7C67" w14:textId="618A871A" w:rsidR="00C061EE" w:rsidRDefault="009259A9">
                  <w:pPr>
                    <w:pStyle w:val="Dates"/>
                  </w:pPr>
                  <w:r w:rsidRPr="00300664">
                    <w:rPr>
                      <w:highlight w:val="cyan"/>
                    </w:rPr>
                    <w:t>5</w:t>
                  </w:r>
                </w:p>
              </w:tc>
            </w:tr>
            <w:tr w:rsidR="00C061EE" w14:paraId="76AEF580" w14:textId="77777777">
              <w:tc>
                <w:tcPr>
                  <w:tcW w:w="318" w:type="dxa"/>
                </w:tcPr>
                <w:p w14:paraId="0A6512F9" w14:textId="04D2F7B5" w:rsidR="00C061EE" w:rsidRDefault="009259A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295A1A3" w14:textId="3511FCC7" w:rsidR="00C061EE" w:rsidRDefault="009259A9">
                  <w:pPr>
                    <w:pStyle w:val="Dates"/>
                  </w:pPr>
                  <w:r w:rsidRPr="00300664">
                    <w:rPr>
                      <w:highlight w:val="cya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166D97C" w14:textId="4595BE67" w:rsidR="00C061EE" w:rsidRDefault="009259A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1B239C6" w14:textId="18EEA9F2" w:rsidR="00C061EE" w:rsidRDefault="009259A9">
                  <w:pPr>
                    <w:pStyle w:val="Dates"/>
                  </w:pPr>
                  <w:r w:rsidRPr="00300664">
                    <w:rPr>
                      <w:highlight w:val="cya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D5F1E99" w14:textId="620627E4" w:rsidR="00C061EE" w:rsidRDefault="009259A9">
                  <w:pPr>
                    <w:pStyle w:val="Dates"/>
                  </w:pPr>
                  <w:r w:rsidRPr="00300664">
                    <w:rPr>
                      <w:highlight w:val="yellow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52599DE" w14:textId="3BBD4A97" w:rsidR="00C061EE" w:rsidRDefault="009259A9" w:rsidP="00133C94">
                  <w:pPr>
                    <w:pStyle w:val="Dates"/>
                  </w:pPr>
                  <w:r w:rsidRPr="00300664">
                    <w:rPr>
                      <w:highlight w:val="yellow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7E8CB2A9" w14:textId="65D3F8D8" w:rsidR="00C061EE" w:rsidRDefault="009259A9" w:rsidP="00133C94">
                  <w:pPr>
                    <w:pStyle w:val="Dates"/>
                  </w:pPr>
                  <w:r>
                    <w:t>12</w:t>
                  </w:r>
                </w:p>
              </w:tc>
            </w:tr>
            <w:tr w:rsidR="00C061EE" w14:paraId="6838B481" w14:textId="77777777">
              <w:tc>
                <w:tcPr>
                  <w:tcW w:w="318" w:type="dxa"/>
                </w:tcPr>
                <w:p w14:paraId="310D364C" w14:textId="71F983F4" w:rsidR="00C061EE" w:rsidRDefault="009259A9" w:rsidP="00133C9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2E8D2C1" w14:textId="3B801A92" w:rsidR="00C061EE" w:rsidRDefault="009259A9" w:rsidP="00133C94">
                  <w:pPr>
                    <w:pStyle w:val="Dates"/>
                  </w:pPr>
                  <w:r w:rsidRPr="00300664">
                    <w:rPr>
                      <w:highlight w:val="cyan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8EA2B74" w14:textId="6AB0872E" w:rsidR="00C061EE" w:rsidRDefault="009259A9" w:rsidP="00133C9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A91C5D9" w14:textId="31930EB7" w:rsidR="00C061EE" w:rsidRDefault="00DA3062" w:rsidP="00133C94">
                  <w:pPr>
                    <w:pStyle w:val="Dates"/>
                  </w:pPr>
                  <w:r w:rsidRPr="00300664">
                    <w:rPr>
                      <w:highlight w:val="cyan"/>
                    </w:rPr>
                    <w:t>1</w:t>
                  </w:r>
                  <w:r w:rsidR="009259A9" w:rsidRPr="00300664">
                    <w:rPr>
                      <w:highlight w:val="cya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75600553" w14:textId="7E6A5115" w:rsidR="00C061EE" w:rsidRDefault="009259A9" w:rsidP="00133C9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FB925C7" w14:textId="54743E75" w:rsidR="00C061EE" w:rsidRDefault="009259A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7CEB4165" w14:textId="6A73634B" w:rsidR="00C061EE" w:rsidRDefault="009259A9" w:rsidP="00133C94">
                  <w:pPr>
                    <w:pStyle w:val="Dates"/>
                  </w:pPr>
                  <w:r w:rsidRPr="00300664">
                    <w:rPr>
                      <w:highlight w:val="cyan"/>
                    </w:rPr>
                    <w:t>19</w:t>
                  </w:r>
                </w:p>
              </w:tc>
            </w:tr>
            <w:tr w:rsidR="00C061EE" w14:paraId="2128E719" w14:textId="77777777">
              <w:tc>
                <w:tcPr>
                  <w:tcW w:w="318" w:type="dxa"/>
                </w:tcPr>
                <w:p w14:paraId="62719998" w14:textId="50C1EF0F" w:rsidR="00C061EE" w:rsidRDefault="009259A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B1E492A" w14:textId="06663877" w:rsidR="00C061EE" w:rsidRDefault="009259A9" w:rsidP="00133C94">
                  <w:pPr>
                    <w:pStyle w:val="Dates"/>
                  </w:pPr>
                  <w:r w:rsidRPr="00300664">
                    <w:rPr>
                      <w:highlight w:val="cya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13E9AE25" w14:textId="1C85105D" w:rsidR="00C061EE" w:rsidRDefault="009259A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6CA8BC6" w14:textId="3A8C7450" w:rsidR="00C061EE" w:rsidRDefault="009259A9">
                  <w:pPr>
                    <w:pStyle w:val="Dates"/>
                  </w:pPr>
                  <w:r w:rsidRPr="00300664">
                    <w:rPr>
                      <w:highlight w:val="cyan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360E59A" w14:textId="78B6BA1F" w:rsidR="00C061EE" w:rsidRDefault="009259A9" w:rsidP="00133C9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7550109" w14:textId="73153DA1" w:rsidR="00C061EE" w:rsidRDefault="009259A9" w:rsidP="00133C94">
                  <w:pPr>
                    <w:pStyle w:val="Dates"/>
                  </w:pPr>
                  <w:r w:rsidRPr="00300664">
                    <w:rPr>
                      <w:highlight w:val="yellow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7315AA08" w14:textId="03BEA7BE" w:rsidR="00C061EE" w:rsidRDefault="009259A9" w:rsidP="00133C94">
                  <w:pPr>
                    <w:pStyle w:val="Dates"/>
                  </w:pPr>
                  <w:r>
                    <w:t>26</w:t>
                  </w:r>
                </w:p>
              </w:tc>
            </w:tr>
            <w:tr w:rsidR="00C061EE" w14:paraId="2D206615" w14:textId="77777777">
              <w:tc>
                <w:tcPr>
                  <w:tcW w:w="318" w:type="dxa"/>
                </w:tcPr>
                <w:p w14:paraId="39367D07" w14:textId="60375F91" w:rsidR="00C061EE" w:rsidRDefault="00133C94">
                  <w:pPr>
                    <w:pStyle w:val="Dates"/>
                  </w:pPr>
                  <w:r>
                    <w:t>2</w:t>
                  </w:r>
                  <w:r w:rsidR="009259A9">
                    <w:t>7</w:t>
                  </w:r>
                </w:p>
              </w:tc>
              <w:tc>
                <w:tcPr>
                  <w:tcW w:w="322" w:type="dxa"/>
                </w:tcPr>
                <w:p w14:paraId="7A67524D" w14:textId="48A123A7" w:rsidR="00C061EE" w:rsidRDefault="009259A9">
                  <w:pPr>
                    <w:pStyle w:val="Dates"/>
                  </w:pPr>
                  <w:r w:rsidRPr="00300664">
                    <w:rPr>
                      <w:highlight w:val="cya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8CD4F3A" w14:textId="57C66385" w:rsidR="00C061EE" w:rsidRDefault="009259A9" w:rsidP="00133C94">
                  <w:pPr>
                    <w:pStyle w:val="Dates"/>
                  </w:pPr>
                  <w:r w:rsidRPr="00300664">
                    <w:t>29</w:t>
                  </w:r>
                </w:p>
              </w:tc>
              <w:tc>
                <w:tcPr>
                  <w:tcW w:w="322" w:type="dxa"/>
                </w:tcPr>
                <w:p w14:paraId="27655CA2" w14:textId="712B3408" w:rsidR="00C061EE" w:rsidRDefault="00300664">
                  <w:pPr>
                    <w:pStyle w:val="Dates"/>
                  </w:pPr>
                  <w:r w:rsidRPr="00300664">
                    <w:rPr>
                      <w:highlight w:val="cya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69F704A" w14:textId="31FAD3B1" w:rsidR="00C061EE" w:rsidRDefault="00300664" w:rsidP="00133C94">
                  <w:pPr>
                    <w:pStyle w:val="Dates"/>
                  </w:pPr>
                  <w:r w:rsidRPr="00300664">
                    <w:rPr>
                      <w:highlight w:val="yellow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5DA3C4FC" w14:textId="7E98088F" w:rsidR="00C061EE" w:rsidRDefault="00C061EE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EC8EC5C" w14:textId="298D5F4B" w:rsidR="00C061EE" w:rsidRDefault="00C061EE">
                  <w:pPr>
                    <w:pStyle w:val="Dates"/>
                  </w:pPr>
                </w:p>
              </w:tc>
            </w:tr>
            <w:tr w:rsidR="00C061EE" w14:paraId="1A3CFEC1" w14:textId="77777777">
              <w:tc>
                <w:tcPr>
                  <w:tcW w:w="318" w:type="dxa"/>
                </w:tcPr>
                <w:p w14:paraId="4EF8F364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9E3345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21C625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BB3862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6ED141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5E99A9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C39A35E" w14:textId="77777777" w:rsidR="00C061EE" w:rsidRDefault="00C061EE">
                  <w:pPr>
                    <w:pStyle w:val="Dates"/>
                  </w:pPr>
                </w:p>
              </w:tc>
            </w:tr>
          </w:tbl>
          <w:p w14:paraId="3105EF08" w14:textId="77777777" w:rsidR="00C061EE" w:rsidRDefault="00C061EE"/>
        </w:tc>
        <w:tc>
          <w:tcPr>
            <w:tcW w:w="648" w:type="dxa"/>
          </w:tcPr>
          <w:p w14:paraId="4BAFD33B" w14:textId="77777777" w:rsidR="00C061EE" w:rsidRDefault="00C061EE"/>
        </w:tc>
        <w:tc>
          <w:tcPr>
            <w:tcW w:w="72" w:type="dxa"/>
          </w:tcPr>
          <w:p w14:paraId="334769A8" w14:textId="77777777" w:rsidR="00C061EE" w:rsidRDefault="00C061EE"/>
        </w:tc>
        <w:tc>
          <w:tcPr>
            <w:tcW w:w="2246" w:type="dxa"/>
          </w:tcPr>
          <w:tbl>
            <w:tblPr>
              <w:tblStyle w:val="HostTable"/>
              <w:tblW w:w="2280" w:type="dxa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52"/>
            </w:tblGrid>
            <w:tr w:rsidR="00C061EE" w14:paraId="7B776D52" w14:textId="77777777" w:rsidTr="00562122">
              <w:tc>
                <w:tcPr>
                  <w:tcW w:w="318" w:type="dxa"/>
                </w:tcPr>
                <w:p w14:paraId="55AD2919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F0E8077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A635403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F9AB773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D7CB81B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4AFAB11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52" w:type="dxa"/>
                </w:tcPr>
                <w:p w14:paraId="72427B0C" w14:textId="77777777" w:rsidR="00C061EE" w:rsidRDefault="00B3538D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C061EE" w14:paraId="7AB2D979" w14:textId="77777777" w:rsidTr="00562122">
              <w:tc>
                <w:tcPr>
                  <w:tcW w:w="318" w:type="dxa"/>
                </w:tcPr>
                <w:p w14:paraId="2FA9EDA2" w14:textId="2C5B5463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50E29A8" w14:textId="46C12BB6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60E8A6" w14:textId="7BB6C579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CA013F" w14:textId="2DC2A36D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9E98AA" w14:textId="1F0458CD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53963D" w14:textId="3759B6E3" w:rsidR="00C061EE" w:rsidRPr="00836DFB" w:rsidRDefault="00350C1B">
                  <w:pPr>
                    <w:pStyle w:val="Dates"/>
                    <w:rPr>
                      <w:highlight w:val="yellow"/>
                    </w:rPr>
                  </w:pPr>
                  <w:r w:rsidRPr="00836DFB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52" w:type="dxa"/>
                </w:tcPr>
                <w:p w14:paraId="3FB76BE4" w14:textId="07C9E2FB" w:rsidR="00C061EE" w:rsidRDefault="00350C1B">
                  <w:pPr>
                    <w:pStyle w:val="Dates"/>
                  </w:pPr>
                  <w:r>
                    <w:t>2</w:t>
                  </w:r>
                </w:p>
              </w:tc>
            </w:tr>
            <w:tr w:rsidR="00C061EE" w14:paraId="68E6A6C5" w14:textId="77777777" w:rsidTr="00562122">
              <w:tc>
                <w:tcPr>
                  <w:tcW w:w="318" w:type="dxa"/>
                </w:tcPr>
                <w:p w14:paraId="3A4DFA62" w14:textId="3DEB6D13" w:rsidR="00C061EE" w:rsidRDefault="00350C1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C8B4C27" w14:textId="012251A9" w:rsidR="00C061EE" w:rsidRDefault="00350C1B">
                  <w:pPr>
                    <w:pStyle w:val="Dates"/>
                  </w:pPr>
                  <w:r w:rsidRPr="00836DFB">
                    <w:rPr>
                      <w:highlight w:val="cya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6F56A1A" w14:textId="46AC57A8" w:rsidR="00C061EE" w:rsidRDefault="00350C1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FF463E6" w14:textId="412415ED" w:rsidR="00C061EE" w:rsidRDefault="00350C1B">
                  <w:pPr>
                    <w:pStyle w:val="Dates"/>
                  </w:pPr>
                  <w:r w:rsidRPr="00836DFB">
                    <w:rPr>
                      <w:highlight w:val="cyan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DA96372" w14:textId="1A9D2EEF" w:rsidR="00C061EE" w:rsidRDefault="00350C1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658CDAD" w14:textId="754D0400" w:rsidR="00C061EE" w:rsidRDefault="00350C1B">
                  <w:pPr>
                    <w:pStyle w:val="Dates"/>
                  </w:pPr>
                  <w:r w:rsidRPr="00562122"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352" w:type="dxa"/>
                </w:tcPr>
                <w:p w14:paraId="07D747B5" w14:textId="4AC46878" w:rsidR="00C061EE" w:rsidRDefault="00350C1B">
                  <w:pPr>
                    <w:pStyle w:val="Dates"/>
                  </w:pPr>
                  <w:r w:rsidRPr="00562122">
                    <w:t>9</w:t>
                  </w:r>
                </w:p>
              </w:tc>
            </w:tr>
            <w:tr w:rsidR="00C061EE" w14:paraId="34241148" w14:textId="77777777" w:rsidTr="00562122">
              <w:tc>
                <w:tcPr>
                  <w:tcW w:w="318" w:type="dxa"/>
                </w:tcPr>
                <w:p w14:paraId="7398C05C" w14:textId="5A8C4BC7" w:rsidR="00C061EE" w:rsidRDefault="00350C1B" w:rsidP="00133C9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6187FBC" w14:textId="5765C5B6" w:rsidR="00C061EE" w:rsidRDefault="00350C1B" w:rsidP="00B37D4B">
                  <w:pPr>
                    <w:pStyle w:val="Dates"/>
                  </w:pPr>
                  <w:r w:rsidRPr="00836DFB">
                    <w:rPr>
                      <w:highlight w:val="cyan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4E921F2" w14:textId="0BED9AD6" w:rsidR="00C061EE" w:rsidRDefault="00350C1B" w:rsidP="00B37D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6EC801CD" w14:textId="43C230A6" w:rsidR="00C061EE" w:rsidRDefault="00350C1B" w:rsidP="00B37D4B">
                  <w:pPr>
                    <w:pStyle w:val="Dates"/>
                  </w:pPr>
                  <w:r w:rsidRPr="00836DFB">
                    <w:rPr>
                      <w:highlight w:val="cyan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9F9FADB" w14:textId="66AF7BDE" w:rsidR="00C061EE" w:rsidRDefault="00350C1B" w:rsidP="00133C9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6194DE4" w14:textId="7E2F0ED7" w:rsidR="00C061EE" w:rsidRDefault="00350C1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2" w:type="dxa"/>
                </w:tcPr>
                <w:p w14:paraId="23CE15B9" w14:textId="184476CC" w:rsidR="00C061EE" w:rsidRDefault="00350C1B">
                  <w:pPr>
                    <w:pStyle w:val="Dates"/>
                  </w:pPr>
                  <w:r w:rsidRPr="00836DFB">
                    <w:rPr>
                      <w:highlight w:val="cyan"/>
                    </w:rPr>
                    <w:t>16</w:t>
                  </w:r>
                </w:p>
              </w:tc>
            </w:tr>
            <w:tr w:rsidR="00C061EE" w14:paraId="2887FDA7" w14:textId="77777777" w:rsidTr="00562122">
              <w:tc>
                <w:tcPr>
                  <w:tcW w:w="318" w:type="dxa"/>
                </w:tcPr>
                <w:p w14:paraId="66B7BE09" w14:textId="2322DE7A" w:rsidR="00C061EE" w:rsidRDefault="00350C1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2025907" w14:textId="21D9EB10" w:rsidR="00C061EE" w:rsidRDefault="00350C1B">
                  <w:pPr>
                    <w:pStyle w:val="Dates"/>
                  </w:pPr>
                  <w:r w:rsidRPr="00836DFB">
                    <w:rPr>
                      <w:highlight w:val="cya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F1E41C1" w14:textId="4EFCE905" w:rsidR="00C061EE" w:rsidRDefault="00350C1B" w:rsidP="00133C9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6CD4547" w14:textId="0E4823CC" w:rsidR="00C061EE" w:rsidRDefault="00350C1B" w:rsidP="00133C94">
                  <w:pPr>
                    <w:pStyle w:val="Dates"/>
                  </w:pPr>
                  <w:r w:rsidRPr="00836DFB">
                    <w:rPr>
                      <w:highlight w:val="cyan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BE7AF86" w14:textId="3ED0F899" w:rsidR="00C061EE" w:rsidRDefault="00350C1B" w:rsidP="00133C9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24595C0" w14:textId="77F6DEB2" w:rsidR="00C061EE" w:rsidRDefault="00350C1B" w:rsidP="00B37D4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2" w:type="dxa"/>
                </w:tcPr>
                <w:p w14:paraId="328EBA25" w14:textId="5C3C1EE5" w:rsidR="00C061EE" w:rsidRDefault="00350C1B" w:rsidP="00133C94">
                  <w:pPr>
                    <w:pStyle w:val="Dates"/>
                  </w:pPr>
                  <w:r w:rsidRPr="00836DFB">
                    <w:rPr>
                      <w:highlight w:val="cyan"/>
                    </w:rPr>
                    <w:t>23</w:t>
                  </w:r>
                </w:p>
              </w:tc>
            </w:tr>
            <w:tr w:rsidR="00C061EE" w14:paraId="3CB40772" w14:textId="77777777" w:rsidTr="00562122">
              <w:tc>
                <w:tcPr>
                  <w:tcW w:w="318" w:type="dxa"/>
                </w:tcPr>
                <w:p w14:paraId="041AABD7" w14:textId="33EDAEDB" w:rsidR="00C061EE" w:rsidRDefault="00350C1B">
                  <w:pPr>
                    <w:pStyle w:val="Dates"/>
                  </w:pPr>
                  <w:r>
                    <w:t>24</w:t>
                  </w:r>
                </w:p>
                <w:p w14:paraId="0E3F051D" w14:textId="77777777" w:rsidR="00B37D4B" w:rsidRDefault="00B37D4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2B3F13E" w14:textId="2E5DA457" w:rsidR="00C061EE" w:rsidRDefault="00350C1B">
                  <w:pPr>
                    <w:pStyle w:val="Dates"/>
                  </w:pPr>
                  <w:r w:rsidRPr="00836DFB">
                    <w:rPr>
                      <w:highlight w:val="cyan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C3AAAD7" w14:textId="4736CC46" w:rsidR="00C061EE" w:rsidRDefault="00350C1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1B8F9B6" w14:textId="0BD6828A" w:rsidR="00C061EE" w:rsidRDefault="00350C1B">
                  <w:pPr>
                    <w:pStyle w:val="Dates"/>
                  </w:pPr>
                  <w:r w:rsidRPr="00836DFB">
                    <w:rPr>
                      <w:highlight w:val="cyan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0507B7B" w14:textId="119D8685" w:rsidR="00C061EE" w:rsidRPr="00836DFB" w:rsidRDefault="00350C1B">
                  <w:pPr>
                    <w:pStyle w:val="Dates"/>
                    <w:rPr>
                      <w:highlight w:val="yellow"/>
                    </w:rPr>
                  </w:pPr>
                  <w:r w:rsidRPr="00836DFB">
                    <w:rPr>
                      <w:highlight w:val="yellow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A9DF8A6" w14:textId="6A2B9D89" w:rsidR="00C061EE" w:rsidRDefault="00350C1B" w:rsidP="00563275">
                  <w:pPr>
                    <w:pStyle w:val="Dates"/>
                    <w:jc w:val="left"/>
                  </w:pPr>
                  <w:r w:rsidRPr="00836DFB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352" w:type="dxa"/>
                </w:tcPr>
                <w:p w14:paraId="5958BF69" w14:textId="77777777" w:rsidR="00C061EE" w:rsidRDefault="00C061EE">
                  <w:pPr>
                    <w:pStyle w:val="Dates"/>
                  </w:pPr>
                </w:p>
              </w:tc>
            </w:tr>
            <w:tr w:rsidR="00C061EE" w14:paraId="66F439E3" w14:textId="77777777" w:rsidTr="00562122">
              <w:tc>
                <w:tcPr>
                  <w:tcW w:w="318" w:type="dxa"/>
                </w:tcPr>
                <w:p w14:paraId="618E7442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0EEBA2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4726FA8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3256A6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32F740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43F6AA" w14:textId="77777777" w:rsidR="00C061EE" w:rsidRDefault="00C061EE">
                  <w:pPr>
                    <w:pStyle w:val="Dates"/>
                  </w:pPr>
                </w:p>
              </w:tc>
              <w:tc>
                <w:tcPr>
                  <w:tcW w:w="352" w:type="dxa"/>
                </w:tcPr>
                <w:p w14:paraId="4F5ABC3C" w14:textId="77777777" w:rsidR="00C061EE" w:rsidRDefault="00C061EE">
                  <w:pPr>
                    <w:pStyle w:val="Dates"/>
                  </w:pPr>
                </w:p>
              </w:tc>
            </w:tr>
          </w:tbl>
          <w:p w14:paraId="425DAF7A" w14:textId="77777777" w:rsidR="00C061EE" w:rsidRDefault="00C061EE"/>
        </w:tc>
      </w:tr>
      <w:tr w:rsidR="00C061EE" w14:paraId="0BF1B638" w14:textId="77777777">
        <w:trPr>
          <w:trHeight w:hRule="exact" w:val="346"/>
        </w:trPr>
        <w:tc>
          <w:tcPr>
            <w:tcW w:w="72" w:type="dxa"/>
          </w:tcPr>
          <w:p w14:paraId="6BAB5201" w14:textId="77777777" w:rsidR="00C061EE" w:rsidRDefault="00C061EE"/>
        </w:tc>
        <w:tc>
          <w:tcPr>
            <w:tcW w:w="2246" w:type="dxa"/>
          </w:tcPr>
          <w:p w14:paraId="2675D85E" w14:textId="77777777" w:rsidR="00C061EE" w:rsidRDefault="00C061EE"/>
        </w:tc>
        <w:tc>
          <w:tcPr>
            <w:tcW w:w="648" w:type="dxa"/>
          </w:tcPr>
          <w:p w14:paraId="11FA461F" w14:textId="77777777" w:rsidR="00C061EE" w:rsidRDefault="00C061EE"/>
        </w:tc>
        <w:tc>
          <w:tcPr>
            <w:tcW w:w="72" w:type="dxa"/>
          </w:tcPr>
          <w:p w14:paraId="4960E109" w14:textId="77777777" w:rsidR="00C061EE" w:rsidRDefault="00C061EE"/>
        </w:tc>
        <w:tc>
          <w:tcPr>
            <w:tcW w:w="2246" w:type="dxa"/>
          </w:tcPr>
          <w:p w14:paraId="24A604F1" w14:textId="77777777" w:rsidR="00C061EE" w:rsidRDefault="00C061EE"/>
        </w:tc>
        <w:tc>
          <w:tcPr>
            <w:tcW w:w="648" w:type="dxa"/>
          </w:tcPr>
          <w:p w14:paraId="10184FE5" w14:textId="77777777" w:rsidR="00C061EE" w:rsidRDefault="00C061EE"/>
        </w:tc>
        <w:tc>
          <w:tcPr>
            <w:tcW w:w="72" w:type="dxa"/>
          </w:tcPr>
          <w:p w14:paraId="0FBDBC77" w14:textId="77777777" w:rsidR="00C061EE" w:rsidRDefault="00C061EE"/>
        </w:tc>
        <w:tc>
          <w:tcPr>
            <w:tcW w:w="2246" w:type="dxa"/>
          </w:tcPr>
          <w:p w14:paraId="7CF3E483" w14:textId="77777777" w:rsidR="00C061EE" w:rsidRDefault="00C061EE"/>
        </w:tc>
        <w:tc>
          <w:tcPr>
            <w:tcW w:w="648" w:type="dxa"/>
          </w:tcPr>
          <w:p w14:paraId="33927A24" w14:textId="77777777" w:rsidR="00C061EE" w:rsidRDefault="00C061EE"/>
        </w:tc>
        <w:tc>
          <w:tcPr>
            <w:tcW w:w="72" w:type="dxa"/>
          </w:tcPr>
          <w:p w14:paraId="156476FF" w14:textId="77777777" w:rsidR="00C061EE" w:rsidRDefault="00C061EE"/>
        </w:tc>
        <w:tc>
          <w:tcPr>
            <w:tcW w:w="2246" w:type="dxa"/>
          </w:tcPr>
          <w:p w14:paraId="4A35C5CA" w14:textId="77777777" w:rsidR="00C061EE" w:rsidRDefault="00C061EE"/>
        </w:tc>
      </w:tr>
      <w:tr w:rsidR="00C55AC4" w14:paraId="6CC3976A" w14:textId="77777777">
        <w:trPr>
          <w:gridAfter w:val="5"/>
          <w:wAfter w:w="5284" w:type="dxa"/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52E84208" w14:textId="77777777" w:rsidR="00C55AC4" w:rsidRDefault="00C55AC4"/>
        </w:tc>
        <w:tc>
          <w:tcPr>
            <w:tcW w:w="2246" w:type="dxa"/>
          </w:tcPr>
          <w:p w14:paraId="333A15E2" w14:textId="257F5863" w:rsidR="00C55AC4" w:rsidRDefault="00C55AC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566644EF" w14:textId="77777777" w:rsidR="00C55AC4" w:rsidRDefault="00C55AC4"/>
        </w:tc>
        <w:tc>
          <w:tcPr>
            <w:tcW w:w="72" w:type="dxa"/>
            <w:shd w:val="clear" w:color="auto" w:fill="603B17" w:themeFill="text2"/>
          </w:tcPr>
          <w:p w14:paraId="2C6F69C1" w14:textId="77777777" w:rsidR="00C55AC4" w:rsidRDefault="00C55AC4"/>
        </w:tc>
        <w:tc>
          <w:tcPr>
            <w:tcW w:w="2246" w:type="dxa"/>
          </w:tcPr>
          <w:p w14:paraId="4938DE4A" w14:textId="6D25837F" w:rsidR="00C55AC4" w:rsidRDefault="00C55AC4">
            <w:pPr>
              <w:pStyle w:val="Months"/>
            </w:pPr>
            <w:r>
              <w:t>aPRIL</w:t>
            </w:r>
          </w:p>
        </w:tc>
        <w:tc>
          <w:tcPr>
            <w:tcW w:w="648" w:type="dxa"/>
          </w:tcPr>
          <w:p w14:paraId="26A61E8B" w14:textId="77777777" w:rsidR="00C55AC4" w:rsidRDefault="00C55AC4"/>
        </w:tc>
      </w:tr>
      <w:tr w:rsidR="00C55AC4" w14:paraId="2AFD8E84" w14:textId="77777777">
        <w:trPr>
          <w:gridAfter w:val="5"/>
          <w:wAfter w:w="5284" w:type="dxa"/>
        </w:trPr>
        <w:tc>
          <w:tcPr>
            <w:tcW w:w="72" w:type="dxa"/>
          </w:tcPr>
          <w:p w14:paraId="2694B40C" w14:textId="77777777" w:rsidR="00C55AC4" w:rsidRDefault="00C55AC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55AC4" w14:paraId="05DE092F" w14:textId="77777777">
              <w:tc>
                <w:tcPr>
                  <w:tcW w:w="318" w:type="dxa"/>
                </w:tcPr>
                <w:p w14:paraId="31CBF1A0" w14:textId="77777777" w:rsidR="00C55AC4" w:rsidRDefault="00C55AC4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801429D" w14:textId="77777777" w:rsidR="00C55AC4" w:rsidRDefault="00C55AC4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36589C7" w14:textId="77777777" w:rsidR="00C55AC4" w:rsidRDefault="00C55AC4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963842A" w14:textId="77777777" w:rsidR="00C55AC4" w:rsidRDefault="00C55AC4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9D2162E" w14:textId="77777777" w:rsidR="00C55AC4" w:rsidRDefault="00C55AC4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BA98ACC" w14:textId="77777777" w:rsidR="00C55AC4" w:rsidRDefault="00C55AC4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23E94C5" w14:textId="77777777" w:rsidR="00C55AC4" w:rsidRDefault="00C55AC4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C55AC4" w14:paraId="24C77B77" w14:textId="77777777">
              <w:tc>
                <w:tcPr>
                  <w:tcW w:w="318" w:type="dxa"/>
                </w:tcPr>
                <w:p w14:paraId="32130BB8" w14:textId="77777777" w:rsidR="00C55AC4" w:rsidRDefault="00C55AC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B55BCD" w14:textId="77777777" w:rsidR="00C55AC4" w:rsidRDefault="00C55AC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8F85AB" w14:textId="35EA1AF6" w:rsidR="00C55AC4" w:rsidRDefault="00C55AC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C079B75" w14:textId="4813AD3F" w:rsidR="00C55AC4" w:rsidRDefault="00C55AC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E3A308" w14:textId="69219310" w:rsidR="00C55AC4" w:rsidRDefault="00C55AC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F24758" w14:textId="2251D595" w:rsidR="00C55AC4" w:rsidRDefault="00C55AC4" w:rsidP="00836DFB">
                  <w:pPr>
                    <w:pStyle w:val="Dates"/>
                    <w:jc w:val="left"/>
                  </w:pPr>
                </w:p>
              </w:tc>
              <w:tc>
                <w:tcPr>
                  <w:tcW w:w="318" w:type="dxa"/>
                </w:tcPr>
                <w:p w14:paraId="1EA7C1EE" w14:textId="6AA286B4" w:rsidR="00C55AC4" w:rsidRDefault="00836DFB">
                  <w:pPr>
                    <w:pStyle w:val="Dates"/>
                  </w:pPr>
                  <w:r>
                    <w:t>1</w:t>
                  </w:r>
                </w:p>
              </w:tc>
            </w:tr>
            <w:tr w:rsidR="00C55AC4" w14:paraId="457A47D6" w14:textId="77777777">
              <w:tc>
                <w:tcPr>
                  <w:tcW w:w="318" w:type="dxa"/>
                </w:tcPr>
                <w:p w14:paraId="13D839F5" w14:textId="1598E161" w:rsidR="00C55AC4" w:rsidRDefault="00836DF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934288B" w14:textId="33E39315" w:rsidR="00C55AC4" w:rsidRPr="00836DFB" w:rsidRDefault="00836DFB">
                  <w:pPr>
                    <w:pStyle w:val="Dates"/>
                    <w:rPr>
                      <w:highlight w:val="yellow"/>
                    </w:rPr>
                  </w:pPr>
                  <w:r w:rsidRPr="00836DFB">
                    <w:rPr>
                      <w:highlight w:val="cyan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10453B6" w14:textId="3A3DC676" w:rsidR="00C55AC4" w:rsidRDefault="00836DF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E0C2037" w14:textId="0C5A5839" w:rsidR="00C55AC4" w:rsidRDefault="00836DFB">
                  <w:pPr>
                    <w:pStyle w:val="Dates"/>
                  </w:pPr>
                  <w:r w:rsidRPr="00836DFB">
                    <w:rPr>
                      <w:highlight w:val="cyan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23CD989" w14:textId="289B6717" w:rsidR="00C55AC4" w:rsidRDefault="00836DFB" w:rsidP="00133C94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3724AD7" w14:textId="4F62ACD7" w:rsidR="00C55AC4" w:rsidRDefault="00836DFB" w:rsidP="00133C94">
                  <w:pPr>
                    <w:pStyle w:val="Dates"/>
                  </w:pPr>
                  <w:r w:rsidRPr="00836DFB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62ADED6D" w14:textId="2CE74A73" w:rsidR="00C55AC4" w:rsidRDefault="00836DFB" w:rsidP="00133C94">
                  <w:pPr>
                    <w:pStyle w:val="Dates"/>
                  </w:pPr>
                  <w:r>
                    <w:t>8</w:t>
                  </w:r>
                </w:p>
              </w:tc>
            </w:tr>
            <w:tr w:rsidR="00C55AC4" w14:paraId="1820BEC2" w14:textId="77777777">
              <w:tc>
                <w:tcPr>
                  <w:tcW w:w="318" w:type="dxa"/>
                </w:tcPr>
                <w:p w14:paraId="7F22C364" w14:textId="22D617D1" w:rsidR="00C55AC4" w:rsidRDefault="00836DFB" w:rsidP="00133C94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3AECDAF" w14:textId="754C89D1" w:rsidR="00C55AC4" w:rsidRDefault="00836DFB" w:rsidP="00133C94">
                  <w:pPr>
                    <w:pStyle w:val="Dates"/>
                  </w:pPr>
                  <w:r w:rsidRPr="00836DFB">
                    <w:rPr>
                      <w:highlight w:val="cya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415A43E" w14:textId="26E3E30E" w:rsidR="00C55AC4" w:rsidRDefault="00836DFB" w:rsidP="00133C9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D4AA722" w14:textId="4178DD3B" w:rsidR="00C55AC4" w:rsidRDefault="00836DFB" w:rsidP="00133C94">
                  <w:pPr>
                    <w:pStyle w:val="Dates"/>
                  </w:pPr>
                  <w:r w:rsidRPr="00836DFB">
                    <w:rPr>
                      <w:highlight w:val="cya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3FA7733" w14:textId="49B20C2F" w:rsidR="00C55AC4" w:rsidRDefault="00836DF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4ABBD40A" w14:textId="634D135B" w:rsidR="00C55AC4" w:rsidRDefault="00836DFB">
                  <w:pPr>
                    <w:pStyle w:val="Dates"/>
                  </w:pPr>
                  <w:r w:rsidRPr="00836DFB">
                    <w:rPr>
                      <w:color w:val="000000" w:themeColor="text1"/>
                      <w:highlight w:val="red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22C26EC8" w14:textId="6A5FE52B" w:rsidR="00C55AC4" w:rsidRDefault="00836DFB" w:rsidP="00133C9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C55AC4" w14:paraId="7D1AA2C7" w14:textId="77777777">
              <w:tc>
                <w:tcPr>
                  <w:tcW w:w="318" w:type="dxa"/>
                </w:tcPr>
                <w:p w14:paraId="3B42D29F" w14:textId="7D87D7EF" w:rsidR="00C55AC4" w:rsidRDefault="00836DFB" w:rsidP="00133C9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D96F5CE" w14:textId="34EF4AFE" w:rsidR="00C55AC4" w:rsidRDefault="00836DFB" w:rsidP="00133C94">
                  <w:pPr>
                    <w:pStyle w:val="Dates"/>
                  </w:pPr>
                  <w:r w:rsidRPr="003D697B">
                    <w:rPr>
                      <w:highlight w:val="cyan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360A3B8" w14:textId="6D8E1821" w:rsidR="00C55AC4" w:rsidRDefault="00836DFB" w:rsidP="00133C9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D75B969" w14:textId="70DE3CA2" w:rsidR="00C55AC4" w:rsidRDefault="00836DFB" w:rsidP="00133C94">
                  <w:pPr>
                    <w:pStyle w:val="Dates"/>
                  </w:pPr>
                  <w:r w:rsidRPr="003D697B">
                    <w:rPr>
                      <w:highlight w:val="cyan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856DCD2" w14:textId="588EC920" w:rsidR="00C55AC4" w:rsidRDefault="00836DF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7621871" w14:textId="2F779C79" w:rsidR="00C55AC4" w:rsidRDefault="00836DFB" w:rsidP="00133C94">
                  <w:pPr>
                    <w:pStyle w:val="Dates"/>
                  </w:pPr>
                  <w:r w:rsidRPr="003D697B"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59506AB6" w14:textId="1B0BD588" w:rsidR="00C55AC4" w:rsidRDefault="00836DFB" w:rsidP="00133C94">
                  <w:pPr>
                    <w:pStyle w:val="Dates"/>
                  </w:pPr>
                  <w:r>
                    <w:t>22</w:t>
                  </w:r>
                </w:p>
              </w:tc>
            </w:tr>
            <w:tr w:rsidR="00C55AC4" w14:paraId="07933DCC" w14:textId="77777777">
              <w:tc>
                <w:tcPr>
                  <w:tcW w:w="318" w:type="dxa"/>
                </w:tcPr>
                <w:p w14:paraId="01E3A442" w14:textId="63979FEE" w:rsidR="00C55AC4" w:rsidRDefault="00836DFB" w:rsidP="00DB21FC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521241D" w14:textId="7046EE04" w:rsidR="00C55AC4" w:rsidRDefault="00836DFB">
                  <w:pPr>
                    <w:pStyle w:val="Dates"/>
                  </w:pPr>
                  <w:r w:rsidRPr="003D697B">
                    <w:rPr>
                      <w:highlight w:val="cyan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3731F7D" w14:textId="0EF22823" w:rsidR="00C55AC4" w:rsidRDefault="00836DF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28BDCAB" w14:textId="368E7153" w:rsidR="00C55AC4" w:rsidRDefault="00836DFB">
                  <w:pPr>
                    <w:pStyle w:val="Dates"/>
                  </w:pPr>
                  <w:r w:rsidRPr="003D697B">
                    <w:rPr>
                      <w:highlight w:val="cya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A9D794B" w14:textId="6115AF6D" w:rsidR="00C55AC4" w:rsidRDefault="00836DFB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642FEAC" w14:textId="1B605806" w:rsidR="00C55AC4" w:rsidRDefault="00836DFB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0330F0D1" w14:textId="3C04E4B8" w:rsidR="00C55AC4" w:rsidRDefault="00836DFB">
                  <w:pPr>
                    <w:pStyle w:val="Dates"/>
                  </w:pPr>
                  <w:r w:rsidRPr="003D697B">
                    <w:rPr>
                      <w:highlight w:val="cyan"/>
                    </w:rPr>
                    <w:t>29</w:t>
                  </w:r>
                </w:p>
              </w:tc>
            </w:tr>
            <w:tr w:rsidR="00C55AC4" w14:paraId="687B49DE" w14:textId="77777777">
              <w:tc>
                <w:tcPr>
                  <w:tcW w:w="318" w:type="dxa"/>
                </w:tcPr>
                <w:p w14:paraId="36B6739C" w14:textId="521D3ED4" w:rsidR="00C55AC4" w:rsidRDefault="00836DFB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07DF07F" w14:textId="6F9E721B" w:rsidR="00C55AC4" w:rsidRDefault="00836DFB">
                  <w:pPr>
                    <w:pStyle w:val="Dates"/>
                  </w:pPr>
                  <w:r w:rsidRPr="003D697B">
                    <w:rPr>
                      <w:highlight w:val="cyan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4A7FF19B" w14:textId="77777777" w:rsidR="00C55AC4" w:rsidRDefault="00C55AC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64AD5D" w14:textId="77777777" w:rsidR="00C55AC4" w:rsidRDefault="00C55AC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5B8B66" w14:textId="77777777" w:rsidR="00C55AC4" w:rsidRDefault="00C55AC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FF8DE3" w14:textId="77777777" w:rsidR="00C55AC4" w:rsidRDefault="00C55AC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6F32264" w14:textId="77777777" w:rsidR="00C55AC4" w:rsidRDefault="00C55AC4">
                  <w:pPr>
                    <w:pStyle w:val="Dates"/>
                  </w:pPr>
                </w:p>
              </w:tc>
            </w:tr>
          </w:tbl>
          <w:p w14:paraId="5CCDA715" w14:textId="77777777" w:rsidR="00C55AC4" w:rsidRDefault="00C55AC4"/>
        </w:tc>
        <w:tc>
          <w:tcPr>
            <w:tcW w:w="648" w:type="dxa"/>
          </w:tcPr>
          <w:p w14:paraId="588FBDE0" w14:textId="77777777" w:rsidR="00C55AC4" w:rsidRDefault="00C55AC4"/>
        </w:tc>
        <w:tc>
          <w:tcPr>
            <w:tcW w:w="72" w:type="dxa"/>
          </w:tcPr>
          <w:p w14:paraId="1D740DC6" w14:textId="77777777" w:rsidR="00C55AC4" w:rsidRDefault="00C55AC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55AC4" w14:paraId="6603B066" w14:textId="77777777">
              <w:tc>
                <w:tcPr>
                  <w:tcW w:w="318" w:type="dxa"/>
                </w:tcPr>
                <w:p w14:paraId="08411EC7" w14:textId="77777777" w:rsidR="00C55AC4" w:rsidRDefault="00C55AC4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5467476" w14:textId="77777777" w:rsidR="00C55AC4" w:rsidRDefault="00C55AC4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AEEA73D" w14:textId="77777777" w:rsidR="00C55AC4" w:rsidRDefault="00C55AC4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09296DD" w14:textId="77777777" w:rsidR="00C55AC4" w:rsidRDefault="00C55AC4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2B295F8" w14:textId="77777777" w:rsidR="00C55AC4" w:rsidRDefault="00C55AC4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14:paraId="58302455" w14:textId="77777777" w:rsidR="00C55AC4" w:rsidRDefault="00C55AC4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49EEB788" w14:textId="77777777" w:rsidR="00C55AC4" w:rsidRDefault="00C55AC4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C55AC4" w14:paraId="48BE85D1" w14:textId="77777777">
              <w:tc>
                <w:tcPr>
                  <w:tcW w:w="318" w:type="dxa"/>
                </w:tcPr>
                <w:p w14:paraId="36932AA6" w14:textId="77777777" w:rsidR="00C55AC4" w:rsidRDefault="00C55AC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D7E3DE" w14:textId="77777777" w:rsidR="00C55AC4" w:rsidRDefault="00C55AC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4D9303" w14:textId="07F034BF" w:rsidR="00C55AC4" w:rsidRDefault="003D697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20DD25A" w14:textId="3D3A2B14" w:rsidR="00C55AC4" w:rsidRDefault="003D697B" w:rsidP="00DB21FC">
                  <w:pPr>
                    <w:pStyle w:val="Dates"/>
                    <w:jc w:val="left"/>
                  </w:pPr>
                  <w:r>
                    <w:t xml:space="preserve">   </w:t>
                  </w:r>
                  <w:r w:rsidRPr="003D697B">
                    <w:rPr>
                      <w:highlight w:val="cya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74B8EA0" w14:textId="527ECD87" w:rsidR="00C55AC4" w:rsidRDefault="003D697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8AB785B" w14:textId="659FA675" w:rsidR="00C55AC4" w:rsidRDefault="003D697B">
                  <w:pPr>
                    <w:pStyle w:val="Dates"/>
                  </w:pPr>
                  <w:r w:rsidRPr="003D697B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3534E193" w14:textId="5FB21D3E" w:rsidR="00C55AC4" w:rsidRDefault="003D697B" w:rsidP="003D697B">
                  <w:pPr>
                    <w:pStyle w:val="Dates"/>
                    <w:jc w:val="left"/>
                  </w:pPr>
                  <w:r>
                    <w:t xml:space="preserve">   </w:t>
                  </w:r>
                  <w:r w:rsidRPr="003D697B">
                    <w:rPr>
                      <w:highlight w:val="cyan"/>
                    </w:rPr>
                    <w:t>5</w:t>
                  </w:r>
                </w:p>
              </w:tc>
            </w:tr>
            <w:tr w:rsidR="00C55AC4" w14:paraId="02B1F754" w14:textId="77777777">
              <w:tc>
                <w:tcPr>
                  <w:tcW w:w="318" w:type="dxa"/>
                </w:tcPr>
                <w:p w14:paraId="50206C5B" w14:textId="6464EA9D" w:rsidR="00C55AC4" w:rsidRDefault="003D697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6E9B933" w14:textId="4D34BCE7" w:rsidR="00C55AC4" w:rsidRDefault="003D697B">
                  <w:pPr>
                    <w:pStyle w:val="Dates"/>
                  </w:pPr>
                  <w:r w:rsidRPr="003D697B">
                    <w:rPr>
                      <w:highlight w:val="cyan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F72A0B5" w14:textId="56968E8C" w:rsidR="00C55AC4" w:rsidRDefault="003D697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B8C2F05" w14:textId="118A9FFA" w:rsidR="00C55AC4" w:rsidRDefault="003D697B">
                  <w:pPr>
                    <w:pStyle w:val="Dates"/>
                  </w:pPr>
                  <w:r w:rsidRPr="003D697B">
                    <w:rPr>
                      <w:highlight w:val="cya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BF4C8E7" w14:textId="0453EBC3" w:rsidR="00C55AC4" w:rsidRDefault="003D697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8CC29F3" w14:textId="0E0E3ECE" w:rsidR="00C55AC4" w:rsidRDefault="003D697B">
                  <w:pPr>
                    <w:pStyle w:val="Dates"/>
                  </w:pPr>
                  <w:r w:rsidRPr="003D697B">
                    <w:rPr>
                      <w:highlight w:val="yellow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1B721590" w14:textId="55B46246" w:rsidR="00C55AC4" w:rsidRDefault="003D697B">
                  <w:pPr>
                    <w:pStyle w:val="Dates"/>
                  </w:pPr>
                  <w:r>
                    <w:t>12</w:t>
                  </w:r>
                </w:p>
              </w:tc>
            </w:tr>
            <w:tr w:rsidR="00C55AC4" w14:paraId="16D75F6A" w14:textId="77777777">
              <w:tc>
                <w:tcPr>
                  <w:tcW w:w="318" w:type="dxa"/>
                </w:tcPr>
                <w:p w14:paraId="006A05F8" w14:textId="0F86070B" w:rsidR="00C55AC4" w:rsidRDefault="003D697B" w:rsidP="00DB21FC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E73B443" w14:textId="3394189B" w:rsidR="00C55AC4" w:rsidRDefault="003D697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7D775E1" w14:textId="4052C425" w:rsidR="00C55AC4" w:rsidRDefault="003D697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FD21905" w14:textId="6E2F168B" w:rsidR="00C55AC4" w:rsidRDefault="003D697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A16BE51" w14:textId="38D70DF1" w:rsidR="00C55AC4" w:rsidRDefault="003D697B" w:rsidP="00DB21FC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58FF9AC" w14:textId="05AF04A4" w:rsidR="00C55AC4" w:rsidRDefault="003D697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2F6A29EE" w14:textId="7EBA2612" w:rsidR="00C55AC4" w:rsidRDefault="003D697B" w:rsidP="00DB21FC">
                  <w:pPr>
                    <w:pStyle w:val="Dates"/>
                  </w:pPr>
                  <w:r>
                    <w:t>19</w:t>
                  </w:r>
                </w:p>
              </w:tc>
            </w:tr>
            <w:tr w:rsidR="00C55AC4" w14:paraId="5FBFA6C9" w14:textId="77777777">
              <w:tc>
                <w:tcPr>
                  <w:tcW w:w="318" w:type="dxa"/>
                </w:tcPr>
                <w:p w14:paraId="5F7411B7" w14:textId="24A7DCE4" w:rsidR="00C55AC4" w:rsidRDefault="003D697B" w:rsidP="00DB21FC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2D879C4" w14:textId="603915F1" w:rsidR="00C55AC4" w:rsidRDefault="003D697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5C41757" w14:textId="5E8B1D6B" w:rsidR="00C55AC4" w:rsidRDefault="003D697B" w:rsidP="00DB21FC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EC034DC" w14:textId="446575CD" w:rsidR="00C55AC4" w:rsidRDefault="003D697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EB894A4" w14:textId="4D114ECD" w:rsidR="00C55AC4" w:rsidRDefault="003D697B" w:rsidP="00DB21FC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A2B44AD" w14:textId="1738C730" w:rsidR="00C55AC4" w:rsidRDefault="003D697B" w:rsidP="00DB21FC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38F6664F" w14:textId="4413D3F4" w:rsidR="00C55AC4" w:rsidRDefault="003D697B" w:rsidP="00DB21FC">
                  <w:pPr>
                    <w:pStyle w:val="Dates"/>
                  </w:pPr>
                  <w:r>
                    <w:t>26</w:t>
                  </w:r>
                </w:p>
              </w:tc>
            </w:tr>
            <w:tr w:rsidR="00C55AC4" w14:paraId="3DF01BB5" w14:textId="77777777">
              <w:tc>
                <w:tcPr>
                  <w:tcW w:w="318" w:type="dxa"/>
                </w:tcPr>
                <w:p w14:paraId="566E4ECD" w14:textId="5441E81D" w:rsidR="00C55AC4" w:rsidRDefault="003D697B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0D1E9E2" w14:textId="5BC812B5" w:rsidR="00C55AC4" w:rsidRDefault="003D697B" w:rsidP="00DB21FC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0067404" w14:textId="01B28366" w:rsidR="00C55AC4" w:rsidRDefault="003D697B" w:rsidP="00DB21FC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29DB364" w14:textId="198D1C3F" w:rsidR="00C55AC4" w:rsidRDefault="003D697B" w:rsidP="00DB21FC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6F7D992" w14:textId="3D889687" w:rsidR="00C55AC4" w:rsidRDefault="00C55AC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D629280" w14:textId="76584DAA" w:rsidR="00C55AC4" w:rsidRDefault="00C55AC4" w:rsidP="003D697B">
                  <w:pPr>
                    <w:pStyle w:val="Dates"/>
                    <w:jc w:val="left"/>
                  </w:pPr>
                </w:p>
              </w:tc>
              <w:tc>
                <w:tcPr>
                  <w:tcW w:w="318" w:type="dxa"/>
                </w:tcPr>
                <w:p w14:paraId="299B17E3" w14:textId="61ACF7C6" w:rsidR="00C55AC4" w:rsidRDefault="00C55AC4" w:rsidP="003D697B">
                  <w:pPr>
                    <w:pStyle w:val="Dates"/>
                    <w:jc w:val="left"/>
                  </w:pPr>
                </w:p>
              </w:tc>
            </w:tr>
            <w:tr w:rsidR="00C55AC4" w14:paraId="5FE0E3B4" w14:textId="77777777">
              <w:tc>
                <w:tcPr>
                  <w:tcW w:w="318" w:type="dxa"/>
                </w:tcPr>
                <w:p w14:paraId="3F63CA18" w14:textId="77777777" w:rsidR="00C55AC4" w:rsidRDefault="00C55AC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4CBE4D" w14:textId="77777777" w:rsidR="00C55AC4" w:rsidRDefault="00C55AC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52D8A09" w14:textId="77777777" w:rsidR="00C55AC4" w:rsidRDefault="00C55AC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152AB3" w14:textId="77777777" w:rsidR="00C55AC4" w:rsidRDefault="00C55AC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13EE0B" w14:textId="77777777" w:rsidR="00C55AC4" w:rsidRDefault="00C55AC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9FEDBE" w14:textId="77777777" w:rsidR="00C55AC4" w:rsidRDefault="00C55AC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7707261" w14:textId="77777777" w:rsidR="00C55AC4" w:rsidRDefault="00C55AC4">
                  <w:pPr>
                    <w:pStyle w:val="Dates"/>
                  </w:pPr>
                </w:p>
              </w:tc>
            </w:tr>
          </w:tbl>
          <w:p w14:paraId="518C62E1" w14:textId="77777777" w:rsidR="00C55AC4" w:rsidRDefault="00C55AC4"/>
        </w:tc>
        <w:tc>
          <w:tcPr>
            <w:tcW w:w="648" w:type="dxa"/>
          </w:tcPr>
          <w:p w14:paraId="11BA408F" w14:textId="77777777" w:rsidR="00C55AC4" w:rsidRDefault="00C55AC4"/>
        </w:tc>
      </w:tr>
      <w:tr w:rsidR="00C061EE" w14:paraId="1B114E33" w14:textId="77777777">
        <w:trPr>
          <w:trHeight w:hRule="exact" w:val="346"/>
        </w:trPr>
        <w:tc>
          <w:tcPr>
            <w:tcW w:w="72" w:type="dxa"/>
          </w:tcPr>
          <w:p w14:paraId="5C513997" w14:textId="77777777" w:rsidR="00C061EE" w:rsidRDefault="00C061EE"/>
        </w:tc>
        <w:tc>
          <w:tcPr>
            <w:tcW w:w="2246" w:type="dxa"/>
          </w:tcPr>
          <w:p w14:paraId="331B3551" w14:textId="77777777" w:rsidR="00C061EE" w:rsidRDefault="00C061EE"/>
        </w:tc>
        <w:tc>
          <w:tcPr>
            <w:tcW w:w="648" w:type="dxa"/>
          </w:tcPr>
          <w:p w14:paraId="35D927A3" w14:textId="77777777" w:rsidR="00C061EE" w:rsidRDefault="00C061EE"/>
        </w:tc>
        <w:tc>
          <w:tcPr>
            <w:tcW w:w="72" w:type="dxa"/>
          </w:tcPr>
          <w:p w14:paraId="66D26F6E" w14:textId="77777777" w:rsidR="00C061EE" w:rsidRDefault="00C061EE"/>
        </w:tc>
        <w:tc>
          <w:tcPr>
            <w:tcW w:w="2246" w:type="dxa"/>
          </w:tcPr>
          <w:p w14:paraId="3209B949" w14:textId="77777777" w:rsidR="00C061EE" w:rsidRDefault="00C061EE"/>
        </w:tc>
        <w:tc>
          <w:tcPr>
            <w:tcW w:w="648" w:type="dxa"/>
          </w:tcPr>
          <w:p w14:paraId="3A15F5B2" w14:textId="77777777" w:rsidR="00C061EE" w:rsidRDefault="00C061EE"/>
        </w:tc>
        <w:tc>
          <w:tcPr>
            <w:tcW w:w="72" w:type="dxa"/>
          </w:tcPr>
          <w:p w14:paraId="777F6EC6" w14:textId="77777777" w:rsidR="00C061EE" w:rsidRDefault="00C061EE"/>
        </w:tc>
        <w:tc>
          <w:tcPr>
            <w:tcW w:w="2246" w:type="dxa"/>
          </w:tcPr>
          <w:p w14:paraId="6EC99C36" w14:textId="77777777" w:rsidR="00C061EE" w:rsidRDefault="00C061EE"/>
        </w:tc>
        <w:tc>
          <w:tcPr>
            <w:tcW w:w="648" w:type="dxa"/>
          </w:tcPr>
          <w:p w14:paraId="477AAE3D" w14:textId="77777777" w:rsidR="00C061EE" w:rsidRDefault="00C061EE"/>
        </w:tc>
        <w:tc>
          <w:tcPr>
            <w:tcW w:w="72" w:type="dxa"/>
          </w:tcPr>
          <w:p w14:paraId="487B4648" w14:textId="77777777" w:rsidR="00C061EE" w:rsidRDefault="00C061EE"/>
        </w:tc>
        <w:tc>
          <w:tcPr>
            <w:tcW w:w="2246" w:type="dxa"/>
          </w:tcPr>
          <w:p w14:paraId="3C44161E" w14:textId="77777777" w:rsidR="00C061EE" w:rsidRDefault="00C061EE"/>
        </w:tc>
      </w:tr>
    </w:tbl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  <w:tblDescription w:val="Calendar Layout"/>
      </w:tblPr>
      <w:tblGrid>
        <w:gridCol w:w="5986"/>
        <w:gridCol w:w="6104"/>
      </w:tblGrid>
      <w:tr w:rsidR="00FD1F66" w14:paraId="19B23C02" w14:textId="77777777" w:rsidTr="006A6C5D">
        <w:trPr>
          <w:trHeight w:val="306"/>
        </w:trPr>
        <w:tc>
          <w:tcPr>
            <w:tcW w:w="5986" w:type="dxa"/>
          </w:tcPr>
          <w:p w14:paraId="7F22FC5C" w14:textId="77777777" w:rsidR="00FD1F66" w:rsidRPr="009144DE" w:rsidRDefault="00FD1F66" w:rsidP="00AF6AE0">
            <w:pPr>
              <w:pStyle w:val="NoSpacing"/>
              <w:rPr>
                <w:highlight w:val="blue"/>
              </w:rPr>
            </w:pPr>
            <w:r w:rsidRPr="009144DE">
              <w:rPr>
                <w:highlight w:val="cyan"/>
              </w:rPr>
              <w:t>Team Practice: 6:30am-7:45am in Old Building Cafeteria</w:t>
            </w:r>
            <w:r>
              <w:rPr>
                <w:highlight w:val="cyan"/>
              </w:rPr>
              <w:t>, Sundays: 4pm-5pm</w:t>
            </w:r>
          </w:p>
        </w:tc>
        <w:tc>
          <w:tcPr>
            <w:tcW w:w="6104" w:type="dxa"/>
          </w:tcPr>
          <w:p w14:paraId="7C385F70" w14:textId="77777777" w:rsidR="00FD1F66" w:rsidRPr="0021367A" w:rsidRDefault="00FD1F66" w:rsidP="00AF6AE0">
            <w:pPr>
              <w:pStyle w:val="NoSpacing"/>
              <w:rPr>
                <w:highlight w:val="cyan"/>
              </w:rPr>
            </w:pPr>
            <w:r w:rsidRPr="00620DF4">
              <w:rPr>
                <w:highlight w:val="yellow"/>
              </w:rPr>
              <w:t>March 21: Holgate Tournament</w:t>
            </w:r>
          </w:p>
        </w:tc>
      </w:tr>
      <w:tr w:rsidR="00FD1F66" w14:paraId="11F2D5F6" w14:textId="77777777" w:rsidTr="006A6C5D">
        <w:trPr>
          <w:trHeight w:val="320"/>
        </w:trPr>
        <w:tc>
          <w:tcPr>
            <w:tcW w:w="5986" w:type="dxa"/>
          </w:tcPr>
          <w:p w14:paraId="65B4D6FD" w14:textId="77777777" w:rsidR="00FD1F66" w:rsidRDefault="00FD1F66" w:rsidP="00AF6AE0">
            <w:pPr>
              <w:pStyle w:val="NoSpacing"/>
            </w:pPr>
            <w:r w:rsidRPr="00DC3A8C">
              <w:rPr>
                <w:highlight w:val="yellow"/>
              </w:rPr>
              <w:t xml:space="preserve">Jan </w:t>
            </w:r>
            <w:r>
              <w:rPr>
                <w:highlight w:val="yellow"/>
              </w:rPr>
              <w:t>10-11</w:t>
            </w:r>
            <w:r w:rsidRPr="00DC3A8C">
              <w:rPr>
                <w:highlight w:val="yellow"/>
              </w:rPr>
              <w:t xml:space="preserve">: </w:t>
            </w:r>
            <w:r>
              <w:rPr>
                <w:highlight w:val="yellow"/>
              </w:rPr>
              <w:t>Montpelier</w:t>
            </w:r>
            <w:r w:rsidRPr="00DC3A8C">
              <w:rPr>
                <w:highlight w:val="yellow"/>
              </w:rPr>
              <w:t xml:space="preserve"> Tournament</w:t>
            </w:r>
          </w:p>
        </w:tc>
        <w:tc>
          <w:tcPr>
            <w:tcW w:w="6104" w:type="dxa"/>
          </w:tcPr>
          <w:p w14:paraId="65A8A5F0" w14:textId="77777777" w:rsidR="00FD1F66" w:rsidRPr="00B86663" w:rsidRDefault="00FD1F66" w:rsidP="00AF6AE0">
            <w:pPr>
              <w:pStyle w:val="NoSpacing"/>
              <w:rPr>
                <w:highlight w:val="cyan"/>
              </w:rPr>
            </w:pPr>
            <w:r w:rsidRPr="00620DF4">
              <w:rPr>
                <w:highlight w:val="yellow"/>
              </w:rPr>
              <w:t>April 4</w:t>
            </w:r>
            <w:r w:rsidRPr="00620DF4">
              <w:rPr>
                <w:highlight w:val="yellow"/>
                <w:vertAlign w:val="superscript"/>
              </w:rPr>
              <w:t>th</w:t>
            </w:r>
            <w:r w:rsidRPr="00620DF4">
              <w:rPr>
                <w:highlight w:val="yellow"/>
              </w:rPr>
              <w:t>: Tinora</w:t>
            </w:r>
            <w:r>
              <w:rPr>
                <w:highlight w:val="yellow"/>
              </w:rPr>
              <w:t xml:space="preserve"> Tournament</w:t>
            </w:r>
          </w:p>
        </w:tc>
      </w:tr>
      <w:tr w:rsidR="00FD1F66" w14:paraId="0490D3AD" w14:textId="77777777" w:rsidTr="006A6C5D">
        <w:trPr>
          <w:trHeight w:val="320"/>
        </w:trPr>
        <w:tc>
          <w:tcPr>
            <w:tcW w:w="5986" w:type="dxa"/>
          </w:tcPr>
          <w:p w14:paraId="2C06F5D1" w14:textId="77777777" w:rsidR="00FD1F66" w:rsidRDefault="00FD1F66" w:rsidP="00AF6AE0">
            <w:pPr>
              <w:pStyle w:val="NoSpacing"/>
            </w:pPr>
            <w:r>
              <w:rPr>
                <w:highlight w:val="yellow"/>
              </w:rPr>
              <w:t>Jan 25</w:t>
            </w:r>
            <w:r w:rsidRPr="00DC3A8C">
              <w:rPr>
                <w:highlight w:val="yellow"/>
              </w:rPr>
              <w:t xml:space="preserve">: </w:t>
            </w:r>
            <w:r>
              <w:rPr>
                <w:highlight w:val="yellow"/>
              </w:rPr>
              <w:t>Hicksville</w:t>
            </w:r>
            <w:r w:rsidRPr="00DC3A8C">
              <w:rPr>
                <w:highlight w:val="yellow"/>
              </w:rPr>
              <w:t xml:space="preserve"> Tournament</w:t>
            </w:r>
          </w:p>
        </w:tc>
        <w:tc>
          <w:tcPr>
            <w:tcW w:w="6104" w:type="dxa"/>
          </w:tcPr>
          <w:p w14:paraId="2211164A" w14:textId="061F065E" w:rsidR="00FD1F66" w:rsidRPr="00D75B51" w:rsidRDefault="00FD1F66" w:rsidP="00AF6AE0">
            <w:pPr>
              <w:pStyle w:val="NoSpacing"/>
              <w:rPr>
                <w:color w:val="000000" w:themeColor="text1"/>
                <w:highlight w:val="red"/>
              </w:rPr>
            </w:pPr>
            <w:r w:rsidRPr="00620DF4">
              <w:rPr>
                <w:color w:val="000000" w:themeColor="text1"/>
                <w:highlight w:val="yellow"/>
              </w:rPr>
              <w:t>April 11: Delta Tournament</w:t>
            </w:r>
            <w:r w:rsidR="003D697B">
              <w:rPr>
                <w:color w:val="000000" w:themeColor="text1"/>
                <w:highlight w:val="yellow"/>
              </w:rPr>
              <w:t xml:space="preserve"> </w:t>
            </w:r>
            <w:r w:rsidR="003D697B" w:rsidRPr="003D697B">
              <w:rPr>
                <w:color w:val="000000" w:themeColor="text1"/>
              </w:rPr>
              <w:t>**</w:t>
            </w:r>
            <w:r w:rsidR="003D697B">
              <w:rPr>
                <w:color w:val="000000" w:themeColor="text1"/>
              </w:rPr>
              <w:t>COULD CHANGE DATE</w:t>
            </w:r>
          </w:p>
        </w:tc>
      </w:tr>
      <w:tr w:rsidR="00FD1F66" w14:paraId="239A3E9A" w14:textId="77777777" w:rsidTr="006A6C5D">
        <w:trPr>
          <w:gridAfter w:val="1"/>
          <w:wAfter w:w="6104" w:type="dxa"/>
          <w:trHeight w:val="320"/>
        </w:trPr>
        <w:tc>
          <w:tcPr>
            <w:tcW w:w="5986" w:type="dxa"/>
          </w:tcPr>
          <w:p w14:paraId="43154F91" w14:textId="77777777" w:rsidR="00FD1F66" w:rsidRDefault="00FD1F66" w:rsidP="00AF6AE0">
            <w:pPr>
              <w:pStyle w:val="NoSpacing"/>
              <w:rPr>
                <w:highlight w:val="yellow"/>
              </w:rPr>
            </w:pPr>
            <w:r>
              <w:rPr>
                <w:highlight w:val="yellow"/>
              </w:rPr>
              <w:t>Jan 31-Feb 1: Fairview</w:t>
            </w:r>
          </w:p>
        </w:tc>
      </w:tr>
      <w:tr w:rsidR="00562122" w14:paraId="1C38F11C" w14:textId="77777777" w:rsidTr="006A6C5D">
        <w:trPr>
          <w:gridAfter w:val="1"/>
          <w:wAfter w:w="6104" w:type="dxa"/>
          <w:trHeight w:val="320"/>
        </w:trPr>
        <w:tc>
          <w:tcPr>
            <w:tcW w:w="5986" w:type="dxa"/>
          </w:tcPr>
          <w:p w14:paraId="784222AB" w14:textId="0078BE1D" w:rsidR="00562122" w:rsidRDefault="00562122" w:rsidP="00AF6AE0">
            <w:pPr>
              <w:pStyle w:val="NoSpacing"/>
              <w:rPr>
                <w:highlight w:val="yellow"/>
              </w:rPr>
            </w:pPr>
            <w:r>
              <w:rPr>
                <w:highlight w:val="yellow"/>
              </w:rPr>
              <w:t>Feb 8: Patrick Henry Tournament</w:t>
            </w:r>
          </w:p>
        </w:tc>
        <w:bookmarkStart w:id="0" w:name="_GoBack"/>
        <w:bookmarkEnd w:id="0"/>
      </w:tr>
      <w:tr w:rsidR="00FD1F66" w:rsidRPr="00B86663" w14:paraId="5D83EE86" w14:textId="77777777" w:rsidTr="006A6C5D">
        <w:trPr>
          <w:gridAfter w:val="1"/>
          <w:wAfter w:w="6104" w:type="dxa"/>
          <w:trHeight w:val="320"/>
        </w:trPr>
        <w:tc>
          <w:tcPr>
            <w:tcW w:w="5986" w:type="dxa"/>
          </w:tcPr>
          <w:p w14:paraId="6F605403" w14:textId="77777777" w:rsidR="00FD1F66" w:rsidRDefault="00FD1F66" w:rsidP="00AF6AE0">
            <w:pPr>
              <w:pStyle w:val="NoSpacing"/>
            </w:pPr>
            <w:r w:rsidRPr="00D75B51">
              <w:rPr>
                <w:highlight w:val="yellow"/>
              </w:rPr>
              <w:t>Feb 28-29: Fayette</w:t>
            </w:r>
            <w:r>
              <w:rPr>
                <w:highlight w:val="yellow"/>
              </w:rPr>
              <w:t xml:space="preserve"> Tournament</w:t>
            </w:r>
          </w:p>
        </w:tc>
      </w:tr>
      <w:tr w:rsidR="00FD1F66" w:rsidRPr="00B86663" w14:paraId="41D0704B" w14:textId="77777777" w:rsidTr="006A6C5D">
        <w:trPr>
          <w:gridAfter w:val="1"/>
          <w:wAfter w:w="6104" w:type="dxa"/>
          <w:trHeight w:val="320"/>
        </w:trPr>
        <w:tc>
          <w:tcPr>
            <w:tcW w:w="5986" w:type="dxa"/>
          </w:tcPr>
          <w:p w14:paraId="29627933" w14:textId="77777777" w:rsidR="00FD1F66" w:rsidRPr="00120C41" w:rsidRDefault="00FD1F66" w:rsidP="00AF6AE0">
            <w:pPr>
              <w:pStyle w:val="NoSpacing"/>
              <w:rPr>
                <w:highlight w:val="yellow"/>
              </w:rPr>
            </w:pPr>
            <w:r w:rsidRPr="00D75B51">
              <w:rPr>
                <w:highlight w:val="yellow"/>
              </w:rPr>
              <w:t>March 7: Stryker Tournament</w:t>
            </w:r>
          </w:p>
        </w:tc>
      </w:tr>
      <w:tr w:rsidR="00FD1F66" w:rsidRPr="00B86663" w14:paraId="2786922A" w14:textId="77777777" w:rsidTr="006A6C5D">
        <w:trPr>
          <w:gridAfter w:val="1"/>
          <w:wAfter w:w="6104" w:type="dxa"/>
          <w:trHeight w:val="320"/>
        </w:trPr>
        <w:tc>
          <w:tcPr>
            <w:tcW w:w="5986" w:type="dxa"/>
          </w:tcPr>
          <w:p w14:paraId="7470D41F" w14:textId="77777777" w:rsidR="00FD1F66" w:rsidRPr="00120C41" w:rsidRDefault="00FD1F66" w:rsidP="00AF6AE0">
            <w:pPr>
              <w:pStyle w:val="NoSpacing"/>
              <w:rPr>
                <w:highlight w:val="yellow"/>
              </w:rPr>
            </w:pPr>
            <w:r w:rsidRPr="00D75B51">
              <w:rPr>
                <w:color w:val="000000" w:themeColor="text1"/>
                <w:highlight w:val="red"/>
              </w:rPr>
              <w:t>March 14: State Tournament</w:t>
            </w:r>
          </w:p>
        </w:tc>
      </w:tr>
    </w:tbl>
    <w:p w14:paraId="28F23205" w14:textId="20B499AD" w:rsidR="00C061EE" w:rsidRDefault="00C061EE">
      <w:pPr>
        <w:pStyle w:val="NoSpacing"/>
        <w:jc w:val="right"/>
      </w:pPr>
    </w:p>
    <w:sectPr w:rsidR="00C061EE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5AFE" w14:textId="77777777" w:rsidR="00352C57" w:rsidRDefault="00352C57">
      <w:r>
        <w:separator/>
      </w:r>
    </w:p>
  </w:endnote>
  <w:endnote w:type="continuationSeparator" w:id="0">
    <w:p w14:paraId="1EDE6748" w14:textId="77777777" w:rsidR="00352C57" w:rsidRDefault="0035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AED43" w14:textId="77777777" w:rsidR="00352C57" w:rsidRDefault="00352C57">
      <w:r>
        <w:separator/>
      </w:r>
    </w:p>
  </w:footnote>
  <w:footnote w:type="continuationSeparator" w:id="0">
    <w:p w14:paraId="23FAC9CE" w14:textId="77777777" w:rsidR="00352C57" w:rsidRDefault="00352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F9"/>
    <w:rsid w:val="00007C81"/>
    <w:rsid w:val="00017AE0"/>
    <w:rsid w:val="00037DF2"/>
    <w:rsid w:val="000929AB"/>
    <w:rsid w:val="000F2B87"/>
    <w:rsid w:val="00133C94"/>
    <w:rsid w:val="00197AAA"/>
    <w:rsid w:val="001A52E5"/>
    <w:rsid w:val="002064C0"/>
    <w:rsid w:val="0022382F"/>
    <w:rsid w:val="002A5BF9"/>
    <w:rsid w:val="002D68EA"/>
    <w:rsid w:val="00300664"/>
    <w:rsid w:val="003073F6"/>
    <w:rsid w:val="0033168D"/>
    <w:rsid w:val="00347246"/>
    <w:rsid w:val="00350C1B"/>
    <w:rsid w:val="00352C57"/>
    <w:rsid w:val="003C6D2A"/>
    <w:rsid w:val="003D697B"/>
    <w:rsid w:val="0040622F"/>
    <w:rsid w:val="00456B0E"/>
    <w:rsid w:val="00562122"/>
    <w:rsid w:val="00563275"/>
    <w:rsid w:val="0065322D"/>
    <w:rsid w:val="006A6C5D"/>
    <w:rsid w:val="00703241"/>
    <w:rsid w:val="007954FA"/>
    <w:rsid w:val="007B5C30"/>
    <w:rsid w:val="007C5503"/>
    <w:rsid w:val="00836DFB"/>
    <w:rsid w:val="00886FF5"/>
    <w:rsid w:val="008C15D9"/>
    <w:rsid w:val="009259A9"/>
    <w:rsid w:val="00955A11"/>
    <w:rsid w:val="009604D3"/>
    <w:rsid w:val="00986D6F"/>
    <w:rsid w:val="009D24D0"/>
    <w:rsid w:val="00A0304A"/>
    <w:rsid w:val="00A20063"/>
    <w:rsid w:val="00A832E6"/>
    <w:rsid w:val="00AC5145"/>
    <w:rsid w:val="00AF5B02"/>
    <w:rsid w:val="00B22953"/>
    <w:rsid w:val="00B3538D"/>
    <w:rsid w:val="00B36B1F"/>
    <w:rsid w:val="00B37D4B"/>
    <w:rsid w:val="00B82CEE"/>
    <w:rsid w:val="00B9157D"/>
    <w:rsid w:val="00BB3AB0"/>
    <w:rsid w:val="00BC2C4D"/>
    <w:rsid w:val="00BD6001"/>
    <w:rsid w:val="00C061EE"/>
    <w:rsid w:val="00C07D78"/>
    <w:rsid w:val="00C55AC4"/>
    <w:rsid w:val="00CD1FED"/>
    <w:rsid w:val="00D02BA6"/>
    <w:rsid w:val="00DA3062"/>
    <w:rsid w:val="00DB21FC"/>
    <w:rsid w:val="00EB2E4C"/>
    <w:rsid w:val="00F46E9D"/>
    <w:rsid w:val="00F710C2"/>
    <w:rsid w:val="00F92CE3"/>
    <w:rsid w:val="00FC2F0E"/>
    <w:rsid w:val="00F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65A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Days">
    <w:name w:val="Days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  <w:rsid w:val="00456B0E"/>
  </w:style>
  <w:style w:type="character" w:customStyle="1" w:styleId="HeaderChar">
    <w:name w:val="Header Char"/>
    <w:basedOn w:val="DefaultParagraphFont"/>
    <w:link w:val="Header"/>
    <w:uiPriority w:val="99"/>
    <w:rsid w:val="00456B0E"/>
  </w:style>
  <w:style w:type="paragraph" w:styleId="Footer">
    <w:name w:val="footer"/>
    <w:basedOn w:val="Normal"/>
    <w:link w:val="FooterChar"/>
    <w:uiPriority w:val="99"/>
    <w:unhideWhenUsed/>
    <w:qFormat/>
    <w:rsid w:val="009D24D0"/>
  </w:style>
  <w:style w:type="character" w:customStyle="1" w:styleId="FooterChar">
    <w:name w:val="Footer Char"/>
    <w:basedOn w:val="DefaultParagraphFont"/>
    <w:link w:val="Footer"/>
    <w:uiPriority w:val="99"/>
    <w:rsid w:val="009D24D0"/>
  </w:style>
  <w:style w:type="paragraph" w:styleId="NoSpacing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\AppData\Local\Packages\Microsoft.Office.Desktop_8wekyb3d8bbwe\LocalCache\Roaming\Microsoft\Templates\2019%20yearly%20calendar%20(Mon-Sun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8" ma:contentTypeDescription="Create a new document." ma:contentTypeScope="" ma:versionID="0f12cf464957118729b6c32269c3bef6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3cd9a7ce2c5f9b2e78bd9172391e82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88314-E9DD-4E30-8746-7D798A7B2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813C1-1843-4F4E-8D45-3FAAD2CCD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658AB6-2C56-4760-A791-E09FF1AC4B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yearly calendar (Mon-Sun)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2019-08-13T00:09:00Z</dcterms:created>
  <dcterms:modified xsi:type="dcterms:W3CDTF">2019-09-09T19:16:00Z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