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6BE59AA4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8FBB112" w14:textId="77777777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51A1A" w:rsidRPr="00851A1A">
              <w:t>July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AC4D328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51A1A" w:rsidRPr="00851A1A">
              <w:t>2020</w:t>
            </w:r>
            <w:r>
              <w:fldChar w:fldCharType="end"/>
            </w:r>
          </w:p>
        </w:tc>
      </w:tr>
      <w:tr w:rsidR="00F8354F" w14:paraId="4B434406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26A822F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B11219D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0EECF56C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E5D8FCBD8D0B448488BFD5C1C75203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9578A9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742ED78" w14:textId="77777777" w:rsidR="00F8354F" w:rsidRDefault="00865749">
            <w:pPr>
              <w:pStyle w:val="Days"/>
            </w:pPr>
            <w:sdt>
              <w:sdtPr>
                <w:id w:val="-1020851123"/>
                <w:placeholder>
                  <w:docPart w:val="620CBACFB8F3473CB149CFBF8FF22F1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D9CFB05" w14:textId="77777777" w:rsidR="00F8354F" w:rsidRDefault="00865749">
            <w:pPr>
              <w:pStyle w:val="Days"/>
            </w:pPr>
            <w:sdt>
              <w:sdtPr>
                <w:id w:val="1121034790"/>
                <w:placeholder>
                  <w:docPart w:val="823D138F734F4865A912D8F833F25D2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A56D458" w14:textId="77777777" w:rsidR="00F8354F" w:rsidRDefault="00865749">
            <w:pPr>
              <w:pStyle w:val="Days"/>
            </w:pPr>
            <w:sdt>
              <w:sdtPr>
                <w:id w:val="-328132386"/>
                <w:placeholder>
                  <w:docPart w:val="54E6A89361AA48D196FECB2AA83194C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01D1288" w14:textId="77777777" w:rsidR="00F8354F" w:rsidRDefault="00865749">
            <w:pPr>
              <w:pStyle w:val="Days"/>
            </w:pPr>
            <w:sdt>
              <w:sdtPr>
                <w:id w:val="1241452743"/>
                <w:placeholder>
                  <w:docPart w:val="9F15111F8D714BC48D61EC93833AA3B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65CA7BA" w14:textId="77777777" w:rsidR="00F8354F" w:rsidRDefault="00865749">
            <w:pPr>
              <w:pStyle w:val="Days"/>
            </w:pPr>
            <w:sdt>
              <w:sdtPr>
                <w:id w:val="-65336403"/>
                <w:placeholder>
                  <w:docPart w:val="CCE8E18C7C744DD69B909E198523CA5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B9B4682" w14:textId="77777777" w:rsidR="00F8354F" w:rsidRDefault="00865749">
            <w:pPr>
              <w:pStyle w:val="Days"/>
            </w:pPr>
            <w:sdt>
              <w:sdtPr>
                <w:id w:val="825547652"/>
                <w:placeholder>
                  <w:docPart w:val="35359F06D6244648B7D2E0962F883C0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22A21913" w14:textId="77777777" w:rsidTr="00F8354F">
        <w:tc>
          <w:tcPr>
            <w:tcW w:w="714" w:type="pct"/>
            <w:tcBorders>
              <w:bottom w:val="nil"/>
            </w:tcBorders>
          </w:tcPr>
          <w:p w14:paraId="338FDE0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A1A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45189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A1A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51A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CE451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A1A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51A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C4F07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A1A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F20A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A1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51A1A">
              <w:rPr>
                <w:noProof/>
              </w:rPr>
              <w:t>1</w:t>
            </w:r>
            <w:r>
              <w:fldChar w:fldCharType="end"/>
            </w:r>
          </w:p>
          <w:p w14:paraId="7E3D0EBE" w14:textId="0449CF90" w:rsidR="00851A1A" w:rsidRDefault="00851A1A">
            <w:pPr>
              <w:pStyle w:val="Dates"/>
            </w:pPr>
            <w:r>
              <w:t>DEAD WEEK</w:t>
            </w:r>
          </w:p>
        </w:tc>
        <w:tc>
          <w:tcPr>
            <w:tcW w:w="714" w:type="pct"/>
            <w:tcBorders>
              <w:bottom w:val="nil"/>
            </w:tcBorders>
          </w:tcPr>
          <w:p w14:paraId="1895850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A1A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51A1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51A1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A1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51A1A">
              <w:rPr>
                <w:noProof/>
              </w:rPr>
              <w:t>2</w:t>
            </w:r>
            <w:r>
              <w:fldChar w:fldCharType="end"/>
            </w:r>
          </w:p>
          <w:p w14:paraId="076B803E" w14:textId="092E9A0F" w:rsidR="00851A1A" w:rsidRDefault="00851A1A">
            <w:pPr>
              <w:pStyle w:val="Dates"/>
            </w:pPr>
            <w:r>
              <w:t>DEAD WEEK</w:t>
            </w:r>
          </w:p>
        </w:tc>
        <w:tc>
          <w:tcPr>
            <w:tcW w:w="714" w:type="pct"/>
            <w:tcBorders>
              <w:bottom w:val="nil"/>
            </w:tcBorders>
          </w:tcPr>
          <w:p w14:paraId="3BF2A1E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A1A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51A1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51A1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A1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51A1A">
              <w:rPr>
                <w:noProof/>
              </w:rPr>
              <w:t>3</w:t>
            </w:r>
            <w:r>
              <w:fldChar w:fldCharType="end"/>
            </w:r>
          </w:p>
          <w:p w14:paraId="42238FAF" w14:textId="2628D7D1" w:rsidR="00851A1A" w:rsidRDefault="00851A1A">
            <w:pPr>
              <w:pStyle w:val="Dates"/>
            </w:pPr>
            <w:r>
              <w:t>DEAD WEEK</w:t>
            </w:r>
          </w:p>
        </w:tc>
        <w:tc>
          <w:tcPr>
            <w:tcW w:w="714" w:type="pct"/>
            <w:tcBorders>
              <w:bottom w:val="nil"/>
            </w:tcBorders>
          </w:tcPr>
          <w:p w14:paraId="694BF92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1A1A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51A1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51A1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A1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51A1A">
              <w:rPr>
                <w:noProof/>
              </w:rPr>
              <w:t>4</w:t>
            </w:r>
            <w:r>
              <w:fldChar w:fldCharType="end"/>
            </w:r>
          </w:p>
        </w:tc>
      </w:tr>
      <w:tr w:rsidR="00F8354F" w14:paraId="2124E629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A8A17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46B7C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0548E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CB7AB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2EED4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50DAB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E35AF4" w14:textId="77777777" w:rsidR="00F8354F" w:rsidRDefault="00F8354F"/>
        </w:tc>
      </w:tr>
      <w:tr w:rsidR="00F8354F" w14:paraId="6315AA5A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9E6A1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51A1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59D5B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51A1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2804A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51A1A">
              <w:rPr>
                <w:noProof/>
              </w:rPr>
              <w:t>7</w:t>
            </w:r>
            <w:r>
              <w:fldChar w:fldCharType="end"/>
            </w:r>
          </w:p>
          <w:p w14:paraId="6068BEFF" w14:textId="75B4FCD9" w:rsidR="00851A1A" w:rsidRDefault="00851A1A">
            <w:pPr>
              <w:pStyle w:val="Dates"/>
            </w:pPr>
            <w:r>
              <w:t>Workouts 7:15M – 10:00am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741D9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51A1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CBFFF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51A1A">
              <w:rPr>
                <w:noProof/>
              </w:rPr>
              <w:t>9</w:t>
            </w:r>
            <w:r>
              <w:fldChar w:fldCharType="end"/>
            </w:r>
          </w:p>
          <w:p w14:paraId="5AA02BB4" w14:textId="18AB233D" w:rsidR="00851A1A" w:rsidRDefault="00851A1A">
            <w:pPr>
              <w:pStyle w:val="Dates"/>
            </w:pPr>
            <w:r>
              <w:t>Workouts 7:15am – 10:00am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B9904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51A1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E0BF3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51A1A">
              <w:rPr>
                <w:noProof/>
              </w:rPr>
              <w:t>11</w:t>
            </w:r>
            <w:r>
              <w:fldChar w:fldCharType="end"/>
            </w:r>
          </w:p>
        </w:tc>
      </w:tr>
      <w:tr w:rsidR="00F8354F" w14:paraId="66D9A8A9" w14:textId="77777777" w:rsidTr="00851A1A">
        <w:trPr>
          <w:trHeight w:hRule="exact" w:val="27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35301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81A8D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36D71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E71DF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74AAE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CD949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CAEC57" w14:textId="77777777" w:rsidR="00F8354F" w:rsidRDefault="00F8354F"/>
        </w:tc>
      </w:tr>
      <w:tr w:rsidR="00F8354F" w14:paraId="33558716" w14:textId="77777777" w:rsidTr="00F8354F">
        <w:tc>
          <w:tcPr>
            <w:tcW w:w="714" w:type="pct"/>
            <w:tcBorders>
              <w:bottom w:val="nil"/>
            </w:tcBorders>
          </w:tcPr>
          <w:p w14:paraId="47283A2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51A1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4CC7E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51A1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F51EC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51A1A">
              <w:rPr>
                <w:noProof/>
              </w:rPr>
              <w:t>14</w:t>
            </w:r>
            <w:r>
              <w:fldChar w:fldCharType="end"/>
            </w:r>
          </w:p>
          <w:p w14:paraId="359EF1C5" w14:textId="4DAA791B" w:rsidR="00851A1A" w:rsidRDefault="00851A1A">
            <w:pPr>
              <w:pStyle w:val="Dates"/>
            </w:pPr>
            <w:r>
              <w:t>Workouts 7:15am – 10:00am</w:t>
            </w:r>
          </w:p>
        </w:tc>
        <w:tc>
          <w:tcPr>
            <w:tcW w:w="714" w:type="pct"/>
            <w:tcBorders>
              <w:bottom w:val="nil"/>
            </w:tcBorders>
          </w:tcPr>
          <w:p w14:paraId="2DADD33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51A1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243C1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51A1A">
              <w:rPr>
                <w:noProof/>
              </w:rPr>
              <w:t>16</w:t>
            </w:r>
            <w:r>
              <w:fldChar w:fldCharType="end"/>
            </w:r>
          </w:p>
          <w:p w14:paraId="008D4EE9" w14:textId="5922028A" w:rsidR="00851A1A" w:rsidRDefault="00851A1A">
            <w:pPr>
              <w:pStyle w:val="Dates"/>
            </w:pPr>
            <w:r>
              <w:t>Workouts 7:15am – 10:00am</w:t>
            </w:r>
          </w:p>
        </w:tc>
        <w:tc>
          <w:tcPr>
            <w:tcW w:w="714" w:type="pct"/>
            <w:tcBorders>
              <w:bottom w:val="nil"/>
            </w:tcBorders>
          </w:tcPr>
          <w:p w14:paraId="4818F74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51A1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D2D58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51A1A">
              <w:rPr>
                <w:noProof/>
              </w:rPr>
              <w:t>18</w:t>
            </w:r>
            <w:r>
              <w:fldChar w:fldCharType="end"/>
            </w:r>
          </w:p>
        </w:tc>
      </w:tr>
      <w:tr w:rsidR="00F8354F" w14:paraId="1A7C6F1D" w14:textId="77777777" w:rsidTr="00851A1A">
        <w:trPr>
          <w:trHeight w:hRule="exact" w:val="29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2C2CE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C4BF4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EADEF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793B5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E777F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F2867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1E4CFD" w14:textId="77777777" w:rsidR="00F8354F" w:rsidRDefault="00F8354F"/>
        </w:tc>
      </w:tr>
      <w:tr w:rsidR="00F8354F" w14:paraId="19D1D81A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BF5FE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51A1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CF463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51A1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46EBB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51A1A">
              <w:rPr>
                <w:noProof/>
              </w:rPr>
              <w:t>21</w:t>
            </w:r>
            <w:r>
              <w:fldChar w:fldCharType="end"/>
            </w:r>
          </w:p>
          <w:p w14:paraId="14C553EC" w14:textId="46CE39FA" w:rsidR="00851A1A" w:rsidRDefault="00851A1A">
            <w:pPr>
              <w:pStyle w:val="Dates"/>
            </w:pPr>
            <w:r>
              <w:t>Workouts 7:15am – 10:00am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31312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51A1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3B8B5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51A1A">
              <w:rPr>
                <w:noProof/>
              </w:rPr>
              <w:t>23</w:t>
            </w:r>
            <w:r>
              <w:fldChar w:fldCharType="end"/>
            </w:r>
          </w:p>
          <w:p w14:paraId="25AF2A31" w14:textId="77777777" w:rsidR="00851A1A" w:rsidRDefault="00851A1A">
            <w:pPr>
              <w:pStyle w:val="Dates"/>
            </w:pPr>
            <w:r>
              <w:t>Workouts 7:15am – 10:00am</w:t>
            </w:r>
          </w:p>
          <w:p w14:paraId="07380D73" w14:textId="2CFDB325" w:rsidR="00851A1A" w:rsidRPr="00537337" w:rsidRDefault="00851A1A">
            <w:pPr>
              <w:pStyle w:val="Dates"/>
              <w:rPr>
                <w:b/>
                <w:bCs/>
              </w:rPr>
            </w:pPr>
            <w:r w:rsidRPr="00537337">
              <w:rPr>
                <w:b/>
                <w:bCs/>
              </w:rPr>
              <w:t>Activity Fees Due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68AB8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51A1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8A119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51A1A">
              <w:rPr>
                <w:noProof/>
              </w:rPr>
              <w:t>25</w:t>
            </w:r>
            <w:r>
              <w:fldChar w:fldCharType="end"/>
            </w:r>
          </w:p>
        </w:tc>
      </w:tr>
      <w:tr w:rsidR="00F8354F" w14:paraId="65B14CC4" w14:textId="77777777" w:rsidTr="00851A1A">
        <w:trPr>
          <w:trHeight w:hRule="exact" w:val="2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5C15C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BCD70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90F51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164D6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A3C25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63EC6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713954" w14:textId="77777777" w:rsidR="00F8354F" w:rsidRDefault="00F8354F"/>
        </w:tc>
      </w:tr>
      <w:tr w:rsidR="00F8354F" w14:paraId="2A69EB89" w14:textId="77777777" w:rsidTr="00F8354F">
        <w:tc>
          <w:tcPr>
            <w:tcW w:w="714" w:type="pct"/>
            <w:tcBorders>
              <w:bottom w:val="nil"/>
            </w:tcBorders>
          </w:tcPr>
          <w:p w14:paraId="5DDAE1C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51A1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51A1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A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51A1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A1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51A1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C6223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51A1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51A1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A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51A1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A1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51A1A">
              <w:rPr>
                <w:noProof/>
              </w:rPr>
              <w:t>27</w:t>
            </w:r>
            <w:r>
              <w:fldChar w:fldCharType="end"/>
            </w:r>
          </w:p>
          <w:p w14:paraId="311482AF" w14:textId="090AD486" w:rsidR="00851A1A" w:rsidRDefault="00851A1A">
            <w:pPr>
              <w:pStyle w:val="Dates"/>
            </w:pPr>
            <w:r>
              <w:t>Pre-Planning</w:t>
            </w:r>
          </w:p>
        </w:tc>
        <w:tc>
          <w:tcPr>
            <w:tcW w:w="714" w:type="pct"/>
            <w:tcBorders>
              <w:bottom w:val="nil"/>
            </w:tcBorders>
          </w:tcPr>
          <w:p w14:paraId="17A46CB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51A1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51A1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A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51A1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A1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51A1A">
              <w:rPr>
                <w:noProof/>
              </w:rPr>
              <w:t>28</w:t>
            </w:r>
            <w:r>
              <w:fldChar w:fldCharType="end"/>
            </w:r>
          </w:p>
          <w:p w14:paraId="7AE642EC" w14:textId="6D856643" w:rsidR="00851A1A" w:rsidRDefault="00851A1A">
            <w:pPr>
              <w:pStyle w:val="Dates"/>
            </w:pPr>
            <w:r>
              <w:t>Pre-Planning</w:t>
            </w:r>
          </w:p>
        </w:tc>
        <w:tc>
          <w:tcPr>
            <w:tcW w:w="714" w:type="pct"/>
            <w:tcBorders>
              <w:bottom w:val="nil"/>
            </w:tcBorders>
          </w:tcPr>
          <w:p w14:paraId="70F36AA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51A1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51A1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A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51A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A1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51A1A">
              <w:rPr>
                <w:noProof/>
              </w:rPr>
              <w:t>29</w:t>
            </w:r>
            <w:r>
              <w:fldChar w:fldCharType="end"/>
            </w:r>
          </w:p>
          <w:p w14:paraId="6EA23F48" w14:textId="6D11CEB2" w:rsidR="00851A1A" w:rsidRDefault="00851A1A">
            <w:pPr>
              <w:pStyle w:val="Dates"/>
            </w:pPr>
            <w:r>
              <w:t>Pre-Planning</w:t>
            </w:r>
          </w:p>
        </w:tc>
        <w:tc>
          <w:tcPr>
            <w:tcW w:w="714" w:type="pct"/>
            <w:tcBorders>
              <w:bottom w:val="nil"/>
            </w:tcBorders>
          </w:tcPr>
          <w:p w14:paraId="527E9B0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51A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51A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A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51A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A1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51A1A">
              <w:rPr>
                <w:noProof/>
              </w:rPr>
              <w:t>30</w:t>
            </w:r>
            <w:r>
              <w:fldChar w:fldCharType="end"/>
            </w:r>
          </w:p>
          <w:p w14:paraId="6162AE8E" w14:textId="05719D07" w:rsidR="00851A1A" w:rsidRDefault="00851A1A">
            <w:pPr>
              <w:pStyle w:val="Dates"/>
            </w:pPr>
            <w:r>
              <w:t>Pre-Planning</w:t>
            </w:r>
          </w:p>
        </w:tc>
        <w:tc>
          <w:tcPr>
            <w:tcW w:w="714" w:type="pct"/>
            <w:tcBorders>
              <w:bottom w:val="nil"/>
            </w:tcBorders>
          </w:tcPr>
          <w:p w14:paraId="43D7946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51A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51A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A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51A1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1A1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51A1A">
              <w:rPr>
                <w:noProof/>
              </w:rPr>
              <w:t>31</w:t>
            </w:r>
            <w:r>
              <w:fldChar w:fldCharType="end"/>
            </w:r>
          </w:p>
          <w:p w14:paraId="21CF721A" w14:textId="66DB1A2A" w:rsidR="00851A1A" w:rsidRDefault="00851A1A">
            <w:pPr>
              <w:pStyle w:val="Dates"/>
            </w:pPr>
            <w:r>
              <w:t>Pre-Planning</w:t>
            </w:r>
          </w:p>
        </w:tc>
        <w:tc>
          <w:tcPr>
            <w:tcW w:w="714" w:type="pct"/>
            <w:tcBorders>
              <w:bottom w:val="nil"/>
            </w:tcBorders>
          </w:tcPr>
          <w:p w14:paraId="2E59143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51A1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51A1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1A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61CA63B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7DA0E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93090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CEFB9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9758E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3974F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49480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5C1625" w14:textId="77777777" w:rsidR="00F8354F" w:rsidRDefault="00F8354F"/>
        </w:tc>
      </w:tr>
      <w:tr w:rsidR="00F8354F" w14:paraId="0050375E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60D20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51A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6723C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51A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D34D3A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4660B1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F85019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25BB35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8B97ED" w14:textId="77777777" w:rsidR="00F8354F" w:rsidRDefault="00F8354F">
            <w:pPr>
              <w:pStyle w:val="Dates"/>
            </w:pPr>
          </w:p>
        </w:tc>
      </w:tr>
      <w:tr w:rsidR="00F8354F" w14:paraId="4B71D01F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68D1F7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4BA8C7" w14:textId="3C19473D" w:rsidR="00F8354F" w:rsidRPr="00D44501" w:rsidRDefault="00851A1A">
            <w:pPr>
              <w:rPr>
                <w:b/>
                <w:bCs/>
              </w:rPr>
            </w:pPr>
            <w:r w:rsidRPr="00D44501">
              <w:rPr>
                <w:b/>
                <w:bCs/>
              </w:rPr>
              <w:t>AUG 3 PRACTICE BEGINS EVERYDAY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196BD6D" w14:textId="77777777" w:rsidR="00F8354F" w:rsidRDefault="00F8354F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EEDBE10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A13FE1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1C934C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D4BAE7E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0390C7E8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6849FF83" w14:textId="78F848F0" w:rsidR="00F8354F" w:rsidRDefault="00F8354F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14:paraId="12509108" w14:textId="79F5B969" w:rsidR="00F8354F" w:rsidRDefault="00F8354F">
            <w:pPr>
              <w:spacing w:after="40"/>
            </w:pPr>
          </w:p>
        </w:tc>
        <w:tc>
          <w:tcPr>
            <w:tcW w:w="3584" w:type="dxa"/>
          </w:tcPr>
          <w:p w14:paraId="0E71FC0C" w14:textId="0537532A"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1A45D1DD" w14:textId="74D709D1" w:rsidR="00F8354F" w:rsidRDefault="00F8354F">
            <w:pPr>
              <w:spacing w:after="40"/>
            </w:pPr>
          </w:p>
        </w:tc>
      </w:tr>
    </w:tbl>
    <w:p w14:paraId="6451C0BB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0E605" w14:textId="77777777" w:rsidR="00865749" w:rsidRDefault="00865749">
      <w:pPr>
        <w:spacing w:before="0" w:after="0"/>
      </w:pPr>
      <w:r>
        <w:separator/>
      </w:r>
    </w:p>
  </w:endnote>
  <w:endnote w:type="continuationSeparator" w:id="0">
    <w:p w14:paraId="3CF8C839" w14:textId="77777777" w:rsidR="00865749" w:rsidRDefault="008657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59272" w14:textId="77777777" w:rsidR="00865749" w:rsidRDefault="00865749">
      <w:pPr>
        <w:spacing w:before="0" w:after="0"/>
      </w:pPr>
      <w:r>
        <w:separator/>
      </w:r>
    </w:p>
  </w:footnote>
  <w:footnote w:type="continuationSeparator" w:id="0">
    <w:p w14:paraId="0852EE9E" w14:textId="77777777" w:rsidR="00865749" w:rsidRDefault="0086574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0"/>
    <w:docVar w:name="MonthStart" w:val="7/1/2020"/>
  </w:docVars>
  <w:rsids>
    <w:rsidRoot w:val="00851A1A"/>
    <w:rsid w:val="000958A4"/>
    <w:rsid w:val="00262469"/>
    <w:rsid w:val="00367C0F"/>
    <w:rsid w:val="003B46B4"/>
    <w:rsid w:val="00532D2F"/>
    <w:rsid w:val="00537337"/>
    <w:rsid w:val="007F20A4"/>
    <w:rsid w:val="007F7A5D"/>
    <w:rsid w:val="00804FC2"/>
    <w:rsid w:val="00851A1A"/>
    <w:rsid w:val="00865749"/>
    <w:rsid w:val="00A03BF5"/>
    <w:rsid w:val="00B936C4"/>
    <w:rsid w:val="00BE55EB"/>
    <w:rsid w:val="00CA55EB"/>
    <w:rsid w:val="00D44501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ED607"/>
  <w15:docId w15:val="{EF5893B3-F00F-4D2C-A2E7-648183CE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%20Oglesby\AppData\Roaming\Microsoft\Templates\Horizontal%20calendar%20(Sunday%20start)(4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D8FCBD8D0B448488BFD5C1C752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F847-AAC1-4CCB-A177-9BC1CE0956C1}"/>
      </w:docPartPr>
      <w:docPartBody>
        <w:p w:rsidR="005F17FF" w:rsidRDefault="002563AF">
          <w:pPr>
            <w:pStyle w:val="E5D8FCBD8D0B448488BFD5C1C7520371"/>
          </w:pPr>
          <w:r>
            <w:t>Sunday</w:t>
          </w:r>
        </w:p>
      </w:docPartBody>
    </w:docPart>
    <w:docPart>
      <w:docPartPr>
        <w:name w:val="620CBACFB8F3473CB149CFBF8FF2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084DB-5C6C-43B6-B39D-DA5DA06CB70B}"/>
      </w:docPartPr>
      <w:docPartBody>
        <w:p w:rsidR="005F17FF" w:rsidRDefault="002563AF">
          <w:pPr>
            <w:pStyle w:val="620CBACFB8F3473CB149CFBF8FF22F1A"/>
          </w:pPr>
          <w:r>
            <w:t>Monday</w:t>
          </w:r>
        </w:p>
      </w:docPartBody>
    </w:docPart>
    <w:docPart>
      <w:docPartPr>
        <w:name w:val="823D138F734F4865A912D8F833F25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037D-0670-45BF-ACE4-FA3F7F943BFF}"/>
      </w:docPartPr>
      <w:docPartBody>
        <w:p w:rsidR="005F17FF" w:rsidRDefault="002563AF">
          <w:pPr>
            <w:pStyle w:val="823D138F734F4865A912D8F833F25D2E"/>
          </w:pPr>
          <w:r>
            <w:t>Tuesday</w:t>
          </w:r>
        </w:p>
      </w:docPartBody>
    </w:docPart>
    <w:docPart>
      <w:docPartPr>
        <w:name w:val="54E6A89361AA48D196FECB2AA831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6ECA-19AE-4BCD-8403-F06B313D57F0}"/>
      </w:docPartPr>
      <w:docPartBody>
        <w:p w:rsidR="005F17FF" w:rsidRDefault="002563AF">
          <w:pPr>
            <w:pStyle w:val="54E6A89361AA48D196FECB2AA83194CF"/>
          </w:pPr>
          <w:r>
            <w:t>Wednesday</w:t>
          </w:r>
        </w:p>
      </w:docPartBody>
    </w:docPart>
    <w:docPart>
      <w:docPartPr>
        <w:name w:val="9F15111F8D714BC48D61EC93833A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E350-7A1E-489F-8E57-1CF1C7C27FD6}"/>
      </w:docPartPr>
      <w:docPartBody>
        <w:p w:rsidR="005F17FF" w:rsidRDefault="002563AF">
          <w:pPr>
            <w:pStyle w:val="9F15111F8D714BC48D61EC93833AA3B8"/>
          </w:pPr>
          <w:r>
            <w:t>Thursday</w:t>
          </w:r>
        </w:p>
      </w:docPartBody>
    </w:docPart>
    <w:docPart>
      <w:docPartPr>
        <w:name w:val="CCE8E18C7C744DD69B909E198523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B0BA-5822-4BFB-AF2C-33E9A6210EEE}"/>
      </w:docPartPr>
      <w:docPartBody>
        <w:p w:rsidR="005F17FF" w:rsidRDefault="002563AF">
          <w:pPr>
            <w:pStyle w:val="CCE8E18C7C744DD69B909E198523CA57"/>
          </w:pPr>
          <w:r>
            <w:t>Friday</w:t>
          </w:r>
        </w:p>
      </w:docPartBody>
    </w:docPart>
    <w:docPart>
      <w:docPartPr>
        <w:name w:val="35359F06D6244648B7D2E0962F883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CBAAC-C3EC-4958-905B-3C8BECAF04D3}"/>
      </w:docPartPr>
      <w:docPartBody>
        <w:p w:rsidR="005F17FF" w:rsidRDefault="002563AF">
          <w:pPr>
            <w:pStyle w:val="35359F06D6244648B7D2E0962F883C0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FF"/>
    <w:rsid w:val="002563AF"/>
    <w:rsid w:val="005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D8FCBD8D0B448488BFD5C1C7520371">
    <w:name w:val="E5D8FCBD8D0B448488BFD5C1C7520371"/>
  </w:style>
  <w:style w:type="paragraph" w:customStyle="1" w:styleId="620CBACFB8F3473CB149CFBF8FF22F1A">
    <w:name w:val="620CBACFB8F3473CB149CFBF8FF22F1A"/>
  </w:style>
  <w:style w:type="paragraph" w:customStyle="1" w:styleId="823D138F734F4865A912D8F833F25D2E">
    <w:name w:val="823D138F734F4865A912D8F833F25D2E"/>
  </w:style>
  <w:style w:type="paragraph" w:customStyle="1" w:styleId="54E6A89361AA48D196FECB2AA83194CF">
    <w:name w:val="54E6A89361AA48D196FECB2AA83194CF"/>
  </w:style>
  <w:style w:type="paragraph" w:customStyle="1" w:styleId="9F15111F8D714BC48D61EC93833AA3B8">
    <w:name w:val="9F15111F8D714BC48D61EC93833AA3B8"/>
  </w:style>
  <w:style w:type="paragraph" w:customStyle="1" w:styleId="CCE8E18C7C744DD69B909E198523CA57">
    <w:name w:val="CCE8E18C7C744DD69B909E198523CA57"/>
  </w:style>
  <w:style w:type="paragraph" w:customStyle="1" w:styleId="35359F06D6244648B7D2E0962F883C0C">
    <w:name w:val="35359F06D6244648B7D2E0962F883C0C"/>
  </w:style>
  <w:style w:type="paragraph" w:customStyle="1" w:styleId="4EDEB91E4873420A8799D1DD1D92EBCE">
    <w:name w:val="4EDEB91E4873420A8799D1DD1D92EBCE"/>
  </w:style>
  <w:style w:type="paragraph" w:customStyle="1" w:styleId="1EBD24D2DA344F2DBB84584955C5AEA0">
    <w:name w:val="1EBD24D2DA344F2DBB84584955C5AEA0"/>
  </w:style>
  <w:style w:type="paragraph" w:customStyle="1" w:styleId="51E65F6FA81D43799A9FF54BAED6F98E">
    <w:name w:val="51E65F6FA81D43799A9FF54BAED6F98E"/>
  </w:style>
  <w:style w:type="paragraph" w:customStyle="1" w:styleId="04DF96BF35EB40E0973FBEFD47CDAC4C">
    <w:name w:val="04DF96BF35EB40E0973FBEFD47CDAC4C"/>
  </w:style>
  <w:style w:type="paragraph" w:customStyle="1" w:styleId="B8DF7246C6754D85B8F04EFF8D409A50">
    <w:name w:val="B8DF7246C6754D85B8F04EFF8D409A50"/>
  </w:style>
  <w:style w:type="paragraph" w:customStyle="1" w:styleId="1933F1A2514641CD96550F75FF5A3CDE">
    <w:name w:val="1933F1A2514641CD96550F75FF5A3CDE"/>
  </w:style>
  <w:style w:type="paragraph" w:customStyle="1" w:styleId="66A0177C35C547FD81DD1AC3A8A6B181">
    <w:name w:val="66A0177C35C547FD81DD1AC3A8A6B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6EB89B77DBC4FB96296603D25EACF" ma:contentTypeVersion="13" ma:contentTypeDescription="Create a new document." ma:contentTypeScope="" ma:versionID="0fef6b0391a01f566bbb416b51692100">
  <xsd:schema xmlns:xsd="http://www.w3.org/2001/XMLSchema" xmlns:xs="http://www.w3.org/2001/XMLSchema" xmlns:p="http://schemas.microsoft.com/office/2006/metadata/properties" xmlns:ns3="aea68a0e-e40d-4a89-a132-fe85a34f299b" xmlns:ns4="2bbd019e-3884-421d-8c69-583991480686" targetNamespace="http://schemas.microsoft.com/office/2006/metadata/properties" ma:root="true" ma:fieldsID="e3754c17d9a36f4fb14a7f2df67d72b4" ns3:_="" ns4:_="">
    <xsd:import namespace="aea68a0e-e40d-4a89-a132-fe85a34f299b"/>
    <xsd:import namespace="2bbd019e-3884-421d-8c69-5839914806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68a0e-e40d-4a89-a132-fe85a34f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d019e-3884-421d-8c69-583991480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14F1-42BD-4C40-BA7B-9C44FFF19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3E59C-2BCF-4FE1-9A50-7E7D46F10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68a0e-e40d-4a89-a132-fe85a34f299b"/>
    <ds:schemaRef ds:uri="2bbd019e-3884-421d-8c69-583991480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804EA-3777-45B7-8B55-739757E33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EB9BA6-4DBC-4FCF-8E26-625C964B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start)(4)</Template>
  <TotalTime>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Oglesby</dc:creator>
  <cp:keywords/>
  <dc:description/>
  <cp:lastModifiedBy>Janet S. Oglesby</cp:lastModifiedBy>
  <cp:revision>4</cp:revision>
  <cp:lastPrinted>2020-02-06T19:33:00Z</cp:lastPrinted>
  <dcterms:created xsi:type="dcterms:W3CDTF">2020-02-06T17:49:00Z</dcterms:created>
  <dcterms:modified xsi:type="dcterms:W3CDTF">2020-02-06T19:34:00Z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0x0101003C86EB89B77DBC4FB96296603D25EACF</vt:lpwstr>
  </property>
</Properties>
</file>