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84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280"/>
        <w:gridCol w:w="5280"/>
        <w:gridCol w:w="5280"/>
      </w:tblGrid>
      <w:tr w:rsidR="00FB3767" w14:paraId="7BF838C8" w14:textId="77777777" w:rsidTr="00C56EAE">
        <w:trPr>
          <w:trHeight w:val="2709"/>
        </w:trPr>
        <w:tc>
          <w:tcPr>
            <w:tcW w:w="5280" w:type="dxa"/>
            <w:shd w:val="clear" w:color="auto" w:fill="FFFFFF" w:themeFill="background1"/>
          </w:tcPr>
          <w:bookmarkStart w:id="0" w:name="_GoBack"/>
          <w:bookmarkEnd w:id="0"/>
          <w:p w14:paraId="28A6CFDD" w14:textId="77777777" w:rsidR="00FB3767" w:rsidRDefault="00C90D5B" w:rsidP="00997614">
            <w:pPr>
              <w:ind w:left="144" w:right="144"/>
            </w:pPr>
            <w:r w:rsidRPr="00621BFF">
              <w:rPr>
                <w:noProof/>
                <w:color w:val="292561" w:themeColor="text2"/>
              </w:rPr>
              <mc:AlternateContent>
                <mc:Choice Requires="wpg">
                  <w:drawing>
                    <wp:anchor distT="0" distB="0" distL="114300" distR="114300" simplePos="0" relativeHeight="251676672" behindDoc="1" locked="0" layoutInCell="1" allowOverlap="1" wp14:anchorId="3E567D3B" wp14:editId="170F13AF">
                      <wp:simplePos x="0" y="0"/>
                      <wp:positionH relativeFrom="column">
                        <wp:posOffset>-789305</wp:posOffset>
                      </wp:positionH>
                      <wp:positionV relativeFrom="paragraph">
                        <wp:posOffset>-571499</wp:posOffset>
                      </wp:positionV>
                      <wp:extent cx="12623165" cy="1346200"/>
                      <wp:effectExtent l="0" t="0" r="6985" b="6350"/>
                      <wp:wrapNone/>
                      <wp:docPr id="242" name="Group 242" descr="coloured graphic conten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623165" cy="1346200"/>
                                <a:chOff x="0" y="11876"/>
                                <a:chExt cx="12623831" cy="1481207"/>
                              </a:xfrm>
                            </wpg:grpSpPr>
                            <wpg:grpSp>
                              <wpg:cNvPr id="236" name="Group 236"/>
                              <wpg:cNvGrpSpPr/>
                              <wpg:grpSpPr>
                                <a:xfrm rot="10800000">
                                  <a:off x="7267204" y="383096"/>
                                  <a:ext cx="5356627" cy="1109987"/>
                                  <a:chOff x="67" y="192803"/>
                                  <a:chExt cx="4229211" cy="87633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237" name="Graphic 237" descr="graphic 2&#10;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duotone>
                                      <a:prstClr val="black"/>
                                      <a:srgbClr val="D9C3A5">
                                        <a:tint val="50000"/>
                                        <a:satMod val="180000"/>
                                      </a:srgbClr>
                                    </a:duoton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9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866953" y="192803"/>
                                    <a:ext cx="3362325" cy="8763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238" name="Graphic 238" descr="graphic 3&#10;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0" cstate="print">
                                    <a:duotone>
                                      <a:prstClr val="black"/>
                                      <a:srgbClr val="D9C3A5">
                                        <a:tint val="50000"/>
                                        <a:satMod val="180000"/>
                                      </a:srgbClr>
                                    </a:duoton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11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67" y="192803"/>
                                    <a:ext cx="2952750" cy="8763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  <pic:pic xmlns:pic="http://schemas.openxmlformats.org/drawingml/2006/picture">
                              <pic:nvPicPr>
                                <pic:cNvPr id="241" name="Graphic 241" descr="graphic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>
                                  <a:duotone>
                                    <a:prstClr val="black"/>
                                    <a:srgbClr val="D9C3A5">
                                      <a:tint val="50000"/>
                                      <a:satMod val="180000"/>
                                    </a:srgb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3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1876"/>
                                  <a:ext cx="10855325" cy="6229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1B9088D" id="Group 242" o:spid="_x0000_s1026" alt="coloured graphic content" style="position:absolute;margin-left:-62.15pt;margin-top:-45pt;width:993.95pt;height:106pt;z-index:-251639808;mso-width-relative:margin;mso-height-relative:margin" coordorigin=",118" coordsize="126238,148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">
                      <v:group id="Group 236" o:spid="_x0000_s1027" style="position:absolute;left:72672;top:3830;width:53566;height:11100;rotation:180" coordorigin=",1928" coordsize="42292,8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Graphic 237" o:spid="_x0000_s1028" type="#_x0000_t75" alt="graphic 2&#10;" style="position:absolute;left:8669;top:1928;width:33623;height:8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">
                          <v:imagedata r:id="rId15" o:title="graphic 2&#10;" recolortarget="black"/>
                          <v:path arrowok="t"/>
                        </v:shape>
                        <v:shape id="Graphic 238" o:spid="_x0000_s1029" type="#_x0000_t75" alt="graphic 3&#10;" style="position:absolute;top:1928;width:29528;height:8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">
                          <v:imagedata r:id="rId16" o:title="graphic 3&#10;" recolortarget="black"/>
                          <v:path arrowok="t"/>
                        </v:shape>
                      </v:group>
                      <v:shape id="Graphic 241" o:spid="_x0000_s1030" type="#_x0000_t75" alt="graphic 1" style="position:absolute;top:118;width:108553;height:6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">
                        <v:imagedata r:id="rId17" o:title="graphic 1" recolortarget="black"/>
                        <v:path arrowok="t"/>
                      </v:shape>
                    </v:group>
                  </w:pict>
                </mc:Fallback>
              </mc:AlternateContent>
            </w:r>
            <w:r w:rsidR="00364178">
              <w:rPr>
                <w:noProof/>
              </w:rPr>
              <mc:AlternateContent>
                <mc:Choice Requires="wps">
                  <w:drawing>
                    <wp:inline distT="0" distB="0" distL="0" distR="0" wp14:anchorId="3872CC7C" wp14:editId="271B7575">
                      <wp:extent cx="2838203" cy="1282535"/>
                      <wp:effectExtent l="0" t="0" r="0" b="0"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38203" cy="12825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BBAFD7F" w14:textId="77777777" w:rsidR="00364178" w:rsidRPr="00B23858" w:rsidRDefault="00350C6E" w:rsidP="00350C6E">
                                  <w:pPr>
                                    <w:pStyle w:val="Heading2"/>
                                    <w:jc w:val="center"/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 w:rsidRPr="00B23858">
                                    <w:rPr>
                                      <w:color w:val="auto"/>
                                      <w:sz w:val="56"/>
                                      <w:szCs w:val="56"/>
                                      <w:lang w:val="en"/>
                                    </w:rPr>
                                    <w:t>Junior Braves Camp Waiver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59C3237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5" o:spid="_x0000_s1026" type="#_x0000_t202" style="width:223.5pt;height:10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" filled="f" stroked="f" strokeweight=".5pt">
                      <v:textbox>
                        <w:txbxContent>
                          <w:p w:rsidR="00364178" w:rsidRPr="00B23858" w:rsidRDefault="00350C6E" w:rsidP="00350C6E">
                            <w:pPr>
                              <w:pStyle w:val="Heading2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B23858">
                              <w:rPr>
                                <w:color w:val="auto"/>
                                <w:sz w:val="56"/>
                                <w:szCs w:val="56"/>
                                <w:lang w:val="en"/>
                              </w:rPr>
                              <w:t>Junior Braves Camp Waiver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280" w:type="dxa"/>
          </w:tcPr>
          <w:p w14:paraId="228113F9" w14:textId="77777777" w:rsidR="00FB3767" w:rsidRDefault="003E39BD" w:rsidP="003E39BD">
            <w:pPr>
              <w:ind w:left="144" w:right="144"/>
              <w:jc w:val="both"/>
            </w:pPr>
            <w:r>
              <w:rPr>
                <w:noProof/>
              </w:rPr>
              <w:drawing>
                <wp:inline distT="0" distB="0" distL="0" distR="0" wp14:anchorId="6375DD1F" wp14:editId="3BB0E360">
                  <wp:extent cx="3038689" cy="1282065"/>
                  <wp:effectExtent l="0" t="0" r="952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Socastee Lacrosse\Socastee S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7608" cy="1285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80" w:type="dxa"/>
          </w:tcPr>
          <w:p w14:paraId="4CE80442" w14:textId="77777777" w:rsidR="00FB3767" w:rsidRPr="000D2D66" w:rsidRDefault="00B23858" w:rsidP="00997614">
            <w:pPr>
              <w:pStyle w:val="Heading1"/>
              <w:ind w:left="144" w:right="144"/>
              <w:rPr>
                <w:color w:val="FF0000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C0FB00C" wp14:editId="50E16B7D">
                      <wp:extent cx="3515298" cy="1146220"/>
                      <wp:effectExtent l="0" t="0" r="0" b="0"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15298" cy="11462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473A543" w14:textId="77777777" w:rsidR="00070779" w:rsidRDefault="00B23858" w:rsidP="00070779">
                                  <w:pPr>
                                    <w:pStyle w:val="Title"/>
                                    <w:rPr>
                                      <w:color w:val="auto"/>
                                    </w:rPr>
                                  </w:pPr>
                                  <w:r w:rsidRPr="00B23858">
                                    <w:rPr>
                                      <w:color w:val="auto"/>
                                    </w:rPr>
                                    <w:t xml:space="preserve">Junior </w:t>
                                  </w:r>
                                </w:p>
                                <w:p w14:paraId="2397DDDF" w14:textId="77777777" w:rsidR="00B23858" w:rsidRPr="000502CC" w:rsidRDefault="00B23858" w:rsidP="00070779">
                                  <w:pPr>
                                    <w:pStyle w:val="Title"/>
                                    <w:rPr>
                                      <w:color w:val="auto"/>
                                      <w:sz w:val="68"/>
                                      <w:szCs w:val="68"/>
                                    </w:rPr>
                                  </w:pPr>
                                  <w:r w:rsidRPr="000502CC">
                                    <w:rPr>
                                      <w:color w:val="auto"/>
                                      <w:sz w:val="68"/>
                                      <w:szCs w:val="68"/>
                                    </w:rPr>
                                    <w:t>Braves Camps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17553EA" id="Text Box 24" o:spid="_x0000_s1027" type="#_x0000_t202" style="width:276.8pt;height:9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" filled="f" stroked="f" strokeweight=".5pt">
                      <v:textbox>
                        <w:txbxContent>
                          <w:p w:rsidR="00070779" w:rsidRDefault="00B23858" w:rsidP="00070779">
                            <w:pPr>
                              <w:pStyle w:val="Title"/>
                              <w:rPr>
                                <w:color w:val="auto"/>
                              </w:rPr>
                            </w:pPr>
                            <w:r w:rsidRPr="00B23858">
                              <w:rPr>
                                <w:color w:val="auto"/>
                              </w:rPr>
                              <w:t xml:space="preserve">Junior </w:t>
                            </w:r>
                          </w:p>
                          <w:p w:rsidR="00B23858" w:rsidRPr="000502CC" w:rsidRDefault="00B23858" w:rsidP="00070779">
                            <w:pPr>
                              <w:pStyle w:val="Title"/>
                              <w:rPr>
                                <w:color w:val="auto"/>
                                <w:sz w:val="68"/>
                                <w:szCs w:val="68"/>
                              </w:rPr>
                            </w:pPr>
                            <w:r w:rsidRPr="000502CC">
                              <w:rPr>
                                <w:color w:val="auto"/>
                                <w:sz w:val="68"/>
                                <w:szCs w:val="68"/>
                              </w:rPr>
                              <w:t>Braves Camps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FB3767" w14:paraId="43579868" w14:textId="77777777" w:rsidTr="00C56EAE">
        <w:trPr>
          <w:trHeight w:val="6921"/>
        </w:trPr>
        <w:tc>
          <w:tcPr>
            <w:tcW w:w="5280" w:type="dxa"/>
          </w:tcPr>
          <w:p w14:paraId="7CA74491" w14:textId="77777777" w:rsidR="003F6D0D" w:rsidRDefault="00364178" w:rsidP="00070779">
            <w:pPr>
              <w:ind w:left="144" w:right="144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2E57DEA" wp14:editId="691C5C3D">
                      <wp:extent cx="2837815" cy="4250905"/>
                      <wp:effectExtent l="0" t="0" r="0" b="0"/>
                      <wp:docPr id="2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37815" cy="42509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BA7DF4F" w14:textId="77777777" w:rsidR="00364178" w:rsidRPr="00364178" w:rsidRDefault="00364178" w:rsidP="00364178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</w:rPr>
                                  </w:pPr>
                                  <w:r w:rsidRPr="0036417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I, the undersigned, hereby certify that I am the parent or legal guardian of the camper.  I understand and acknowledge that Future Brave Camps are run through the Socastee High School </w:t>
                                  </w:r>
                                  <w:r w:rsidR="00350C6E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Athletic Association</w:t>
                                  </w:r>
                                  <w:r w:rsidRPr="0036417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, and that I waive, release, and forever discharge Socastee High School and Horry County Schools</w:t>
                                  </w:r>
                                  <w:r w:rsidR="001704F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, or SHS Coaches</w:t>
                                  </w:r>
                                  <w:r w:rsidRPr="0036417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from any and all liability claims</w:t>
                                  </w:r>
                                  <w:r w:rsidR="00753DD9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, demands, actions and causing o</w:t>
                                  </w:r>
                                  <w:r w:rsidRPr="0036417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f actions whatsoever arising out of or related to any loss, personal injury, or property damage that may be sustained or occur during participation in camp activities or while at camp.  I also certify that the camper is physically qualified to attend camp.</w:t>
                                  </w:r>
                                </w:p>
                                <w:p w14:paraId="022EAD06" w14:textId="77777777" w:rsidR="00364178" w:rsidRPr="00364178" w:rsidRDefault="00364178" w:rsidP="00364178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</w:rPr>
                                  </w:pPr>
                                </w:p>
                                <w:p w14:paraId="53B0720E" w14:textId="77777777" w:rsidR="00364178" w:rsidRPr="00364178" w:rsidRDefault="00364178" w:rsidP="00364178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</w:rPr>
                                  </w:pPr>
                                  <w:r w:rsidRPr="0036417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Parent Signature: Sign Below</w:t>
                                  </w:r>
                                </w:p>
                                <w:p w14:paraId="331469BE" w14:textId="77777777" w:rsidR="00364178" w:rsidRPr="00364178" w:rsidRDefault="00364178" w:rsidP="00364178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</w:rPr>
                                  </w:pPr>
                                </w:p>
                                <w:p w14:paraId="312962A9" w14:textId="77777777" w:rsidR="00364178" w:rsidRPr="00364178" w:rsidRDefault="00364178" w:rsidP="00364178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</w:rPr>
                                  </w:pPr>
                                  <w:r w:rsidRPr="0036417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___________________</w:t>
                                  </w:r>
                                  <w:r w:rsidR="006E635F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_____</w:t>
                                  </w:r>
                                  <w:r w:rsidRPr="0036417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_____________</w:t>
                                  </w:r>
                                </w:p>
                                <w:p w14:paraId="1BBAAF8F" w14:textId="77777777" w:rsidR="00364178" w:rsidRPr="00364178" w:rsidRDefault="00364178" w:rsidP="00364178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</w:rPr>
                                  </w:pPr>
                                </w:p>
                                <w:p w14:paraId="63EDC355" w14:textId="77777777" w:rsidR="00364178" w:rsidRPr="00364178" w:rsidRDefault="00F4573F" w:rsidP="00364178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Parent Name</w:t>
                                  </w:r>
                                  <w:r w:rsidR="00364178" w:rsidRPr="0036417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_____</w:t>
                                  </w:r>
                                  <w:r w:rsidR="006E635F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_____</w:t>
                                  </w:r>
                                  <w:r w:rsidR="00364178" w:rsidRPr="0036417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________________</w:t>
                                  </w:r>
                                </w:p>
                                <w:p w14:paraId="336B9189" w14:textId="77777777" w:rsidR="00364178" w:rsidRPr="00364178" w:rsidRDefault="00364178" w:rsidP="00364178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</w:rPr>
                                  </w:pPr>
                                </w:p>
                                <w:p w14:paraId="40BAFFB3" w14:textId="77777777" w:rsidR="00364178" w:rsidRPr="00364178" w:rsidRDefault="00364178" w:rsidP="00364178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</w:rPr>
                                  </w:pPr>
                                  <w:r w:rsidRPr="0036417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Cell # ________________</w:t>
                                  </w:r>
                                  <w:r w:rsidR="006E635F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_____</w:t>
                                  </w:r>
                                  <w:r w:rsidRPr="0036417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___________</w:t>
                                  </w:r>
                                </w:p>
                                <w:p w14:paraId="60F04214" w14:textId="77777777" w:rsidR="00364178" w:rsidRPr="00364178" w:rsidRDefault="00364178" w:rsidP="00364178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</w:rPr>
                                  </w:pPr>
                                </w:p>
                                <w:p w14:paraId="7C23E11D" w14:textId="77777777" w:rsidR="00070779" w:rsidRDefault="00364178" w:rsidP="00070779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</w:rPr>
                                  </w:pPr>
                                  <w:r w:rsidRPr="0036417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Work</w:t>
                                  </w:r>
                                  <w:r w:rsidR="00F4573F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/Home # _____</w:t>
                                  </w:r>
                                  <w:r w:rsidRPr="0036417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__________</w:t>
                                  </w:r>
                                  <w:r w:rsidR="006E635F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_____</w:t>
                                  </w:r>
                                  <w:r w:rsidRPr="0036417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______</w:t>
                                  </w:r>
                                </w:p>
                                <w:p w14:paraId="07800C4D" w14:textId="77777777" w:rsidR="00070779" w:rsidRDefault="00070779" w:rsidP="00070779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</w:rPr>
                                  </w:pPr>
                                </w:p>
                                <w:p w14:paraId="566495B3" w14:textId="77777777" w:rsidR="00070779" w:rsidRPr="00070779" w:rsidRDefault="00070779" w:rsidP="00070779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Email </w:t>
                                  </w:r>
                                  <w:r w:rsidRPr="0036417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____________________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_____</w:t>
                                  </w:r>
                                  <w:r w:rsidRPr="0036417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___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r w:rsidRPr="0036417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6B79598" id="Text Box 27" o:spid="_x0000_s1028" type="#_x0000_t202" style="width:223.45pt;height:33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" filled="f" stroked="f" strokeweight=".5pt">
                      <v:textbox>
                        <w:txbxContent>
                          <w:p w:rsidR="00364178" w:rsidRPr="00364178" w:rsidRDefault="00364178" w:rsidP="0036417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</w:pPr>
                            <w:r w:rsidRPr="00364178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I, the undersigned, hereby certify that I am the parent or legal guardian of the camper.  I understand and acknowledge that Future Brave Camps are run through the Socastee High School </w:t>
                            </w:r>
                            <w:r w:rsidR="00350C6E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Athletic Association</w:t>
                            </w:r>
                            <w:r w:rsidRPr="00364178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, and that I waive, release, and forever discharge Socastee High School and Horry County Schools</w:t>
                            </w:r>
                            <w:r w:rsidR="001704F8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, or SHS Coaches</w:t>
                            </w:r>
                            <w:r w:rsidRPr="00364178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from any and all liability claims</w:t>
                            </w:r>
                            <w:r w:rsidR="00753DD9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, demands, actions and causing o</w:t>
                            </w:r>
                            <w:r w:rsidRPr="00364178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f actions whatsoever arising out of or related to any loss, personal injury, or property damage that may be sustained or occur during participation in camp activities or while at camp.  I also certify that the camper is physically qualified to attend camp.</w:t>
                            </w:r>
                          </w:p>
                          <w:p w:rsidR="00364178" w:rsidRPr="00364178" w:rsidRDefault="00364178" w:rsidP="0036417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</w:pPr>
                          </w:p>
                          <w:p w:rsidR="00364178" w:rsidRPr="00364178" w:rsidRDefault="00364178" w:rsidP="0036417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</w:pPr>
                            <w:r w:rsidRPr="00364178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Parent Signature: Sign Below</w:t>
                            </w:r>
                          </w:p>
                          <w:p w:rsidR="00364178" w:rsidRPr="00364178" w:rsidRDefault="00364178" w:rsidP="0036417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</w:pPr>
                          </w:p>
                          <w:p w:rsidR="00364178" w:rsidRPr="00364178" w:rsidRDefault="00364178" w:rsidP="0036417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</w:pPr>
                            <w:r w:rsidRPr="00364178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___________________</w:t>
                            </w:r>
                            <w:r w:rsidR="006E635F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_____</w:t>
                            </w:r>
                            <w:r w:rsidRPr="00364178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_____________</w:t>
                            </w:r>
                          </w:p>
                          <w:p w:rsidR="00364178" w:rsidRPr="00364178" w:rsidRDefault="00364178" w:rsidP="0036417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</w:pPr>
                          </w:p>
                          <w:p w:rsidR="00364178" w:rsidRPr="00364178" w:rsidRDefault="00F4573F" w:rsidP="0036417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Parent Name</w:t>
                            </w:r>
                            <w:r w:rsidR="00364178" w:rsidRPr="00364178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_____</w:t>
                            </w:r>
                            <w:r w:rsidR="006E635F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_____</w:t>
                            </w:r>
                            <w:r w:rsidR="00364178" w:rsidRPr="00364178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________________</w:t>
                            </w:r>
                          </w:p>
                          <w:p w:rsidR="00364178" w:rsidRPr="00364178" w:rsidRDefault="00364178" w:rsidP="0036417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</w:pPr>
                          </w:p>
                          <w:p w:rsidR="00364178" w:rsidRPr="00364178" w:rsidRDefault="00364178" w:rsidP="0036417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</w:pPr>
                            <w:r w:rsidRPr="00364178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Cell # ________________</w:t>
                            </w:r>
                            <w:r w:rsidR="006E635F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_____</w:t>
                            </w:r>
                            <w:r w:rsidRPr="00364178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___________</w:t>
                            </w:r>
                          </w:p>
                          <w:p w:rsidR="00364178" w:rsidRPr="00364178" w:rsidRDefault="00364178" w:rsidP="0036417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</w:pPr>
                          </w:p>
                          <w:p w:rsidR="00070779" w:rsidRDefault="00364178" w:rsidP="0007077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</w:pPr>
                            <w:r w:rsidRPr="00364178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Work</w:t>
                            </w:r>
                            <w:r w:rsidR="00F4573F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/Home # _____</w:t>
                            </w:r>
                            <w:r w:rsidRPr="00364178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__________</w:t>
                            </w:r>
                            <w:r w:rsidR="006E635F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_____</w:t>
                            </w:r>
                            <w:r w:rsidRPr="00364178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______</w:t>
                            </w:r>
                          </w:p>
                          <w:p w:rsidR="00070779" w:rsidRDefault="00070779" w:rsidP="0007077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</w:pPr>
                          </w:p>
                          <w:p w:rsidR="00070779" w:rsidRPr="00070779" w:rsidRDefault="00070779" w:rsidP="0007077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Email </w:t>
                            </w:r>
                            <w:r w:rsidRPr="00364178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____________________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_____</w:t>
                            </w:r>
                            <w:r w:rsidRPr="00364178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___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_</w:t>
                            </w:r>
                            <w:r w:rsidRPr="00364178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280" w:type="dxa"/>
          </w:tcPr>
          <w:p w14:paraId="37FE6EE1" w14:textId="77777777" w:rsidR="00FB3767" w:rsidRDefault="001575EE" w:rsidP="00070779">
            <w:pPr>
              <w:ind w:left="144" w:right="144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00B6F19" wp14:editId="51B1CAE0">
                      <wp:extent cx="2920621" cy="344385"/>
                      <wp:effectExtent l="0" t="0" r="0" b="0"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0621" cy="3443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22740A3" w14:textId="77777777" w:rsidR="001575EE" w:rsidRPr="00C93049" w:rsidRDefault="00C93049" w:rsidP="003F6D0D">
                                  <w:pPr>
                                    <w:pStyle w:val="Heading3"/>
                                    <w:rPr>
                                      <w:color w:val="808080" w:themeColor="background1" w:themeShade="80"/>
                                    </w:rPr>
                                  </w:pPr>
                                  <w:r w:rsidRPr="00C93049">
                                    <w:rPr>
                                      <w:color w:val="808080" w:themeColor="background1" w:themeShade="80"/>
                                    </w:rPr>
                                    <w:t xml:space="preserve">Registration </w:t>
                                  </w:r>
                                  <w:r w:rsidR="00327563">
                                    <w:rPr>
                                      <w:color w:val="808080" w:themeColor="background1" w:themeShade="80"/>
                                    </w:rPr>
                                    <w:t>Information</w:t>
                                  </w:r>
                                </w:p>
                                <w:p w14:paraId="56E768C8" w14:textId="77777777" w:rsidR="001575EE" w:rsidRDefault="001575EE" w:rsidP="003F6D0D">
                                  <w:pPr>
                                    <w:pStyle w:val="Heading2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5C8FC9F" id="Text Box 5" o:spid="_x0000_s1029" type="#_x0000_t202" style="width:229.95pt;height:2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" filled="f" stroked="f" strokeweight=".5pt">
                      <v:textbox>
                        <w:txbxContent>
                          <w:p w:rsidR="001575EE" w:rsidRPr="00C93049" w:rsidRDefault="00C93049" w:rsidP="003F6D0D">
                            <w:pPr>
                              <w:pStyle w:val="Heading3"/>
                              <w:rPr>
                                <w:color w:val="808080" w:themeColor="background1" w:themeShade="80"/>
                              </w:rPr>
                            </w:pPr>
                            <w:r w:rsidRPr="00C93049">
                              <w:rPr>
                                <w:color w:val="808080" w:themeColor="background1" w:themeShade="80"/>
                              </w:rPr>
                              <w:t xml:space="preserve">Registration </w:t>
                            </w:r>
                            <w:r w:rsidR="00327563">
                              <w:rPr>
                                <w:color w:val="808080" w:themeColor="background1" w:themeShade="80"/>
                              </w:rPr>
                              <w:t>Information</w:t>
                            </w:r>
                          </w:p>
                          <w:p w:rsidR="001575EE" w:rsidRDefault="001575EE" w:rsidP="003F6D0D">
                            <w:pPr>
                              <w:pStyle w:val="Heading2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924BF8">
              <w:rPr>
                <w:noProof/>
              </w:rPr>
              <mc:AlternateContent>
                <mc:Choice Requires="wps">
                  <w:drawing>
                    <wp:inline distT="0" distB="0" distL="0" distR="0" wp14:anchorId="2CC0E771" wp14:editId="7F7BA906">
                      <wp:extent cx="2920365" cy="3906981"/>
                      <wp:effectExtent l="0" t="0" r="0" b="0"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0365" cy="390698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2A5D10B" w14:textId="77777777" w:rsidR="00327563" w:rsidRDefault="00327563" w:rsidP="00327563">
                                  <w:pPr>
                                    <w:pStyle w:val="BodyText2"/>
                                    <w:jc w:val="left"/>
                                    <w:rPr>
                                      <w:rStyle w:val="SubtleEmphasis"/>
                                      <w:color w:val="auto"/>
                                    </w:rPr>
                                  </w:pPr>
                                  <w:r w:rsidRPr="00070779">
                                    <w:rPr>
                                      <w:rStyle w:val="SubtleEmphasis"/>
                                      <w:color w:val="auto"/>
                                    </w:rPr>
                                    <w:t>Camps run Monday – Thursday each week.  The cost is $60 with a $10 discount for each additional</w:t>
                                  </w:r>
                                  <w:r w:rsidR="00C90D5B">
                                    <w:rPr>
                                      <w:rStyle w:val="SubtleEmphasis"/>
                                      <w:color w:val="auto"/>
                                    </w:rPr>
                                    <w:t xml:space="preserve"> sibling from the same family. </w:t>
                                  </w:r>
                                </w:p>
                                <w:p w14:paraId="2E513CF5" w14:textId="77777777" w:rsidR="00B52C20" w:rsidRDefault="00327563" w:rsidP="00327563">
                                  <w:pPr>
                                    <w:pStyle w:val="BodyText2"/>
                                    <w:jc w:val="left"/>
                                    <w:rPr>
                                      <w:rStyle w:val="SubtleEmphasis"/>
                                      <w:color w:val="auto"/>
                                    </w:rPr>
                                  </w:pPr>
                                  <w:r w:rsidRPr="00070779">
                                    <w:rPr>
                                      <w:rStyle w:val="SubtleEmphasis"/>
                                      <w:color w:val="auto"/>
                                    </w:rPr>
                                    <w:t xml:space="preserve">All Campers must check in before 9:00 </w:t>
                                  </w:r>
                                  <w:proofErr w:type="gramStart"/>
                                  <w:r w:rsidRPr="00070779">
                                    <w:rPr>
                                      <w:rStyle w:val="SubtleEmphasis"/>
                                      <w:color w:val="auto"/>
                                    </w:rPr>
                                    <w:t>AM  in</w:t>
                                  </w:r>
                                  <w:proofErr w:type="gramEnd"/>
                                  <w:r w:rsidRPr="00070779">
                                    <w:rPr>
                                      <w:rStyle w:val="SubtleEmphasis"/>
                                      <w:color w:val="auto"/>
                                    </w:rPr>
                                    <w:t xml:space="preserve"> the </w:t>
                                  </w:r>
                                  <w:r w:rsidR="001704F8">
                                    <w:rPr>
                                      <w:rStyle w:val="SubtleEmphasis"/>
                                      <w:color w:val="auto"/>
                                    </w:rPr>
                                    <w:t>SHS</w:t>
                                  </w:r>
                                  <w:r w:rsidRPr="00070779">
                                    <w:rPr>
                                      <w:rStyle w:val="SubtleEmphasis"/>
                                      <w:color w:val="auto"/>
                                    </w:rPr>
                                    <w:t xml:space="preserve"> Lobby (</w:t>
                                  </w:r>
                                  <w:r w:rsidR="001704F8">
                                    <w:rPr>
                                      <w:rStyle w:val="SubtleEmphasis"/>
                                      <w:color w:val="auto"/>
                                    </w:rPr>
                                    <w:t>Main entrance to the school</w:t>
                                  </w:r>
                                  <w:r w:rsidRPr="00070779">
                                    <w:rPr>
                                      <w:rStyle w:val="SubtleEmphasis"/>
                                      <w:color w:val="auto"/>
                                    </w:rPr>
                                    <w:t xml:space="preserve">).  </w:t>
                                  </w:r>
                                  <w:r w:rsidR="00CE6DF0">
                                    <w:rPr>
                                      <w:rStyle w:val="SubtleEmphasis"/>
                                      <w:color w:val="auto"/>
                                    </w:rPr>
                                    <w:t>Check in starts at 8:30 AM.</w:t>
                                  </w:r>
                                </w:p>
                                <w:p w14:paraId="7D9C520D" w14:textId="77777777" w:rsidR="00302A36" w:rsidRDefault="00B52C20" w:rsidP="00327563">
                                  <w:pPr>
                                    <w:pStyle w:val="BodyText2"/>
                                    <w:jc w:val="left"/>
                                    <w:rPr>
                                      <w:rStyle w:val="SubtleEmphasis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Style w:val="SubtleEmphasis"/>
                                      <w:color w:val="auto"/>
                                    </w:rPr>
                                    <w:t>Please drop off at the ath</w:t>
                                  </w:r>
                                  <w:r w:rsidR="00B24CEC">
                                    <w:rPr>
                                      <w:rStyle w:val="SubtleEmphasis"/>
                                      <w:color w:val="auto"/>
                                    </w:rPr>
                                    <w:t xml:space="preserve">letics office or main office before the end of </w:t>
                                  </w:r>
                                  <w:proofErr w:type="gramStart"/>
                                  <w:r w:rsidR="00B24CEC">
                                    <w:rPr>
                                      <w:rStyle w:val="SubtleEmphasis"/>
                                      <w:color w:val="auto"/>
                                    </w:rPr>
                                    <w:t>school, or</w:t>
                                  </w:r>
                                  <w:proofErr w:type="gramEnd"/>
                                  <w:r w:rsidR="00B24CEC">
                                    <w:rPr>
                                      <w:rStyle w:val="SubtleEmphasis"/>
                                      <w:color w:val="auto"/>
                                    </w:rPr>
                                    <w:t xml:space="preserve"> bring filled out the first day of each camp.</w:t>
                                  </w:r>
                                </w:p>
                                <w:p w14:paraId="7104C5C4" w14:textId="77777777" w:rsidR="00302A36" w:rsidRPr="00070779" w:rsidRDefault="00302A36" w:rsidP="00327563">
                                  <w:pPr>
                                    <w:pStyle w:val="BodyText2"/>
                                    <w:jc w:val="left"/>
                                    <w:rPr>
                                      <w:rStyle w:val="SubtleEmphasis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Style w:val="SubtleEmphasis"/>
                                      <w:color w:val="auto"/>
                                    </w:rPr>
                                    <w:t xml:space="preserve">Additionally, </w:t>
                                  </w:r>
                                  <w:proofErr w:type="gramStart"/>
                                  <w:r>
                                    <w:rPr>
                                      <w:rStyle w:val="SubtleEmphasis"/>
                                      <w:color w:val="auto"/>
                                    </w:rPr>
                                    <w:t>All</w:t>
                                  </w:r>
                                  <w:proofErr w:type="gramEnd"/>
                                  <w:r>
                                    <w:rPr>
                                      <w:rStyle w:val="SubtleEmphasis"/>
                                      <w:color w:val="auto"/>
                                    </w:rPr>
                                    <w:t xml:space="preserve"> campers will receive free admission to the August 2</w:t>
                                  </w:r>
                                  <w:r w:rsidR="00A41A4D">
                                    <w:rPr>
                                      <w:rStyle w:val="SubtleEmphasis"/>
                                      <w:color w:val="auto"/>
                                    </w:rPr>
                                    <w:t>3</w:t>
                                  </w:r>
                                  <w:r w:rsidR="00A41A4D" w:rsidRPr="00A41A4D">
                                    <w:rPr>
                                      <w:rStyle w:val="SubtleEmphasis"/>
                                      <w:color w:val="auto"/>
                                      <w:vertAlign w:val="superscript"/>
                                    </w:rPr>
                                    <w:t>rd</w:t>
                                  </w:r>
                                  <w:r w:rsidR="00A41A4D">
                                    <w:rPr>
                                      <w:rStyle w:val="SubtleEmphasis"/>
                                      <w:color w:val="auto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SubtleEmphasis"/>
                                      <w:color w:val="auto"/>
                                    </w:rPr>
                                    <w:t>Socastee High School Football game.  All Campers must wear their camp shirt to receive free admission.</w:t>
                                  </w:r>
                                </w:p>
                                <w:p w14:paraId="5F23D295" w14:textId="77777777" w:rsidR="00C93049" w:rsidRPr="006E635F" w:rsidRDefault="00C93049" w:rsidP="00621BFF">
                                  <w:pPr>
                                    <w:pStyle w:val="ListParagraph"/>
                                    <w:spacing w:before="100" w:after="0" w:line="360" w:lineRule="auto"/>
                                    <w:ind w:left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735BAB2" id="Text Box 6" o:spid="_x0000_s1030" type="#_x0000_t202" style="width:229.95pt;height:307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" filled="f" stroked="f" strokeweight=".5pt">
                      <v:textbox>
                        <w:txbxContent>
                          <w:p w:rsidR="00327563" w:rsidRDefault="00327563" w:rsidP="00327563">
                            <w:pPr>
                              <w:pStyle w:val="BodyText2"/>
                              <w:jc w:val="left"/>
                              <w:rPr>
                                <w:rStyle w:val="SubtleEmphasis"/>
                                <w:color w:val="auto"/>
                              </w:rPr>
                            </w:pPr>
                            <w:r w:rsidRPr="00070779">
                              <w:rPr>
                                <w:rStyle w:val="SubtleEmphasis"/>
                                <w:color w:val="auto"/>
                              </w:rPr>
                              <w:t>Camps run Monday – Thursday each week.  The cost is $60 with a $10 discount for each additional</w:t>
                            </w:r>
                            <w:r w:rsidR="00C90D5B">
                              <w:rPr>
                                <w:rStyle w:val="SubtleEmphasis"/>
                                <w:color w:val="auto"/>
                              </w:rPr>
                              <w:t xml:space="preserve"> sibling from the same family. </w:t>
                            </w:r>
                          </w:p>
                          <w:p w:rsidR="00B52C20" w:rsidRDefault="00327563" w:rsidP="00327563">
                            <w:pPr>
                              <w:pStyle w:val="BodyText2"/>
                              <w:jc w:val="left"/>
                              <w:rPr>
                                <w:rStyle w:val="SubtleEmphasis"/>
                                <w:color w:val="auto"/>
                              </w:rPr>
                            </w:pPr>
                            <w:r w:rsidRPr="00070779">
                              <w:rPr>
                                <w:rStyle w:val="SubtleEmphasis"/>
                                <w:color w:val="auto"/>
                              </w:rPr>
                              <w:t xml:space="preserve">All Campers must check in before 9:00 AM  in the </w:t>
                            </w:r>
                            <w:r w:rsidR="001704F8">
                              <w:rPr>
                                <w:rStyle w:val="SubtleEmphasis"/>
                                <w:color w:val="auto"/>
                              </w:rPr>
                              <w:t>SHS</w:t>
                            </w:r>
                            <w:r w:rsidRPr="00070779">
                              <w:rPr>
                                <w:rStyle w:val="SubtleEmphasis"/>
                                <w:color w:val="auto"/>
                              </w:rPr>
                              <w:t xml:space="preserve"> Lobby (</w:t>
                            </w:r>
                            <w:r w:rsidR="001704F8">
                              <w:rPr>
                                <w:rStyle w:val="SubtleEmphasis"/>
                                <w:color w:val="auto"/>
                              </w:rPr>
                              <w:t>Main entrance to the school</w:t>
                            </w:r>
                            <w:r w:rsidRPr="00070779">
                              <w:rPr>
                                <w:rStyle w:val="SubtleEmphasis"/>
                                <w:color w:val="auto"/>
                              </w:rPr>
                              <w:t xml:space="preserve">).  </w:t>
                            </w:r>
                            <w:r w:rsidR="00CE6DF0">
                              <w:rPr>
                                <w:rStyle w:val="SubtleEmphasis"/>
                                <w:color w:val="auto"/>
                              </w:rPr>
                              <w:t>Check in starts at 8:30 AM.</w:t>
                            </w:r>
                          </w:p>
                          <w:p w:rsidR="00302A36" w:rsidRDefault="00B52C20" w:rsidP="00327563">
                            <w:pPr>
                              <w:pStyle w:val="BodyText2"/>
                              <w:jc w:val="left"/>
                              <w:rPr>
                                <w:rStyle w:val="SubtleEmphasis"/>
                                <w:color w:val="auto"/>
                              </w:rPr>
                            </w:pPr>
                            <w:r>
                              <w:rPr>
                                <w:rStyle w:val="SubtleEmphasis"/>
                                <w:color w:val="auto"/>
                              </w:rPr>
                              <w:t>Please drop off at the ath</w:t>
                            </w:r>
                            <w:r w:rsidR="00B24CEC">
                              <w:rPr>
                                <w:rStyle w:val="SubtleEmphasis"/>
                                <w:color w:val="auto"/>
                              </w:rPr>
                              <w:t>letics office or main office before the end of school, or bring filled out the first day of each camp.</w:t>
                            </w:r>
                          </w:p>
                          <w:p w:rsidR="00302A36" w:rsidRPr="00070779" w:rsidRDefault="00302A36" w:rsidP="00327563">
                            <w:pPr>
                              <w:pStyle w:val="BodyText2"/>
                              <w:jc w:val="left"/>
                              <w:rPr>
                                <w:rStyle w:val="SubtleEmphasis"/>
                                <w:color w:val="auto"/>
                              </w:rPr>
                            </w:pPr>
                            <w:r>
                              <w:rPr>
                                <w:rStyle w:val="SubtleEmphasis"/>
                                <w:color w:val="auto"/>
                              </w:rPr>
                              <w:t>Additionally, All campers will receive free admission to the August 2</w:t>
                            </w:r>
                            <w:r w:rsidR="00A41A4D">
                              <w:rPr>
                                <w:rStyle w:val="SubtleEmphasis"/>
                                <w:color w:val="auto"/>
                              </w:rPr>
                              <w:t>3</w:t>
                            </w:r>
                            <w:r w:rsidR="00A41A4D" w:rsidRPr="00A41A4D">
                              <w:rPr>
                                <w:rStyle w:val="SubtleEmphasis"/>
                                <w:color w:val="auto"/>
                                <w:vertAlign w:val="superscript"/>
                              </w:rPr>
                              <w:t>rd</w:t>
                            </w:r>
                            <w:r w:rsidR="00A41A4D">
                              <w:rPr>
                                <w:rStyle w:val="SubtleEmphasis"/>
                                <w:color w:val="auto"/>
                              </w:rPr>
                              <w:t xml:space="preserve"> </w:t>
                            </w:r>
                            <w:r>
                              <w:rPr>
                                <w:rStyle w:val="SubtleEmphasis"/>
                                <w:color w:val="auto"/>
                              </w:rPr>
                              <w:t>Socastee High School Football game.  All Campers must wear their camp shirt to receive free admission.</w:t>
                            </w:r>
                          </w:p>
                          <w:p w:rsidR="00C93049" w:rsidRPr="006E635F" w:rsidRDefault="00C93049" w:rsidP="00621BFF">
                            <w:pPr>
                              <w:pStyle w:val="ListParagraph"/>
                              <w:spacing w:before="100" w:after="0" w:line="360" w:lineRule="auto"/>
                              <w:ind w:left="0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280" w:type="dxa"/>
          </w:tcPr>
          <w:p w14:paraId="36F07F7C" w14:textId="77777777" w:rsidR="00FB3767" w:rsidRDefault="003D5618" w:rsidP="003D5618">
            <w:pPr>
              <w:pStyle w:val="Heading1"/>
              <w:spacing w:before="0" w:after="0"/>
              <w:ind w:left="144" w:right="144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6103641" wp14:editId="76FE24D1">
                      <wp:extent cx="2825086" cy="653143"/>
                      <wp:effectExtent l="0" t="0" r="0" b="0"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25086" cy="65314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5AB55EC" w14:textId="77777777" w:rsidR="00350C6E" w:rsidRPr="00350C6E" w:rsidRDefault="00EB3F67" w:rsidP="00350C6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Boys and Girls - Ages 6</w:t>
                                  </w:r>
                                  <w:r w:rsidR="00350C6E" w:rsidRPr="00350C6E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-12</w:t>
                                  </w:r>
                                </w:p>
                                <w:p w14:paraId="190BE6D3" w14:textId="77777777" w:rsidR="007D55C2" w:rsidRDefault="00350C6E" w:rsidP="00350C6E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50C6E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All Camps 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$60 </w:t>
                                  </w:r>
                                  <w:r w:rsidR="000D2323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– All Campers receive a T-Shirt</w:t>
                                  </w:r>
                                </w:p>
                                <w:p w14:paraId="78A2E6F2" w14:textId="77777777" w:rsidR="007D55C2" w:rsidRDefault="007D55C2" w:rsidP="00350C6E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Lacrosse Sticks available for Additional $10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6CEB3CE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31" type="#_x0000_t202" style="width:222.45pt;height:5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" filled="f" stroked="f" strokeweight=".5pt">
                      <v:textbox>
                        <w:txbxContent>
                          <w:p w:rsidR="00350C6E" w:rsidRPr="00350C6E" w:rsidRDefault="00EB3F67" w:rsidP="00350C6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Boys and Girls - Ages 6</w:t>
                            </w:r>
                            <w:r w:rsidR="00350C6E" w:rsidRPr="00350C6E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-12</w:t>
                            </w:r>
                          </w:p>
                          <w:p w:rsidR="007D55C2" w:rsidRDefault="00350C6E" w:rsidP="00350C6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50C6E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All Camps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$60 </w:t>
                            </w:r>
                            <w:r w:rsidR="000D2323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– All Campers receive a T-Shirt</w:t>
                            </w:r>
                          </w:p>
                          <w:p w:rsidR="007D55C2" w:rsidRDefault="007D55C2" w:rsidP="00350C6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Lacrosse Sticks available for Additional 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$10  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A95DC3">
              <w:rPr>
                <w:noProof/>
              </w:rPr>
              <mc:AlternateContent>
                <mc:Choice Requires="wps">
                  <w:drawing>
                    <wp:inline distT="0" distB="0" distL="0" distR="0" wp14:anchorId="0ED75187" wp14:editId="755F5539">
                      <wp:extent cx="3194462" cy="3526972"/>
                      <wp:effectExtent l="0" t="0" r="6350" b="0"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94462" cy="352697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DD587E8" w14:textId="77777777" w:rsidR="00350C6E" w:rsidRPr="00350C6E" w:rsidRDefault="00350C6E" w:rsidP="00350C6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</w:rPr>
                                  </w:pPr>
                                  <w:r w:rsidRPr="00350C6E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June 1</w:t>
                                  </w:r>
                                  <w:r w:rsidR="007069B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0-13</w:t>
                                  </w:r>
                                </w:p>
                                <w:p w14:paraId="63CBC691" w14:textId="77777777" w:rsidR="00350C6E" w:rsidRPr="00350C6E" w:rsidRDefault="007069B8" w:rsidP="00350C6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Lacrosse (Fox</w:t>
                                  </w:r>
                                  <w:r w:rsidR="00350C6E" w:rsidRPr="00350C6E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  <w:p w14:paraId="1B8D891C" w14:textId="77777777" w:rsidR="00EB3F67" w:rsidRDefault="007069B8" w:rsidP="00EB3F6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</w:rPr>
                                    <w:t>Cross Country (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</w:rPr>
                                    <w:t>Urb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</w:rPr>
                                    <w:t xml:space="preserve"> &amp;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</w:rPr>
                                    <w:t>Melko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</w:rPr>
                                    <w:t>)</w:t>
                                  </w:r>
                                </w:p>
                                <w:p w14:paraId="1FD1C83F" w14:textId="77777777" w:rsidR="00350C6E" w:rsidRPr="00350C6E" w:rsidRDefault="00350C6E" w:rsidP="00350C6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</w:rPr>
                                  </w:pPr>
                                </w:p>
                                <w:p w14:paraId="4DFBE0E4" w14:textId="77777777" w:rsidR="004639E2" w:rsidRDefault="00C80CA9" w:rsidP="00350C6E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June 1</w:t>
                                  </w:r>
                                  <w:r w:rsidR="007069B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-2</w:t>
                                  </w:r>
                                  <w:r w:rsidR="007069B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  <w:p w14:paraId="52EF7A05" w14:textId="77777777" w:rsidR="001834AC" w:rsidRDefault="007069B8" w:rsidP="00350C6E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 w:rsidR="001834AC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ance</w:t>
                                  </w:r>
                                  <w:r w:rsidR="007828F6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proofErr w:type="spellStart"/>
                                  <w:r w:rsidR="007828F6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Bravettes</w:t>
                                  </w:r>
                                  <w:proofErr w:type="spellEnd"/>
                                  <w:r w:rsidR="001834AC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(Karnes)</w:t>
                                  </w:r>
                                </w:p>
                                <w:p w14:paraId="482900EF" w14:textId="77777777" w:rsidR="007069B8" w:rsidRDefault="007069B8" w:rsidP="00350C6E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Volleyball (Gray)</w:t>
                                  </w:r>
                                </w:p>
                                <w:p w14:paraId="6815B8F9" w14:textId="77777777" w:rsidR="007D55C2" w:rsidRDefault="007D55C2" w:rsidP="00350C6E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Football (Jacobs)</w:t>
                                  </w:r>
                                </w:p>
                                <w:p w14:paraId="246614BB" w14:textId="77777777" w:rsidR="00C94050" w:rsidRPr="00350C6E" w:rsidRDefault="00C94050" w:rsidP="00350C6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</w:rPr>
                                  </w:pPr>
                                </w:p>
                                <w:p w14:paraId="7B360F77" w14:textId="77777777" w:rsidR="000A4783" w:rsidRDefault="000A4783" w:rsidP="00350C6E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June 2</w:t>
                                  </w:r>
                                  <w:r w:rsidR="007069B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-2</w:t>
                                  </w:r>
                                  <w:r w:rsidR="007069B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  <w:p w14:paraId="63FC37A6" w14:textId="77777777" w:rsidR="007069B8" w:rsidRDefault="007069B8" w:rsidP="00350C6E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Tennis (Williams &amp; Money)</w:t>
                                  </w:r>
                                </w:p>
                                <w:p w14:paraId="5DEFB90A" w14:textId="77777777" w:rsidR="000A4783" w:rsidRPr="00350C6E" w:rsidRDefault="000A4783" w:rsidP="00350C6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</w:rPr>
                                  </w:pPr>
                                </w:p>
                                <w:p w14:paraId="509A9763" w14:textId="77777777" w:rsidR="00C80CA9" w:rsidRDefault="00C80CA9" w:rsidP="00350C6E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July </w:t>
                                  </w:r>
                                  <w:r w:rsidR="007069B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15-18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55AE9A3D" w14:textId="77777777" w:rsidR="00C80CA9" w:rsidRDefault="007069B8" w:rsidP="00350C6E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Cheerleading (Cru</w:t>
                                  </w:r>
                                  <w:r w:rsidR="00056F85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se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&amp; Landers)</w:t>
                                  </w:r>
                                </w:p>
                                <w:p w14:paraId="265FF7DE" w14:textId="77777777" w:rsidR="007069B8" w:rsidRDefault="007069B8" w:rsidP="00350C6E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Baseball (Hudson)</w:t>
                                  </w:r>
                                </w:p>
                                <w:p w14:paraId="4AB4D418" w14:textId="77777777" w:rsidR="00C80CA9" w:rsidRDefault="00C80CA9" w:rsidP="00350C6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</w:rPr>
                                  </w:pPr>
                                </w:p>
                                <w:p w14:paraId="16396B65" w14:textId="77777777" w:rsidR="00DD243F" w:rsidRDefault="00DD243F" w:rsidP="00350C6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</w:rPr>
                                    <w:t>July 22</w:t>
                                  </w:r>
                                  <w:r w:rsidRPr="00DD243F"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  <w:vertAlign w:val="superscript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</w:rPr>
                                    <w:t xml:space="preserve"> – 25</w:t>
                                  </w:r>
                                  <w:r w:rsidRPr="00DD243F"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14:paraId="33D9D0E4" w14:textId="77777777" w:rsidR="00DD243F" w:rsidRDefault="00DD243F" w:rsidP="00350C6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</w:rPr>
                                    <w:t>Futsal/Indoor Soccer (Suarez)</w:t>
                                  </w:r>
                                </w:p>
                                <w:p w14:paraId="462F9471" w14:textId="77777777" w:rsidR="00DD243F" w:rsidRPr="00350C6E" w:rsidRDefault="00DD243F" w:rsidP="00350C6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</w:rPr>
                                  </w:pPr>
                                </w:p>
                                <w:p w14:paraId="2A5E962F" w14:textId="77777777" w:rsidR="00350C6E" w:rsidRDefault="007069B8" w:rsidP="0007077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July 29 – Aug 1</w:t>
                                  </w:r>
                                </w:p>
                                <w:p w14:paraId="09B44878" w14:textId="77777777" w:rsidR="007069B8" w:rsidRDefault="007069B8" w:rsidP="0007077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Basketball (Hilton)</w:t>
                                  </w:r>
                                </w:p>
                                <w:p w14:paraId="644CCA54" w14:textId="77777777" w:rsidR="00A95DC3" w:rsidRPr="003D5618" w:rsidRDefault="00A95DC3" w:rsidP="00A95DC3">
                                  <w:pPr>
                                    <w:pStyle w:val="Tagline"/>
                                    <w:jc w:val="left"/>
                                    <w:rPr>
                                      <w:color w:val="B5B5B5" w:themeColor="background2" w:themeShade="BF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2BA2382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3" o:spid="_x0000_s1032" type="#_x0000_t202" style="width:251.55pt;height:277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" fillcolor="white [3201]" stroked="f" strokeweight=".5pt">
                      <v:textbox>
                        <w:txbxContent>
                          <w:p w:rsidR="00350C6E" w:rsidRPr="00350C6E" w:rsidRDefault="00350C6E" w:rsidP="00350C6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</w:pPr>
                            <w:r w:rsidRPr="00350C6E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June 1</w:t>
                            </w:r>
                            <w:r w:rsidR="007069B8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0-13</w:t>
                            </w:r>
                          </w:p>
                          <w:p w:rsidR="00350C6E" w:rsidRPr="00350C6E" w:rsidRDefault="007069B8" w:rsidP="00350C6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Lacrosse (Fox</w:t>
                            </w:r>
                            <w:r w:rsidR="00350C6E" w:rsidRPr="00350C6E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EB3F67" w:rsidRDefault="007069B8" w:rsidP="00EB3F6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  <w:t>Cross Country (Urb &amp; Melko)</w:t>
                            </w:r>
                          </w:p>
                          <w:p w:rsidR="00350C6E" w:rsidRPr="00350C6E" w:rsidRDefault="00350C6E" w:rsidP="00350C6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</w:pPr>
                          </w:p>
                          <w:p w:rsidR="004639E2" w:rsidRDefault="00C80CA9" w:rsidP="00350C6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June 1</w:t>
                            </w:r>
                            <w:r w:rsidR="007069B8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-2</w:t>
                            </w:r>
                            <w:r w:rsidR="007069B8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  <w:p w:rsidR="001834AC" w:rsidRDefault="007069B8" w:rsidP="00350C6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D</w:t>
                            </w:r>
                            <w:r w:rsidR="001834AC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ance</w:t>
                            </w:r>
                            <w:r w:rsidR="007828F6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/Bravettes</w:t>
                            </w:r>
                            <w:r w:rsidR="001834AC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(Karnes)</w:t>
                            </w:r>
                          </w:p>
                          <w:p w:rsidR="007069B8" w:rsidRDefault="007069B8" w:rsidP="00350C6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Volleyball (Gray)</w:t>
                            </w:r>
                          </w:p>
                          <w:p w:rsidR="007D55C2" w:rsidRDefault="007D55C2" w:rsidP="00350C6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Football (Jacobs)</w:t>
                            </w:r>
                          </w:p>
                          <w:p w:rsidR="00C94050" w:rsidRPr="00350C6E" w:rsidRDefault="00C94050" w:rsidP="00350C6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</w:pPr>
                          </w:p>
                          <w:p w:rsidR="000A4783" w:rsidRDefault="000A4783" w:rsidP="00350C6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June 2</w:t>
                            </w:r>
                            <w:r w:rsidR="007069B8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-2</w:t>
                            </w:r>
                            <w:r w:rsidR="007069B8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  <w:p w:rsidR="007069B8" w:rsidRDefault="007069B8" w:rsidP="00350C6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Tennis (Williams &amp; Money)</w:t>
                            </w:r>
                          </w:p>
                          <w:p w:rsidR="000A4783" w:rsidRPr="00350C6E" w:rsidRDefault="000A4783" w:rsidP="00350C6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</w:pPr>
                          </w:p>
                          <w:p w:rsidR="00C80CA9" w:rsidRDefault="00C80CA9" w:rsidP="00350C6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July </w:t>
                            </w:r>
                            <w:r w:rsidR="007069B8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15-18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80CA9" w:rsidRDefault="007069B8" w:rsidP="00350C6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Cheerleading (Cru</w:t>
                            </w:r>
                            <w:r w:rsidR="00056F85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se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&amp; Landers)</w:t>
                            </w:r>
                          </w:p>
                          <w:p w:rsidR="007069B8" w:rsidRDefault="007069B8" w:rsidP="00350C6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Baseball (Hudson)</w:t>
                            </w:r>
                          </w:p>
                          <w:p w:rsidR="00C80CA9" w:rsidRDefault="00C80CA9" w:rsidP="00350C6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</w:pPr>
                          </w:p>
                          <w:p w:rsidR="00DD243F" w:rsidRDefault="00DD243F" w:rsidP="00350C6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  <w:t>July 22</w:t>
                            </w:r>
                            <w:r w:rsidRPr="00DD243F">
                              <w:rPr>
                                <w:rFonts w:ascii="Times New Roman" w:eastAsia="Times New Roman" w:hAnsi="Times New Roman" w:cs="Times New Roman"/>
                                <w:szCs w:val="24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  <w:t xml:space="preserve"> – 25</w:t>
                            </w:r>
                            <w:r w:rsidRPr="00DD243F">
                              <w:rPr>
                                <w:rFonts w:ascii="Times New Roman" w:eastAsia="Times New Roman" w:hAnsi="Times New Roman" w:cs="Times New Roman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  <w:t xml:space="preserve"> </w:t>
                            </w:r>
                          </w:p>
                          <w:p w:rsidR="00DD243F" w:rsidRDefault="00DD243F" w:rsidP="00350C6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  <w:t>Futsal/Indoor Soccer (Suarez)</w:t>
                            </w:r>
                          </w:p>
                          <w:p w:rsidR="00DD243F" w:rsidRPr="00350C6E" w:rsidRDefault="00DD243F" w:rsidP="00350C6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</w:pPr>
                          </w:p>
                          <w:p w:rsidR="00350C6E" w:rsidRDefault="007069B8" w:rsidP="0007077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July 29 – Aug 1</w:t>
                            </w:r>
                          </w:p>
                          <w:p w:rsidR="007069B8" w:rsidRDefault="007069B8" w:rsidP="0007077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Basketball (Hilton)</w:t>
                            </w:r>
                          </w:p>
                          <w:p w:rsidR="00A95DC3" w:rsidRPr="003D5618" w:rsidRDefault="00A95DC3" w:rsidP="00A95DC3">
                            <w:pPr>
                              <w:pStyle w:val="Tagline"/>
                              <w:jc w:val="left"/>
                              <w:rPr>
                                <w:color w:val="B5B5B5" w:themeColor="background2" w:themeShade="BF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924BF8" w14:paraId="0D0DEF21" w14:textId="77777777" w:rsidTr="00C56EAE">
        <w:trPr>
          <w:trHeight w:val="1530"/>
        </w:trPr>
        <w:tc>
          <w:tcPr>
            <w:tcW w:w="5280" w:type="dxa"/>
          </w:tcPr>
          <w:p w14:paraId="127E97E3" w14:textId="77777777" w:rsidR="00924BF8" w:rsidRDefault="00924BF8" w:rsidP="00997614">
            <w:pPr>
              <w:pStyle w:val="BodyText4"/>
              <w:ind w:left="144" w:right="144"/>
              <w:jc w:val="left"/>
            </w:pPr>
          </w:p>
        </w:tc>
        <w:tc>
          <w:tcPr>
            <w:tcW w:w="5280" w:type="dxa"/>
          </w:tcPr>
          <w:p w14:paraId="1D95AB98" w14:textId="77777777" w:rsidR="00924BF8" w:rsidRDefault="00924BF8" w:rsidP="001368FB">
            <w:pPr>
              <w:pStyle w:val="Address2"/>
              <w:spacing w:after="0" w:line="240" w:lineRule="auto"/>
              <w:ind w:left="144" w:right="144"/>
              <w:jc w:val="left"/>
            </w:pPr>
          </w:p>
        </w:tc>
        <w:tc>
          <w:tcPr>
            <w:tcW w:w="5280" w:type="dxa"/>
          </w:tcPr>
          <w:p w14:paraId="11E4AEAD" w14:textId="77777777" w:rsidR="00924BF8" w:rsidRDefault="00924BF8" w:rsidP="00924BF8">
            <w:pPr>
              <w:pStyle w:val="Heading4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55559DA" wp14:editId="1664DAA3">
                      <wp:extent cx="2825086" cy="482325"/>
                      <wp:effectExtent l="0" t="0" r="0" b="0"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25086" cy="482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69D6298" w14:textId="77777777" w:rsidR="00924BF8" w:rsidRPr="00C93049" w:rsidRDefault="00924BF8" w:rsidP="00350C6E">
                                  <w:pPr>
                                    <w:pStyle w:val="Heading4"/>
                                    <w:jc w:val="right"/>
                                    <w:rPr>
                                      <w:rStyle w:val="SubtleEmphasis"/>
                                      <w:color w:val="808080" w:themeColor="background1" w:themeShade="80"/>
                                    </w:rPr>
                                  </w:pPr>
                                  <w:r w:rsidRPr="00C93049">
                                    <w:rPr>
                                      <w:rStyle w:val="SubtleEmphasis"/>
                                      <w:color w:val="808080" w:themeColor="background1" w:themeShade="80"/>
                                    </w:rPr>
                                    <w:t xml:space="preserve">Phone: </w:t>
                                  </w:r>
                                  <w:r w:rsidR="00350C6E" w:rsidRPr="00C93049">
                                    <w:rPr>
                                      <w:rStyle w:val="SubtleEmphasis"/>
                                      <w:color w:val="808080" w:themeColor="background1" w:themeShade="80"/>
                                    </w:rPr>
                                    <w:t>843-293-2513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288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3C01F12" id="Text Box 4" o:spid="_x0000_s1033" type="#_x0000_t202" style="width:222.45pt;height:3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" filled="f" stroked="f" strokeweight=".5pt">
                      <v:textbox inset="14.4pt">
                        <w:txbxContent>
                          <w:p w:rsidR="00924BF8" w:rsidRPr="00C93049" w:rsidRDefault="00924BF8" w:rsidP="00350C6E">
                            <w:pPr>
                              <w:pStyle w:val="Heading4"/>
                              <w:jc w:val="right"/>
                              <w:rPr>
                                <w:rStyle w:val="SubtleEmphasis"/>
                                <w:color w:val="808080" w:themeColor="background1" w:themeShade="80"/>
                              </w:rPr>
                            </w:pPr>
                            <w:r w:rsidRPr="00C93049">
                              <w:rPr>
                                <w:rStyle w:val="SubtleEmphasis"/>
                                <w:color w:val="808080" w:themeColor="background1" w:themeShade="80"/>
                              </w:rPr>
                              <w:t xml:space="preserve">Phone: </w:t>
                            </w:r>
                            <w:r w:rsidR="00350C6E" w:rsidRPr="00C93049">
                              <w:rPr>
                                <w:rStyle w:val="SubtleEmphasis"/>
                                <w:color w:val="808080" w:themeColor="background1" w:themeShade="80"/>
                              </w:rPr>
                              <w:t>843-293-2513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6A9B7504" w14:textId="77777777" w:rsidR="00997614" w:rsidRDefault="003F00DB" w:rsidP="00621BFF">
      <w:pPr>
        <w:tabs>
          <w:tab w:val="left" w:pos="11651"/>
          <w:tab w:val="left" w:pos="12279"/>
        </w:tabs>
        <w:ind w:right="14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2" behindDoc="1" locked="0" layoutInCell="1" allowOverlap="1" wp14:anchorId="36245BE8" wp14:editId="2BE6B211">
                <wp:simplePos x="0" y="0"/>
                <wp:positionH relativeFrom="column">
                  <wp:posOffset>-101600</wp:posOffset>
                </wp:positionH>
                <wp:positionV relativeFrom="paragraph">
                  <wp:posOffset>-584200</wp:posOffset>
                </wp:positionV>
                <wp:extent cx="10229850" cy="1431925"/>
                <wp:effectExtent l="0" t="0" r="0" b="0"/>
                <wp:wrapNone/>
                <wp:docPr id="234" name="Group 234" descr="coloured graphic conten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29850" cy="1431925"/>
                          <a:chOff x="0" y="-18753"/>
                          <a:chExt cx="8077200" cy="1371600"/>
                        </a:xfrm>
                      </wpg:grpSpPr>
                      <pic:pic xmlns:pic="http://schemas.openxmlformats.org/drawingml/2006/picture">
                        <pic:nvPicPr>
                          <pic:cNvPr id="232" name="Graphic 232" descr="graphic 1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duotone>
                              <a:prstClr val="black"/>
                              <a:srgbClr val="D9C3A5">
                                <a:tint val="50000"/>
                                <a:satMod val="18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-18753"/>
                            <a:ext cx="8077200" cy="137160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233" name="Group 233"/>
                        <wpg:cNvGrpSpPr/>
                        <wpg:grpSpPr>
                          <a:xfrm>
                            <a:off x="2648197" y="0"/>
                            <a:ext cx="4229224" cy="876300"/>
                            <a:chOff x="0" y="0"/>
                            <a:chExt cx="4229224" cy="876300"/>
                          </a:xfrm>
                        </wpg:grpSpPr>
                        <pic:pic xmlns:pic="http://schemas.openxmlformats.org/drawingml/2006/picture">
                          <pic:nvPicPr>
                            <pic:cNvPr id="1" name="Graphic 1" descr="graphic 3&#10;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1" cstate="print">
                              <a:duotone>
                                <a:prstClr val="black"/>
                                <a:srgbClr val="D9C3A5">
                                  <a:tint val="50000"/>
                                  <a:satMod val="180000"/>
                                </a:srgb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9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866899" y="0"/>
                              <a:ext cx="3362325" cy="8763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31" name="Graphic 231" descr="graphic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2" cstate="print">
                              <a:duotone>
                                <a:prstClr val="black"/>
                                <a:srgbClr val="D9C3A5">
                                  <a:tint val="50000"/>
                                  <a:satMod val="180000"/>
                                </a:srgb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1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952750" cy="87630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C74F76" id="Group 234" o:spid="_x0000_s1026" alt="coloured graphic content" style="position:absolute;margin-left:-8pt;margin-top:-46pt;width:805.5pt;height:112.75pt;z-index:-251652098;mso-width-relative:margin;mso-height-relative:margin" coordorigin=",-187" coordsize="80772,137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">
                <v:shape id="Graphic 232" o:spid="_x0000_s1027" type="#_x0000_t75" alt="graphic 1" style="position:absolute;top:-187;width:80772;height:13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">
                  <v:imagedata r:id="rId24" o:title="graphic 1" recolortarget="black"/>
                  <v:path arrowok="t"/>
                </v:shape>
                <v:group id="Group 233" o:spid="_x0000_s1028" style="position:absolute;left:26481;width:42293;height:8763" coordsize="42292,8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/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ng/0w4AnLxBwAA//8DAFBLAQItABQABgAIAAAAIQDb4fbL7gAAAIUBAAATAAAAAAAAAAAA&#10;AAAAAAAAAABbQ29udGVudF9UeXBlc10ueG1sUEsBAi0AFAAGAAgAAAAhAFr0LFu/AAAAFQEAAAsA&#10;AAAAAAAAAAAAAAAAHwEAAF9yZWxzLy5yZWxzUEsBAi0AFAAGAAgAAAAhAK5fr+rEAAAA3AAAAA8A&#10;AAAAAAAAAAAAAAAABwIAAGRycy9kb3ducmV2LnhtbFBLBQYAAAAAAwADALcAAAD4AgAAAAA=&#10;">
                  <v:shape id="Graphic 1" o:spid="_x0000_s1029" type="#_x0000_t75" alt="graphic 3&#10;" style="position:absolute;left:8668;width:33624;height:8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">
                    <v:imagedata r:id="rId25" o:title="graphic 3&#10;" recolortarget="black"/>
                    <v:path arrowok="t"/>
                  </v:shape>
                  <v:shape id="Graphic 231" o:spid="_x0000_s1030" type="#_x0000_t75" alt="graphic 2" style="position:absolute;width:29527;height:8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">
                    <v:imagedata r:id="rId26" o:title="graphic 2" recolortarget="black"/>
                    <v:path arrowok="t"/>
                  </v:shape>
                </v:group>
              </v:group>
            </w:pict>
          </mc:Fallback>
        </mc:AlternateContent>
      </w:r>
      <w:r w:rsidR="00621BFF">
        <w:tab/>
      </w:r>
      <w:r w:rsidR="00621BFF">
        <w:tab/>
      </w:r>
    </w:p>
    <w:tbl>
      <w:tblPr>
        <w:tblW w:w="15840" w:type="dxa"/>
        <w:tblInd w:w="-5" w:type="dxa"/>
        <w:tblLook w:val="0000" w:firstRow="0" w:lastRow="0" w:firstColumn="0" w:lastColumn="0" w:noHBand="0" w:noVBand="0"/>
      </w:tblPr>
      <w:tblGrid>
        <w:gridCol w:w="4967"/>
        <w:gridCol w:w="5692"/>
        <w:gridCol w:w="5186"/>
      </w:tblGrid>
      <w:tr w:rsidR="00621BFF" w14:paraId="32FAF4C3" w14:textId="77777777" w:rsidTr="0006103F">
        <w:trPr>
          <w:trHeight w:val="4761"/>
        </w:trPr>
        <w:tc>
          <w:tcPr>
            <w:tcW w:w="5280" w:type="dxa"/>
            <w:vAlign w:val="center"/>
          </w:tcPr>
          <w:p w14:paraId="68E504D9" w14:textId="77777777" w:rsidR="00DD7850" w:rsidRPr="00A204C1" w:rsidRDefault="0006103F" w:rsidP="00C56EAE">
            <w:pPr>
              <w:pStyle w:val="Heading3"/>
              <w:ind w:left="144"/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4C4A0766" wp14:editId="4F0AA9FF">
                  <wp:extent cx="2878782" cy="2878782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TM06087460 Business brochure (Level design)-04.jpg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8782" cy="28787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80" w:type="dxa"/>
          </w:tcPr>
          <w:p w14:paraId="34F7F657" w14:textId="77777777" w:rsidR="00DD7850" w:rsidRDefault="00DD7850" w:rsidP="00997614">
            <w:pPr>
              <w:ind w:left="144" w:right="144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7288296" wp14:editId="1826A45D">
                      <wp:extent cx="2893325" cy="1076325"/>
                      <wp:effectExtent l="0" t="0" r="0" b="0"/>
                      <wp:docPr id="192" name="Text Box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93325" cy="1076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20BFD89" w14:textId="77777777" w:rsidR="006E635F" w:rsidRPr="00B23858" w:rsidRDefault="007069B8" w:rsidP="006E635F">
                                  <w:pPr>
                                    <w:pStyle w:val="Heading1"/>
                                    <w:spacing w:before="240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</w:t>
                                  </w:r>
                                  <w:r w:rsidRPr="007069B8">
                                    <w:rPr>
                                      <w:color w:val="auto"/>
                                      <w:vertAlign w:val="superscript"/>
                                    </w:rPr>
                                    <w:t>nd</w:t>
                                  </w:r>
                                  <w:r>
                                    <w:rPr>
                                      <w:color w:val="auto"/>
                                    </w:rPr>
                                    <w:t xml:space="preserve"> </w:t>
                                  </w:r>
                                  <w:r w:rsidR="006E635F" w:rsidRPr="00B23858">
                                    <w:rPr>
                                      <w:color w:val="auto"/>
                                    </w:rPr>
                                    <w:t>Annual Junior Braves Camps</w:t>
                                  </w:r>
                                </w:p>
                                <w:p w14:paraId="410A4477" w14:textId="77777777" w:rsidR="00DD7850" w:rsidRDefault="00DD7850" w:rsidP="003F6D0D">
                                  <w:pPr>
                                    <w:pStyle w:val="Heading3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ACA0856" id="Text Box 192" o:spid="_x0000_s1034" type="#_x0000_t202" style="width:227.8pt;height:8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" filled="f" stroked="f" strokeweight=".5pt">
                      <v:textbox>
                        <w:txbxContent>
                          <w:p w:rsidR="006E635F" w:rsidRPr="00B23858" w:rsidRDefault="007069B8" w:rsidP="006E635F">
                            <w:pPr>
                              <w:pStyle w:val="Heading1"/>
                              <w:spacing w:before="24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</w:t>
                            </w:r>
                            <w:r w:rsidRPr="007069B8">
                              <w:rPr>
                                <w:color w:val="auto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color w:val="auto"/>
                              </w:rPr>
                              <w:t xml:space="preserve"> </w:t>
                            </w:r>
                            <w:r w:rsidR="006E635F" w:rsidRPr="00B23858">
                              <w:rPr>
                                <w:color w:val="auto"/>
                              </w:rPr>
                              <w:t>Annual Junior Braves Camps</w:t>
                            </w:r>
                          </w:p>
                          <w:p w:rsidR="00DD7850" w:rsidRDefault="00DD7850" w:rsidP="003F6D0D">
                            <w:pPr>
                              <w:pStyle w:val="Heading3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27B22499" w14:textId="77777777" w:rsidR="00A67673" w:rsidRDefault="00A67673" w:rsidP="00997614">
            <w:pPr>
              <w:ind w:left="144" w:right="144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D7C3E88" wp14:editId="4277AA78">
                      <wp:extent cx="3335366" cy="1600200"/>
                      <wp:effectExtent l="0" t="0" r="0" b="0"/>
                      <wp:docPr id="194" name="Text Box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5366" cy="1600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3D46252" w14:textId="77777777" w:rsidR="00753DD9" w:rsidRDefault="006E635F" w:rsidP="00621BFF">
                                  <w:r>
                                    <w:t xml:space="preserve">Each week of camp is directed by a </w:t>
                                  </w:r>
                                  <w:r w:rsidR="00753DD9">
                                    <w:t>Socastee</w:t>
                                  </w:r>
                                  <w:r>
                                    <w:t xml:space="preserve"> coach.  Camps begin promptly </w:t>
                                  </w:r>
                                  <w:r w:rsidR="00753DD9">
                                    <w:t xml:space="preserve">at 9AM and end each day at Noon.  </w:t>
                                  </w:r>
                                </w:p>
                                <w:p w14:paraId="65CCE005" w14:textId="77777777" w:rsidR="006E635F" w:rsidRDefault="00CE6DF0" w:rsidP="00621BFF">
                                  <w:r>
                                    <w:t>Please drop</w:t>
                                  </w:r>
                                  <w:r w:rsidR="00753DD9">
                                    <w:t xml:space="preserve"> off</w:t>
                                  </w:r>
                                  <w:r>
                                    <w:t xml:space="preserve"> and pick</w:t>
                                  </w:r>
                                  <w:r w:rsidR="0015617D">
                                    <w:t xml:space="preserve"> up your child</w:t>
                                  </w:r>
                                  <w:r>
                                    <w:t xml:space="preserve"> early</w:t>
                                  </w:r>
                                  <w:r w:rsidR="0015617D">
                                    <w:t>. The coaches appreciate your help with this process.</w:t>
                                  </w:r>
                                </w:p>
                                <w:p w14:paraId="7FBAFFCC" w14:textId="77777777" w:rsidR="00A67673" w:rsidRPr="001368FB" w:rsidRDefault="00A67673" w:rsidP="00621BF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BC8DD15" id="Text Box 194" o:spid="_x0000_s1035" type="#_x0000_t202" style="width:262.65pt;height:12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" filled="f" stroked="f" strokeweight=".5pt">
                      <v:textbox>
                        <w:txbxContent>
                          <w:p w:rsidR="00753DD9" w:rsidRDefault="006E635F" w:rsidP="00621BFF">
                            <w:r>
                              <w:t xml:space="preserve">Each week of camp is directed by a </w:t>
                            </w:r>
                            <w:r w:rsidR="00753DD9">
                              <w:t>Socastee</w:t>
                            </w:r>
                            <w:r>
                              <w:t xml:space="preserve"> coach.  Camps begin promptly </w:t>
                            </w:r>
                            <w:r w:rsidR="00753DD9">
                              <w:t xml:space="preserve">at 9AM and end each day at Noon.  </w:t>
                            </w:r>
                          </w:p>
                          <w:p w:rsidR="006E635F" w:rsidRDefault="00CE6DF0" w:rsidP="00621BFF">
                            <w:r>
                              <w:t>Please drop</w:t>
                            </w:r>
                            <w:r w:rsidR="00753DD9">
                              <w:t xml:space="preserve"> off</w:t>
                            </w:r>
                            <w:r>
                              <w:t xml:space="preserve"> and pick</w:t>
                            </w:r>
                            <w:r w:rsidR="0015617D">
                              <w:t xml:space="preserve"> up your child</w:t>
                            </w:r>
                            <w:r>
                              <w:t xml:space="preserve"> early</w:t>
                            </w:r>
                            <w:r w:rsidR="0015617D">
                              <w:t>. The coaches appreciate your help with this process.</w:t>
                            </w:r>
                          </w:p>
                          <w:p w:rsidR="00A67673" w:rsidRPr="001368FB" w:rsidRDefault="00A67673" w:rsidP="00621BFF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280" w:type="dxa"/>
            <w:vMerge w:val="restart"/>
          </w:tcPr>
          <w:p w14:paraId="7832D5E0" w14:textId="77777777" w:rsidR="00DD7850" w:rsidRDefault="003D5618" w:rsidP="003D5618">
            <w:pPr>
              <w:ind w:left="144" w:right="144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3D386E1" wp14:editId="64EA0B93">
                      <wp:extent cx="2893325" cy="922020"/>
                      <wp:effectExtent l="0" t="0" r="0" b="0"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93325" cy="9220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8D984D1" w14:textId="77777777" w:rsidR="00B23858" w:rsidRDefault="00B23858" w:rsidP="003D5618">
                                  <w:pPr>
                                    <w:pStyle w:val="Heading1"/>
                                    <w:spacing w:before="240"/>
                                  </w:pPr>
                                </w:p>
                                <w:p w14:paraId="1BC90C83" w14:textId="77777777" w:rsidR="003D5618" w:rsidRPr="00B23858" w:rsidRDefault="00B23858" w:rsidP="003D5618">
                                  <w:pPr>
                                    <w:pStyle w:val="Heading1"/>
                                    <w:spacing w:before="240"/>
                                    <w:rPr>
                                      <w:rFonts w:asciiTheme="minorHAnsi" w:hAnsiTheme="minorHAnsi"/>
                                      <w:color w:val="auto"/>
                                      <w:sz w:val="22"/>
                                    </w:rPr>
                                  </w:pPr>
                                  <w:r w:rsidRPr="00B23858">
                                    <w:rPr>
                                      <w:color w:val="auto"/>
                                    </w:rPr>
                                    <w:t>Registration Form</w:t>
                                  </w:r>
                                </w:p>
                                <w:p w14:paraId="0AF1B51E" w14:textId="77777777" w:rsidR="003D5618" w:rsidRDefault="003D5618" w:rsidP="003F6D0D">
                                  <w:pPr>
                                    <w:pStyle w:val="Heading3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B6AD7EC" id="Text Box 10" o:spid="_x0000_s1036" type="#_x0000_t202" style="width:227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" filled="f" stroked="f" strokeweight=".5pt">
                      <v:textbox>
                        <w:txbxContent>
                          <w:p w:rsidR="00B23858" w:rsidRDefault="00B23858" w:rsidP="003D5618">
                            <w:pPr>
                              <w:pStyle w:val="Heading1"/>
                              <w:spacing w:before="240"/>
                            </w:pPr>
                          </w:p>
                          <w:p w:rsidR="003D5618" w:rsidRPr="00B23858" w:rsidRDefault="00B23858" w:rsidP="003D5618">
                            <w:pPr>
                              <w:pStyle w:val="Heading1"/>
                              <w:spacing w:before="240"/>
                              <w:rPr>
                                <w:rFonts w:asciiTheme="minorHAnsi" w:hAnsiTheme="minorHAnsi"/>
                                <w:color w:val="auto"/>
                                <w:sz w:val="22"/>
                              </w:rPr>
                            </w:pPr>
                            <w:r w:rsidRPr="00B23858">
                              <w:rPr>
                                <w:color w:val="auto"/>
                              </w:rPr>
                              <w:t>Registration Form</w:t>
                            </w:r>
                          </w:p>
                          <w:p w:rsidR="003D5618" w:rsidRDefault="003D5618" w:rsidP="003F6D0D">
                            <w:pPr>
                              <w:pStyle w:val="Heading3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5143D97A" w14:textId="77777777" w:rsidR="00DD7850" w:rsidRDefault="00DD7850" w:rsidP="00A95DC3">
            <w:pPr>
              <w:spacing w:before="240"/>
              <w:ind w:left="144" w:right="144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1CAFC32" wp14:editId="6339ABF4">
                      <wp:extent cx="3002507" cy="5593277"/>
                      <wp:effectExtent l="0" t="0" r="7620" b="7620"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02507" cy="559327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0DB7652" w14:textId="77777777" w:rsidR="004F6EDD" w:rsidRDefault="004F6EDD" w:rsidP="00DD7850">
                                  <w:pPr>
                                    <w:pStyle w:val="BodyText2"/>
                                    <w:jc w:val="left"/>
                                    <w:rPr>
                                      <w:rStyle w:val="SubtleEmphasis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Style w:val="SubtleEmphasis"/>
                                      <w:color w:val="auto"/>
                                    </w:rPr>
                                    <w:t>Name ______________________________</w:t>
                                  </w:r>
                                </w:p>
                                <w:p w14:paraId="4E56E3F5" w14:textId="77777777" w:rsidR="004F6EDD" w:rsidRDefault="004F6EDD" w:rsidP="00DD7850">
                                  <w:pPr>
                                    <w:pStyle w:val="BodyText2"/>
                                    <w:jc w:val="left"/>
                                    <w:rPr>
                                      <w:rStyle w:val="SubtleEmphasis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Style w:val="SubtleEmphasis"/>
                                      <w:color w:val="auto"/>
                                    </w:rPr>
                                    <w:t>Male _____ Female ______ Age _________</w:t>
                                  </w:r>
                                </w:p>
                                <w:p w14:paraId="7674025F" w14:textId="77777777" w:rsidR="004F6EDD" w:rsidRDefault="004F6EDD" w:rsidP="00DD7850">
                                  <w:pPr>
                                    <w:pStyle w:val="BodyText2"/>
                                    <w:jc w:val="left"/>
                                    <w:rPr>
                                      <w:rStyle w:val="SubtleEmphasis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Style w:val="SubtleEmphasis"/>
                                      <w:color w:val="auto"/>
                                    </w:rPr>
                                    <w:t>Parent ______________________________</w:t>
                                  </w:r>
                                </w:p>
                                <w:p w14:paraId="5B8BE494" w14:textId="77777777" w:rsidR="004F6EDD" w:rsidRDefault="004F6EDD" w:rsidP="00DD7850">
                                  <w:pPr>
                                    <w:pStyle w:val="BodyText2"/>
                                    <w:jc w:val="left"/>
                                    <w:rPr>
                                      <w:rStyle w:val="SubtleEmphasis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Style w:val="SubtleEmphasis"/>
                                      <w:color w:val="auto"/>
                                    </w:rPr>
                                    <w:t>Sport _______________________________</w:t>
                                  </w:r>
                                </w:p>
                                <w:p w14:paraId="20CCFB87" w14:textId="77777777" w:rsidR="00302A36" w:rsidRDefault="00302A36" w:rsidP="00DD7850">
                                  <w:pPr>
                                    <w:pStyle w:val="BodyText2"/>
                                    <w:jc w:val="left"/>
                                    <w:rPr>
                                      <w:rStyle w:val="SubtleEmphasis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Style w:val="SubtleEmphasis"/>
                                      <w:color w:val="auto"/>
                                    </w:rPr>
                                    <w:t>T-Shirt Size</w:t>
                                  </w:r>
                                  <w:r w:rsidR="00185A9E">
                                    <w:rPr>
                                      <w:rStyle w:val="SubtleEmphasis"/>
                                      <w:color w:val="auto"/>
                                    </w:rPr>
                                    <w:t>:</w:t>
                                  </w:r>
                                  <w:r>
                                    <w:rPr>
                                      <w:rStyle w:val="SubtleEmphasis"/>
                                      <w:color w:val="auto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SubtleEmphasis"/>
                                      <w:color w:val="auto"/>
                                    </w:rPr>
                                    <w:softHyphen/>
                                  </w:r>
                                  <w:r>
                                    <w:rPr>
                                      <w:rStyle w:val="SubtleEmphasis"/>
                                      <w:color w:val="auto"/>
                                    </w:rPr>
                                    <w:softHyphen/>
                                  </w:r>
                                  <w:r>
                                    <w:rPr>
                                      <w:rStyle w:val="SubtleEmphasis"/>
                                      <w:color w:val="auto"/>
                                    </w:rPr>
                                    <w:softHyphen/>
                                  </w:r>
                                  <w:r>
                                    <w:rPr>
                                      <w:rStyle w:val="SubtleEmphasis"/>
                                      <w:color w:val="auto"/>
                                    </w:rPr>
                                    <w:softHyphen/>
                                  </w:r>
                                  <w:r>
                                    <w:rPr>
                                      <w:rStyle w:val="SubtleEmphasis"/>
                                      <w:color w:val="auto"/>
                                    </w:rPr>
                                    <w:softHyphen/>
                                  </w:r>
                                  <w:r>
                                    <w:rPr>
                                      <w:rStyle w:val="SubtleEmphasis"/>
                                      <w:color w:val="auto"/>
                                    </w:rPr>
                                    <w:softHyphen/>
                                  </w:r>
                                  <w:r>
                                    <w:rPr>
                                      <w:rStyle w:val="SubtleEmphasis"/>
                                      <w:color w:val="auto"/>
                                    </w:rPr>
                                    <w:softHyphen/>
                                  </w:r>
                                  <w:r>
                                    <w:rPr>
                                      <w:rStyle w:val="SubtleEmphasis"/>
                                      <w:color w:val="auto"/>
                                    </w:rPr>
                                    <w:softHyphen/>
                                  </w:r>
                                  <w:r>
                                    <w:rPr>
                                      <w:rStyle w:val="SubtleEmphasis"/>
                                      <w:color w:val="auto"/>
                                    </w:rPr>
                                    <w:softHyphen/>
                                  </w:r>
                                  <w:r w:rsidR="00185A9E">
                                    <w:rPr>
                                      <w:rStyle w:val="SubtleEmphasis"/>
                                      <w:color w:val="auto"/>
                                    </w:rPr>
                                    <w:t>YS, YM, YL, XS, S, M, L, XL, 2X</w:t>
                                  </w:r>
                                </w:p>
                                <w:p w14:paraId="72DA23E3" w14:textId="77777777" w:rsidR="004F6EDD" w:rsidRDefault="004F6EDD" w:rsidP="00DD7850">
                                  <w:pPr>
                                    <w:pStyle w:val="BodyText2"/>
                                    <w:jc w:val="left"/>
                                    <w:rPr>
                                      <w:rStyle w:val="SubtleEmphasis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Style w:val="SubtleEmphasis"/>
                                      <w:color w:val="auto"/>
                                    </w:rPr>
                                    <w:t xml:space="preserve">Complete and mail to: </w:t>
                                  </w:r>
                                  <w:r w:rsidR="00302A36">
                                    <w:rPr>
                                      <w:rStyle w:val="SubtleEmphasis"/>
                                      <w:color w:val="auto"/>
                                    </w:rPr>
                                    <w:t xml:space="preserve">                            </w:t>
                                  </w:r>
                                  <w:r>
                                    <w:rPr>
                                      <w:rStyle w:val="SubtleEmphasis"/>
                                      <w:color w:val="auto"/>
                                    </w:rPr>
                                    <w:t xml:space="preserve">Junior Braves Camp, c/o </w:t>
                                  </w:r>
                                  <w:r w:rsidR="00F4573F">
                                    <w:rPr>
                                      <w:rStyle w:val="SubtleEmphasis"/>
                                      <w:color w:val="auto"/>
                                    </w:rPr>
                                    <w:t>Jason Williams</w:t>
                                  </w:r>
                                  <w:r w:rsidR="00302A36">
                                    <w:rPr>
                                      <w:rStyle w:val="SubtleEmphasis"/>
                                      <w:color w:val="auto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SubtleEmphasis"/>
                                      <w:color w:val="auto"/>
                                    </w:rPr>
                                    <w:t>4900 Socastee Blvd, MB, SC, 29588</w:t>
                                  </w:r>
                                </w:p>
                                <w:p w14:paraId="359F9DFF" w14:textId="77777777" w:rsidR="004F6EDD" w:rsidRDefault="004F6EDD" w:rsidP="00DD7850">
                                  <w:pPr>
                                    <w:pStyle w:val="BodyText2"/>
                                    <w:jc w:val="left"/>
                                    <w:rPr>
                                      <w:rStyle w:val="SubtleEmphasis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Style w:val="SubtleEmphasis"/>
                                      <w:color w:val="auto"/>
                                    </w:rPr>
                                    <w:t>PLEASE LIST ANY MEDICAL AND FOOD CONCERNS – Ex: Asthma, Diabetic, Allergies, Gluten Free, Etc.</w:t>
                                  </w:r>
                                </w:p>
                                <w:p w14:paraId="477D1415" w14:textId="77777777" w:rsidR="00327563" w:rsidRDefault="00327563">
                                  <w:r>
                                    <w:rPr>
                                      <w:rStyle w:val="SubtleEmphasis"/>
                                      <w:color w:val="auto"/>
                                    </w:rPr>
                                    <w:t>____________________________________</w:t>
                                  </w:r>
                                </w:p>
                                <w:p w14:paraId="2478384E" w14:textId="77777777" w:rsidR="00327563" w:rsidRDefault="00327563" w:rsidP="00327563">
                                  <w:pPr>
                                    <w:rPr>
                                      <w:rStyle w:val="SubtleEmphasis"/>
                                      <w:color w:val="auto"/>
                                    </w:rPr>
                                  </w:pPr>
                                </w:p>
                                <w:p w14:paraId="3314D789" w14:textId="77777777" w:rsidR="00327563" w:rsidRDefault="00327563" w:rsidP="00327563">
                                  <w:r>
                                    <w:rPr>
                                      <w:rStyle w:val="SubtleEmphasis"/>
                                      <w:color w:val="auto"/>
                                    </w:rPr>
                                    <w:t>____________________________________</w:t>
                                  </w:r>
                                </w:p>
                                <w:p w14:paraId="419D7C62" w14:textId="77777777" w:rsidR="00327563" w:rsidRDefault="00327563" w:rsidP="00327563">
                                  <w:pPr>
                                    <w:rPr>
                                      <w:rStyle w:val="SubtleEmphasis"/>
                                      <w:color w:val="auto"/>
                                    </w:rPr>
                                  </w:pPr>
                                </w:p>
                                <w:p w14:paraId="51B99EBB" w14:textId="77777777" w:rsidR="00327563" w:rsidRDefault="00327563" w:rsidP="00327563">
                                  <w:r>
                                    <w:rPr>
                                      <w:rStyle w:val="SubtleEmphasis"/>
                                      <w:color w:val="auto"/>
                                    </w:rPr>
                                    <w:t>____________________________________</w:t>
                                  </w:r>
                                </w:p>
                                <w:p w14:paraId="590B51AF" w14:textId="77777777" w:rsidR="00327563" w:rsidRDefault="00327563" w:rsidP="00DD7850">
                                  <w:pPr>
                                    <w:rPr>
                                      <w:rStyle w:val="SubtleEmphasis"/>
                                      <w:color w:val="auto"/>
                                    </w:rPr>
                                  </w:pPr>
                                </w:p>
                                <w:p w14:paraId="22499A0A" w14:textId="77777777" w:rsidR="00DD7850" w:rsidRPr="00A95DC3" w:rsidRDefault="00327563" w:rsidP="00DD7850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rStyle w:val="SubtleEmphasis"/>
                                      <w:color w:val="auto"/>
                                    </w:rPr>
                                    <w:t>____________________________________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DCBC4FF" id="Text Box 2" o:spid="_x0000_s1037" type="#_x0000_t202" style="width:236.4pt;height:44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" fillcolor="#f2f2f2 [3052]" stroked="f" strokeweight=".5pt">
                      <v:textbox>
                        <w:txbxContent>
                          <w:p w:rsidR="004F6EDD" w:rsidRDefault="004F6EDD" w:rsidP="00DD7850">
                            <w:pPr>
                              <w:pStyle w:val="BodyText2"/>
                              <w:jc w:val="left"/>
                              <w:rPr>
                                <w:rStyle w:val="SubtleEmphasis"/>
                                <w:color w:val="auto"/>
                              </w:rPr>
                            </w:pPr>
                            <w:r>
                              <w:rPr>
                                <w:rStyle w:val="SubtleEmphasis"/>
                                <w:color w:val="auto"/>
                              </w:rPr>
                              <w:t>Name ______________________________</w:t>
                            </w:r>
                          </w:p>
                          <w:p w:rsidR="004F6EDD" w:rsidRDefault="004F6EDD" w:rsidP="00DD7850">
                            <w:pPr>
                              <w:pStyle w:val="BodyText2"/>
                              <w:jc w:val="left"/>
                              <w:rPr>
                                <w:rStyle w:val="SubtleEmphasis"/>
                                <w:color w:val="auto"/>
                              </w:rPr>
                            </w:pPr>
                            <w:r>
                              <w:rPr>
                                <w:rStyle w:val="SubtleEmphasis"/>
                                <w:color w:val="auto"/>
                              </w:rPr>
                              <w:t>Male _____ Female ______ Age _________</w:t>
                            </w:r>
                          </w:p>
                          <w:p w:rsidR="004F6EDD" w:rsidRDefault="004F6EDD" w:rsidP="00DD7850">
                            <w:pPr>
                              <w:pStyle w:val="BodyText2"/>
                              <w:jc w:val="left"/>
                              <w:rPr>
                                <w:rStyle w:val="SubtleEmphasis"/>
                                <w:color w:val="auto"/>
                              </w:rPr>
                            </w:pPr>
                            <w:r>
                              <w:rPr>
                                <w:rStyle w:val="SubtleEmphasis"/>
                                <w:color w:val="auto"/>
                              </w:rPr>
                              <w:t>Parent ______________________________</w:t>
                            </w:r>
                          </w:p>
                          <w:p w:rsidR="004F6EDD" w:rsidRDefault="004F6EDD" w:rsidP="00DD7850">
                            <w:pPr>
                              <w:pStyle w:val="BodyText2"/>
                              <w:jc w:val="left"/>
                              <w:rPr>
                                <w:rStyle w:val="SubtleEmphasis"/>
                                <w:color w:val="auto"/>
                              </w:rPr>
                            </w:pPr>
                            <w:r>
                              <w:rPr>
                                <w:rStyle w:val="SubtleEmphasis"/>
                                <w:color w:val="auto"/>
                              </w:rPr>
                              <w:t>Sport _______________________________</w:t>
                            </w:r>
                          </w:p>
                          <w:p w:rsidR="00302A36" w:rsidRDefault="00302A36" w:rsidP="00DD7850">
                            <w:pPr>
                              <w:pStyle w:val="BodyText2"/>
                              <w:jc w:val="left"/>
                              <w:rPr>
                                <w:rStyle w:val="SubtleEmphasis"/>
                                <w:color w:val="auto"/>
                              </w:rPr>
                            </w:pPr>
                            <w:r>
                              <w:rPr>
                                <w:rStyle w:val="SubtleEmphasis"/>
                                <w:color w:val="auto"/>
                              </w:rPr>
                              <w:t>T-Shirt Size</w:t>
                            </w:r>
                            <w:r w:rsidR="00185A9E">
                              <w:rPr>
                                <w:rStyle w:val="SubtleEmphasis"/>
                                <w:color w:val="auto"/>
                              </w:rPr>
                              <w:t>:</w:t>
                            </w:r>
                            <w:r>
                              <w:rPr>
                                <w:rStyle w:val="SubtleEmphasis"/>
                                <w:color w:val="auto"/>
                              </w:rPr>
                              <w:t xml:space="preserve"> </w:t>
                            </w:r>
                            <w:r>
                              <w:rPr>
                                <w:rStyle w:val="SubtleEmphasis"/>
                                <w:color w:val="auto"/>
                              </w:rPr>
                              <w:softHyphen/>
                            </w:r>
                            <w:r>
                              <w:rPr>
                                <w:rStyle w:val="SubtleEmphasis"/>
                                <w:color w:val="auto"/>
                              </w:rPr>
                              <w:softHyphen/>
                            </w:r>
                            <w:r>
                              <w:rPr>
                                <w:rStyle w:val="SubtleEmphasis"/>
                                <w:color w:val="auto"/>
                              </w:rPr>
                              <w:softHyphen/>
                            </w:r>
                            <w:r>
                              <w:rPr>
                                <w:rStyle w:val="SubtleEmphasis"/>
                                <w:color w:val="auto"/>
                              </w:rPr>
                              <w:softHyphen/>
                            </w:r>
                            <w:r>
                              <w:rPr>
                                <w:rStyle w:val="SubtleEmphasis"/>
                                <w:color w:val="auto"/>
                              </w:rPr>
                              <w:softHyphen/>
                            </w:r>
                            <w:r>
                              <w:rPr>
                                <w:rStyle w:val="SubtleEmphasis"/>
                                <w:color w:val="auto"/>
                              </w:rPr>
                              <w:softHyphen/>
                            </w:r>
                            <w:r>
                              <w:rPr>
                                <w:rStyle w:val="SubtleEmphasis"/>
                                <w:color w:val="auto"/>
                              </w:rPr>
                              <w:softHyphen/>
                            </w:r>
                            <w:r>
                              <w:rPr>
                                <w:rStyle w:val="SubtleEmphasis"/>
                                <w:color w:val="auto"/>
                              </w:rPr>
                              <w:softHyphen/>
                            </w:r>
                            <w:r>
                              <w:rPr>
                                <w:rStyle w:val="SubtleEmphasis"/>
                                <w:color w:val="auto"/>
                              </w:rPr>
                              <w:softHyphen/>
                            </w:r>
                            <w:r w:rsidR="00185A9E">
                              <w:rPr>
                                <w:rStyle w:val="SubtleEmphasis"/>
                                <w:color w:val="auto"/>
                              </w:rPr>
                              <w:t>YS, YM, YL, XS, S, M, L, XL, 2X</w:t>
                            </w:r>
                          </w:p>
                          <w:p w:rsidR="004F6EDD" w:rsidRDefault="004F6EDD" w:rsidP="00DD7850">
                            <w:pPr>
                              <w:pStyle w:val="BodyText2"/>
                              <w:jc w:val="left"/>
                              <w:rPr>
                                <w:rStyle w:val="SubtleEmphasis"/>
                                <w:color w:val="auto"/>
                              </w:rPr>
                            </w:pPr>
                            <w:r>
                              <w:rPr>
                                <w:rStyle w:val="SubtleEmphasis"/>
                                <w:color w:val="auto"/>
                              </w:rPr>
                              <w:t xml:space="preserve">Complete and mail to: </w:t>
                            </w:r>
                            <w:r w:rsidR="00302A36">
                              <w:rPr>
                                <w:rStyle w:val="SubtleEmphasis"/>
                                <w:color w:val="auto"/>
                              </w:rPr>
                              <w:t xml:space="preserve">                            </w:t>
                            </w:r>
                            <w:r>
                              <w:rPr>
                                <w:rStyle w:val="SubtleEmphasis"/>
                                <w:color w:val="auto"/>
                              </w:rPr>
                              <w:t xml:space="preserve">Junior Braves Camp, c/o </w:t>
                            </w:r>
                            <w:r w:rsidR="00F4573F">
                              <w:rPr>
                                <w:rStyle w:val="SubtleEmphasis"/>
                                <w:color w:val="auto"/>
                              </w:rPr>
                              <w:t>Jason Williams</w:t>
                            </w:r>
                            <w:r w:rsidR="00302A36">
                              <w:rPr>
                                <w:rStyle w:val="SubtleEmphasis"/>
                                <w:color w:val="auto"/>
                              </w:rPr>
                              <w:t xml:space="preserve"> </w:t>
                            </w:r>
                            <w:r>
                              <w:rPr>
                                <w:rStyle w:val="SubtleEmphasis"/>
                                <w:color w:val="auto"/>
                              </w:rPr>
                              <w:t>4900 Socastee Blvd, MB, SC, 29588</w:t>
                            </w:r>
                          </w:p>
                          <w:p w:rsidR="004F6EDD" w:rsidRDefault="004F6EDD" w:rsidP="00DD7850">
                            <w:pPr>
                              <w:pStyle w:val="BodyText2"/>
                              <w:jc w:val="left"/>
                              <w:rPr>
                                <w:rStyle w:val="SubtleEmphasis"/>
                                <w:color w:val="auto"/>
                              </w:rPr>
                            </w:pPr>
                            <w:r>
                              <w:rPr>
                                <w:rStyle w:val="SubtleEmphasis"/>
                                <w:color w:val="auto"/>
                              </w:rPr>
                              <w:t>PLEASE LIST ANY MEDICAL AND FOOD CONCERNS – Ex: Asthma, Diabetic, Allergies, Gluten Free, Etc.</w:t>
                            </w:r>
                          </w:p>
                          <w:p w:rsidR="00327563" w:rsidRDefault="00327563">
                            <w:r>
                              <w:rPr>
                                <w:rStyle w:val="SubtleEmphasis"/>
                                <w:color w:val="auto"/>
                              </w:rPr>
                              <w:t>____________________________________</w:t>
                            </w:r>
                          </w:p>
                          <w:p w:rsidR="00327563" w:rsidRDefault="00327563" w:rsidP="00327563">
                            <w:pPr>
                              <w:rPr>
                                <w:rStyle w:val="SubtleEmphasis"/>
                                <w:color w:val="auto"/>
                              </w:rPr>
                            </w:pPr>
                          </w:p>
                          <w:p w:rsidR="00327563" w:rsidRDefault="00327563" w:rsidP="00327563">
                            <w:r>
                              <w:rPr>
                                <w:rStyle w:val="SubtleEmphasis"/>
                                <w:color w:val="auto"/>
                              </w:rPr>
                              <w:t>____________________________________</w:t>
                            </w:r>
                          </w:p>
                          <w:p w:rsidR="00327563" w:rsidRDefault="00327563" w:rsidP="00327563">
                            <w:pPr>
                              <w:rPr>
                                <w:rStyle w:val="SubtleEmphasis"/>
                                <w:color w:val="auto"/>
                              </w:rPr>
                            </w:pPr>
                          </w:p>
                          <w:p w:rsidR="00327563" w:rsidRDefault="00327563" w:rsidP="00327563">
                            <w:r>
                              <w:rPr>
                                <w:rStyle w:val="SubtleEmphasis"/>
                                <w:color w:val="auto"/>
                              </w:rPr>
                              <w:t>____________________________________</w:t>
                            </w:r>
                          </w:p>
                          <w:p w:rsidR="00327563" w:rsidRDefault="00327563" w:rsidP="00DD7850">
                            <w:pPr>
                              <w:rPr>
                                <w:rStyle w:val="SubtleEmphasis"/>
                                <w:color w:val="auto"/>
                              </w:rPr>
                            </w:pPr>
                          </w:p>
                          <w:p w:rsidR="00DD7850" w:rsidRPr="00A95DC3" w:rsidRDefault="00327563" w:rsidP="00DD7850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rStyle w:val="SubtleEmphasis"/>
                                <w:color w:val="auto"/>
                              </w:rPr>
                              <w:t>____________________________________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621BFF" w14:paraId="374A84F5" w14:textId="77777777" w:rsidTr="0006103F">
        <w:trPr>
          <w:trHeight w:val="5751"/>
        </w:trPr>
        <w:tc>
          <w:tcPr>
            <w:tcW w:w="5280" w:type="dxa"/>
          </w:tcPr>
          <w:p w14:paraId="608CB5B4" w14:textId="77777777" w:rsidR="00DD7850" w:rsidRDefault="00A67673" w:rsidP="00C56EAE">
            <w:pPr>
              <w:pStyle w:val="Heading3"/>
              <w:ind w:left="144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686ACC6" wp14:editId="679EFF72">
                      <wp:extent cx="2893325" cy="581891"/>
                      <wp:effectExtent l="0" t="0" r="0" b="0"/>
                      <wp:docPr id="28" name="Text Box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93325" cy="58189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88018B5" w14:textId="77777777" w:rsidR="00A67673" w:rsidRPr="00B23858" w:rsidRDefault="00070779" w:rsidP="00A67673">
                                  <w:pPr>
                                    <w:pStyle w:val="Heading1"/>
                                    <w:spacing w:before="240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Other Information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81D8B97" id="Text Box 28" o:spid="_x0000_s1038" type="#_x0000_t202" style="width:227.8pt;height:45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" filled="f" stroked="f" strokeweight=".5pt">
                      <v:textbox>
                        <w:txbxContent>
                          <w:p w:rsidR="00A67673" w:rsidRPr="00B23858" w:rsidRDefault="00070779" w:rsidP="00A67673">
                            <w:pPr>
                              <w:pStyle w:val="Heading1"/>
                              <w:spacing w:before="24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Other Information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1123A491" w14:textId="77777777" w:rsidR="00A67673" w:rsidRDefault="00A67673" w:rsidP="00C56EAE">
            <w:pPr>
              <w:pStyle w:val="Heading3"/>
              <w:ind w:left="144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9BA983F" wp14:editId="666F8EF0">
                      <wp:extent cx="2961565" cy="2476500"/>
                      <wp:effectExtent l="0" t="0" r="0" b="0"/>
                      <wp:docPr id="31" name="Text 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61565" cy="2476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E23634E" w14:textId="77777777" w:rsidR="00A67673" w:rsidRPr="001575EE" w:rsidRDefault="000C5FEB" w:rsidP="00621BFF">
                                  <w:r>
                                    <w:t>Make sure your child is appropriately dressed for his or her specific camp (T-shirt, shorts, socks, shoes, cleats, glove, racket, etc.).  No experience needed!</w:t>
                                  </w:r>
                                  <w:r w:rsidR="00C90D5B">
                                    <w:t xml:space="preserve"> Equipment is provided if needed.</w:t>
                                  </w:r>
                                </w:p>
                                <w:p w14:paraId="6EA57B07" w14:textId="77777777" w:rsidR="00753DD9" w:rsidRDefault="000C5FEB" w:rsidP="00621BFF">
                                  <w:r>
                                    <w:t>Each camper receives a T-shirt and a daily snack.</w:t>
                                  </w:r>
                                </w:p>
                                <w:p w14:paraId="5D6DB79F" w14:textId="77777777" w:rsidR="00A67673" w:rsidRDefault="000C5FEB" w:rsidP="00621BFF">
                                  <w:r>
                                    <w:t xml:space="preserve">Parent day is </w:t>
                                  </w:r>
                                  <w:proofErr w:type="spellStart"/>
                                  <w:proofErr w:type="gramStart"/>
                                  <w:r>
                                    <w:t>Thursday,starting</w:t>
                                  </w:r>
                                  <w:proofErr w:type="spellEnd"/>
                                  <w:proofErr w:type="gramEnd"/>
                                  <w:r>
                                    <w:t xml:space="preserve"> at 11:00 AM each week.  Please come join us to see your child perform the skills they have learned during the week. </w:t>
                                  </w:r>
                                </w:p>
                                <w:p w14:paraId="552A472C" w14:textId="77777777" w:rsidR="000C5FEB" w:rsidRPr="001575EE" w:rsidRDefault="000C5FEB" w:rsidP="00621BF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704DFE3" id="Text Box 31" o:spid="_x0000_s1039" type="#_x0000_t202" style="width:233.2pt;height:1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" filled="f" stroked="f" strokeweight=".5pt">
                      <v:textbox>
                        <w:txbxContent>
                          <w:p w:rsidR="00A67673" w:rsidRPr="001575EE" w:rsidRDefault="000C5FEB" w:rsidP="00621BFF">
                            <w:r>
                              <w:t>Make sure your child is appropriately dressed for his or her specific camp (T-shirt, shorts, socks, shoes, cleats, glove, racket, etc.).  No experience needed!</w:t>
                            </w:r>
                            <w:r w:rsidR="00C90D5B">
                              <w:t xml:space="preserve"> Equipment is provided if needed.</w:t>
                            </w:r>
                          </w:p>
                          <w:p w:rsidR="00753DD9" w:rsidRDefault="000C5FEB" w:rsidP="00621BFF">
                            <w:r>
                              <w:t>Each camper receives a T-shirt and a daily snack.</w:t>
                            </w:r>
                          </w:p>
                          <w:p w:rsidR="00A67673" w:rsidRDefault="000C5FEB" w:rsidP="00621BFF">
                            <w:r>
                              <w:t xml:space="preserve">Parent day is Thursday,starting at 11:00 AM each week.  Please come join us to see your child perform the skills they have learned during the week. </w:t>
                            </w:r>
                          </w:p>
                          <w:p w:rsidR="000C5FEB" w:rsidRPr="001575EE" w:rsidRDefault="000C5FEB" w:rsidP="00621BFF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280" w:type="dxa"/>
          </w:tcPr>
          <w:p w14:paraId="1F6D10EA" w14:textId="77777777" w:rsidR="00DD7850" w:rsidRPr="00A67673" w:rsidRDefault="000C5FEB" w:rsidP="00621BFF">
            <w:pPr>
              <w:ind w:left="144"/>
              <w:jc w:val="center"/>
              <w:rPr>
                <w:noProof/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0CB7629" wp14:editId="7880EF16">
                      <wp:extent cx="3335366" cy="3267075"/>
                      <wp:effectExtent l="0" t="0" r="0" b="0"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5366" cy="32670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106E32D" w14:textId="77777777" w:rsidR="000C5FEB" w:rsidRDefault="00185A9E" w:rsidP="00185A9E">
                                  <w:r>
                                    <w:t xml:space="preserve">Parents may send in </w:t>
                                  </w:r>
                                  <w:r w:rsidR="00C90D5B">
                                    <w:t>cash</w:t>
                                  </w:r>
                                  <w:r>
                                    <w:t xml:space="preserve"> or check and this form to Socastee HS</w:t>
                                  </w:r>
                                  <w:r w:rsidR="003E0A45">
                                    <w:t xml:space="preserve"> before the end of </w:t>
                                  </w:r>
                                  <w:proofErr w:type="gramStart"/>
                                  <w:r w:rsidR="003E0A45">
                                    <w:t>school</w:t>
                                  </w:r>
                                  <w:r w:rsidR="00650546">
                                    <w:t>, or</w:t>
                                  </w:r>
                                  <w:proofErr w:type="gramEnd"/>
                                  <w:r w:rsidR="00650546">
                                    <w:t xml:space="preserve"> sign up </w:t>
                                  </w:r>
                                  <w:r>
                                    <w:t>the</w:t>
                                  </w:r>
                                  <w:r w:rsidR="00650546">
                                    <w:t xml:space="preserve"> </w:t>
                                  </w:r>
                                  <w:r>
                                    <w:t>first day of camp</w:t>
                                  </w:r>
                                  <w:r w:rsidR="00650546">
                                    <w:t xml:space="preserve"> in the </w:t>
                                  </w:r>
                                  <w:r>
                                    <w:t>Main</w:t>
                                  </w:r>
                                  <w:r w:rsidR="00650546">
                                    <w:t xml:space="preserve"> Lobby of the Socastee High School. </w:t>
                                  </w:r>
                                </w:p>
                                <w:p w14:paraId="60462956" w14:textId="77777777" w:rsidR="003D045E" w:rsidRDefault="003D045E" w:rsidP="000C5FEB">
                                  <w:r>
                                    <w:t>Please pay cash or by check made payable to: SHSAA</w:t>
                                  </w:r>
                                  <w:r w:rsidR="000502CC">
                                    <w:t xml:space="preserve">.  You may also go online and pay using </w:t>
                                  </w:r>
                                  <w:proofErr w:type="spellStart"/>
                                  <w:r w:rsidR="000502CC" w:rsidRPr="000502CC">
                                    <w:rPr>
                                      <w:b/>
                                      <w:u w:val="single"/>
                                    </w:rPr>
                                    <w:t>MYPaymentsplus</w:t>
                                  </w:r>
                                  <w:proofErr w:type="spellEnd"/>
                                  <w:r w:rsidR="000502CC">
                                    <w:t>.</w:t>
                                  </w:r>
                                  <w:r w:rsidR="00C90D5B">
                                    <w:t xml:space="preserve">  Online registration will end the Sunday night before the specific </w:t>
                                  </w:r>
                                  <w:proofErr w:type="gramStart"/>
                                  <w:r w:rsidR="00C90D5B">
                                    <w:t>camp</w:t>
                                  </w:r>
                                  <w:proofErr w:type="gramEnd"/>
                                  <w:r w:rsidR="00C90D5B">
                                    <w:t xml:space="preserve"> but you may still register the day of the camp.</w:t>
                                  </w:r>
                                </w:p>
                                <w:p w14:paraId="7EACA8F9" w14:textId="77777777" w:rsidR="00185A9E" w:rsidRDefault="003D045E" w:rsidP="00185A9E">
                                  <w:r>
                                    <w:t>There is a $10 discount for each additional child in the same family per week.</w:t>
                                  </w:r>
                                  <w:r w:rsidR="00185A9E" w:rsidRPr="00185A9E">
                                    <w:t xml:space="preserve"> </w:t>
                                  </w:r>
                                </w:p>
                                <w:p w14:paraId="40DB4567" w14:textId="77777777" w:rsidR="00185A9E" w:rsidRDefault="00185A9E" w:rsidP="00185A9E">
                                  <w:r>
                                    <w:t xml:space="preserve">Registration will start at 8:30 AM each Monday of that week.  Each camp is $60 per week (every camper receives a t-shirt).  </w:t>
                                  </w:r>
                                </w:p>
                                <w:p w14:paraId="37025E74" w14:textId="77777777" w:rsidR="003D045E" w:rsidRPr="001368FB" w:rsidRDefault="003D045E" w:rsidP="000C5FE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E8C9EDC" id="Text Box 7" o:spid="_x0000_s1040" type="#_x0000_t202" style="width:262.65pt;height:25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" filled="f" stroked="f" strokeweight=".5pt">
                      <v:textbox>
                        <w:txbxContent>
                          <w:p w:rsidR="000C5FEB" w:rsidRDefault="00185A9E" w:rsidP="00185A9E">
                            <w:r>
                              <w:t xml:space="preserve">Parents may send in </w:t>
                            </w:r>
                            <w:r w:rsidR="00C90D5B">
                              <w:t>cash</w:t>
                            </w:r>
                            <w:r>
                              <w:t xml:space="preserve"> or check and this form to Socastee HS</w:t>
                            </w:r>
                            <w:r w:rsidR="003E0A45">
                              <w:t xml:space="preserve"> before the end of school</w:t>
                            </w:r>
                            <w:r w:rsidR="00650546">
                              <w:t xml:space="preserve">, or sign up </w:t>
                            </w:r>
                            <w:r>
                              <w:t>the</w:t>
                            </w:r>
                            <w:r w:rsidR="00650546">
                              <w:t xml:space="preserve"> </w:t>
                            </w:r>
                            <w:r>
                              <w:t>first day of camp</w:t>
                            </w:r>
                            <w:r w:rsidR="00650546">
                              <w:t xml:space="preserve"> in the </w:t>
                            </w:r>
                            <w:r>
                              <w:t>Main</w:t>
                            </w:r>
                            <w:r w:rsidR="00650546">
                              <w:t xml:space="preserve"> Lobby of the Socastee High School. </w:t>
                            </w:r>
                          </w:p>
                          <w:p w:rsidR="003D045E" w:rsidRDefault="003D045E" w:rsidP="000C5FEB">
                            <w:r>
                              <w:t>Please pay cash or by check made payable to: SHSAA</w:t>
                            </w:r>
                            <w:r w:rsidR="000502CC">
                              <w:t xml:space="preserve">.  You may also go online and pay using </w:t>
                            </w:r>
                            <w:r w:rsidR="000502CC" w:rsidRPr="000502CC">
                              <w:rPr>
                                <w:b/>
                                <w:u w:val="single"/>
                              </w:rPr>
                              <w:t>MYPaymentsplus</w:t>
                            </w:r>
                            <w:r w:rsidR="000502CC">
                              <w:t>.</w:t>
                            </w:r>
                            <w:r w:rsidR="00C90D5B">
                              <w:t xml:space="preserve">  Online registration will end the Sunday night before the specific camp but you may still register the day of the camp.</w:t>
                            </w:r>
                          </w:p>
                          <w:p w:rsidR="00185A9E" w:rsidRDefault="003D045E" w:rsidP="00185A9E">
                            <w:r>
                              <w:t>There is a $10 discount for each additional child in the same family per week.</w:t>
                            </w:r>
                            <w:r w:rsidR="00185A9E" w:rsidRPr="00185A9E">
                              <w:t xml:space="preserve"> </w:t>
                            </w:r>
                          </w:p>
                          <w:p w:rsidR="00185A9E" w:rsidRDefault="00185A9E" w:rsidP="00185A9E">
                            <w:r>
                              <w:t xml:space="preserve">Registration will start at 8:30 AM each Monday of that week.  Each camp is $60 per week (every camper receives a t-shirt).  </w:t>
                            </w:r>
                          </w:p>
                          <w:p w:rsidR="003D045E" w:rsidRPr="001368FB" w:rsidRDefault="003D045E" w:rsidP="000C5FEB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280" w:type="dxa"/>
            <w:vMerge/>
          </w:tcPr>
          <w:p w14:paraId="362EAA5D" w14:textId="77777777" w:rsidR="00DD7850" w:rsidRDefault="00DD7850" w:rsidP="00A95DC3">
            <w:pPr>
              <w:spacing w:before="240"/>
              <w:ind w:left="144" w:right="144"/>
              <w:rPr>
                <w:noProof/>
              </w:rPr>
            </w:pPr>
          </w:p>
        </w:tc>
      </w:tr>
    </w:tbl>
    <w:p w14:paraId="40DB764F" w14:textId="77777777" w:rsidR="00051AEB" w:rsidRPr="003F00DB" w:rsidRDefault="00C90D5B" w:rsidP="003F00DB">
      <w:pPr>
        <w:ind w:right="144"/>
      </w:pPr>
      <w:r w:rsidRPr="00621BFF">
        <w:rPr>
          <w:noProof/>
          <w:color w:val="292561" w:themeColor="text2"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05612A4A" wp14:editId="7B9FFFC4">
                <wp:simplePos x="0" y="0"/>
                <wp:positionH relativeFrom="column">
                  <wp:posOffset>-2019301</wp:posOffset>
                </wp:positionH>
                <wp:positionV relativeFrom="paragraph">
                  <wp:posOffset>-682625</wp:posOffset>
                </wp:positionV>
                <wp:extent cx="12623165" cy="1887220"/>
                <wp:effectExtent l="0" t="0" r="6985" b="0"/>
                <wp:wrapNone/>
                <wp:docPr id="225" name="Group 225" descr="coloured graphic conten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 flipV="1">
                          <a:off x="0" y="0"/>
                          <a:ext cx="12623165" cy="1887220"/>
                          <a:chOff x="0" y="11876"/>
                          <a:chExt cx="12623831" cy="1481207"/>
                        </a:xfrm>
                      </wpg:grpSpPr>
                      <wpg:grpSp>
                        <wpg:cNvPr id="226" name="Group 226"/>
                        <wpg:cNvGrpSpPr/>
                        <wpg:grpSpPr>
                          <a:xfrm rot="10800000">
                            <a:off x="7267204" y="383096"/>
                            <a:ext cx="5356627" cy="1109987"/>
                            <a:chOff x="67" y="192803"/>
                            <a:chExt cx="4229211" cy="876335"/>
                          </a:xfrm>
                        </wpg:grpSpPr>
                        <pic:pic xmlns:pic="http://schemas.openxmlformats.org/drawingml/2006/picture">
                          <pic:nvPicPr>
                            <pic:cNvPr id="227" name="Graphic 227" descr="graphic 2&#10;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1" cstate="print">
                              <a:duotone>
                                <a:prstClr val="black"/>
                                <a:srgbClr val="D9C3A5">
                                  <a:tint val="50000"/>
                                  <a:satMod val="180000"/>
                                </a:srgb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9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866953" y="192803"/>
                              <a:ext cx="3362325" cy="8763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28" name="Graphic 228" descr="graphic 3&#10;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4" cstate="print">
                              <a:duotone>
                                <a:prstClr val="black"/>
                                <a:srgbClr val="D9C3A5">
                                  <a:tint val="50000"/>
                                  <a:satMod val="180000"/>
                                </a:srgb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1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7" y="192803"/>
                              <a:ext cx="2952750" cy="87633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229" name="Graphic 229" descr="graphic 1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duotone>
                              <a:prstClr val="black"/>
                              <a:srgbClr val="D9C3A5">
                                <a:tint val="50000"/>
                                <a:satMod val="18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1876"/>
                            <a:ext cx="10855325" cy="6229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9255BE" id="Group 225" o:spid="_x0000_s1026" alt="coloured graphic content" style="position:absolute;margin-left:-159pt;margin-top:-53.75pt;width:993.95pt;height:148.6pt;flip:x y;z-index:-251635712;mso-width-relative:margin;mso-height-relative:margin" coordorigin=",118" coordsize="126238,148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">
                <v:group id="Group 226" o:spid="_x0000_s1027" style="position:absolute;left:72672;top:3830;width:53566;height:11100;rotation:180" coordorigin=",1928" coordsize="42292,8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">
                  <v:shape id="Graphic 227" o:spid="_x0000_s1028" type="#_x0000_t75" alt="graphic 2&#10;" style="position:absolute;left:8669;top:1928;width:33623;height:8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">
                    <v:imagedata r:id="rId25" o:title="graphic 2&#10;" recolortarget="black"/>
                    <v:path arrowok="t"/>
                  </v:shape>
                  <v:shape id="Graphic 228" o:spid="_x0000_s1029" type="#_x0000_t75" alt="graphic 3&#10;" style="position:absolute;top:1928;width:29528;height:8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">
                    <v:imagedata r:id="rId26" o:title="graphic 3&#10;" recolortarget="black"/>
                    <v:path arrowok="t"/>
                  </v:shape>
                </v:group>
                <v:shape id="Graphic 229" o:spid="_x0000_s1030" type="#_x0000_t75" alt="graphic 1" style="position:absolute;top:118;width:108553;height:6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">
                  <v:imagedata r:id="rId17" o:title="graphic 1" recolortarget="black"/>
                  <v:path arrowok="t"/>
                </v:shape>
              </v:group>
            </w:pict>
          </mc:Fallback>
        </mc:AlternateContent>
      </w:r>
      <w:r w:rsidRPr="00621BFF">
        <w:rPr>
          <w:noProof/>
          <w:color w:val="292561" w:themeColor="text2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44240CD2" wp14:editId="360CAFA1">
                <wp:simplePos x="0" y="0"/>
                <wp:positionH relativeFrom="column">
                  <wp:posOffset>-660400</wp:posOffset>
                </wp:positionH>
                <wp:positionV relativeFrom="paragraph">
                  <wp:posOffset>-7299325</wp:posOffset>
                </wp:positionV>
                <wp:extent cx="12623165" cy="1417320"/>
                <wp:effectExtent l="0" t="0" r="6985" b="0"/>
                <wp:wrapNone/>
                <wp:docPr id="21" name="Group 21" descr="coloured graphic conten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23165" cy="1417320"/>
                          <a:chOff x="0" y="11876"/>
                          <a:chExt cx="12623831" cy="1481207"/>
                        </a:xfrm>
                      </wpg:grpSpPr>
                      <wpg:grpSp>
                        <wpg:cNvPr id="26" name="Group 26"/>
                        <wpg:cNvGrpSpPr/>
                        <wpg:grpSpPr>
                          <a:xfrm rot="10800000">
                            <a:off x="7267204" y="383096"/>
                            <a:ext cx="5356627" cy="1109987"/>
                            <a:chOff x="67" y="192803"/>
                            <a:chExt cx="4229211" cy="876335"/>
                          </a:xfrm>
                        </wpg:grpSpPr>
                        <pic:pic xmlns:pic="http://schemas.openxmlformats.org/drawingml/2006/picture">
                          <pic:nvPicPr>
                            <pic:cNvPr id="29" name="Graphic 29" descr="graphic 2&#10;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1" cstate="print">
                              <a:duotone>
                                <a:prstClr val="black"/>
                                <a:srgbClr val="D9C3A5">
                                  <a:tint val="50000"/>
                                  <a:satMod val="180000"/>
                                </a:srgb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9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866953" y="192803"/>
                              <a:ext cx="3362325" cy="8763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0" name="Graphic 30" descr="graphic 3&#10;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4" cstate="print">
                              <a:duotone>
                                <a:prstClr val="black"/>
                                <a:srgbClr val="D9C3A5">
                                  <a:tint val="50000"/>
                                  <a:satMod val="180000"/>
                                </a:srgb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1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7" y="192803"/>
                              <a:ext cx="2952750" cy="87633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224" name="Graphic 224" descr="graphic 1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duotone>
                              <a:prstClr val="black"/>
                              <a:srgbClr val="D9C3A5">
                                <a:tint val="50000"/>
                                <a:satMod val="18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1876"/>
                            <a:ext cx="10855325" cy="6229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0680DA" id="Group 21" o:spid="_x0000_s1026" alt="coloured graphic content" style="position:absolute;margin-left:-52pt;margin-top:-574.75pt;width:993.95pt;height:111.6pt;z-index:-251637760;mso-width-relative:margin;mso-height-relative:margin" coordorigin=",118" coordsize="126238,148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">
                <v:group id="Group 26" o:spid="_x0000_s1027" style="position:absolute;left:72672;top:3830;width:53566;height:11100;rotation:180" coordorigin=",1928" coordsize="42292,8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">
                  <v:shape id="Graphic 29" o:spid="_x0000_s1028" type="#_x0000_t75" alt="graphic 2&#10;" style="position:absolute;left:8669;top:1928;width:33623;height:8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">
                    <v:imagedata r:id="rId25" o:title="graphic 2&#10;" recolortarget="black"/>
                    <v:path arrowok="t"/>
                  </v:shape>
                  <v:shape id="Graphic 30" o:spid="_x0000_s1029" type="#_x0000_t75" alt="graphic 3&#10;" style="position:absolute;top:1928;width:29528;height:8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">
                    <v:imagedata r:id="rId26" o:title="graphic 3&#10;" recolortarget="black"/>
                    <v:path arrowok="t"/>
                  </v:shape>
                </v:group>
                <v:shape id="Graphic 224" o:spid="_x0000_s1030" type="#_x0000_t75" alt="graphic 1" style="position:absolute;top:118;width:108553;height:6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">
                  <v:imagedata r:id="rId17" o:title="graphic 1" recolortarget="black"/>
                  <v:path arrowok="t"/>
                </v:shape>
              </v:group>
            </w:pict>
          </mc:Fallback>
        </mc:AlternateContent>
      </w:r>
    </w:p>
    <w:sectPr w:rsidR="00051AEB" w:rsidRPr="003F00DB" w:rsidSect="00520D53">
      <w:type w:val="nextColumn"/>
      <w:pgSz w:w="15840" w:h="12240" w:orient="landscape" w:code="1"/>
      <w:pgMar w:top="360" w:right="0" w:bottom="360" w:left="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649FB0" w14:textId="77777777" w:rsidR="00BA75B7" w:rsidRDefault="00BA75B7" w:rsidP="009670BF">
      <w:r>
        <w:separator/>
      </w:r>
    </w:p>
  </w:endnote>
  <w:endnote w:type="continuationSeparator" w:id="0">
    <w:p w14:paraId="69702793" w14:textId="77777777" w:rsidR="00BA75B7" w:rsidRDefault="00BA75B7" w:rsidP="00967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BA7713" w14:textId="77777777" w:rsidR="00BA75B7" w:rsidRDefault="00BA75B7" w:rsidP="009670BF">
      <w:r>
        <w:separator/>
      </w:r>
    </w:p>
  </w:footnote>
  <w:footnote w:type="continuationSeparator" w:id="0">
    <w:p w14:paraId="1F9FAE4D" w14:textId="77777777" w:rsidR="00BA75B7" w:rsidRDefault="00BA75B7" w:rsidP="009670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4F6C6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5A48A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184E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9769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8D6212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4E91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22739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946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A8E5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D5EC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8F4A18"/>
    <w:multiLevelType w:val="hybridMultilevel"/>
    <w:tmpl w:val="9ADA4D92"/>
    <w:lvl w:ilvl="0" w:tplc="77AA523C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7A6A67"/>
    <w:multiLevelType w:val="hybridMultilevel"/>
    <w:tmpl w:val="62C21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4097" fill="f" fillcolor="white" stroke="f" strokecolor="#c9f">
      <v:fill color="white" on="f"/>
      <v:stroke color="#c9f" weight="1.5pt" on="f"/>
      <o:colormru v:ext="edit" colors="#9cf,#fc6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D66"/>
    <w:rsid w:val="000502CC"/>
    <w:rsid w:val="00051AEB"/>
    <w:rsid w:val="000541DD"/>
    <w:rsid w:val="00056AE7"/>
    <w:rsid w:val="00056E5E"/>
    <w:rsid w:val="00056F85"/>
    <w:rsid w:val="0006103F"/>
    <w:rsid w:val="000641F7"/>
    <w:rsid w:val="00066B9A"/>
    <w:rsid w:val="00070779"/>
    <w:rsid w:val="00081EB1"/>
    <w:rsid w:val="000879BE"/>
    <w:rsid w:val="000A4144"/>
    <w:rsid w:val="000A4783"/>
    <w:rsid w:val="000C2C07"/>
    <w:rsid w:val="000C437B"/>
    <w:rsid w:val="000C5FEB"/>
    <w:rsid w:val="000D2323"/>
    <w:rsid w:val="000D2D66"/>
    <w:rsid w:val="000F6246"/>
    <w:rsid w:val="00135F6D"/>
    <w:rsid w:val="001368FB"/>
    <w:rsid w:val="0015617D"/>
    <w:rsid w:val="001575EE"/>
    <w:rsid w:val="001704F8"/>
    <w:rsid w:val="001834AC"/>
    <w:rsid w:val="00185A9E"/>
    <w:rsid w:val="00190238"/>
    <w:rsid w:val="0019220F"/>
    <w:rsid w:val="001A1CCE"/>
    <w:rsid w:val="001E1930"/>
    <w:rsid w:val="001E35DB"/>
    <w:rsid w:val="001E5B52"/>
    <w:rsid w:val="001F24D4"/>
    <w:rsid w:val="001F5E36"/>
    <w:rsid w:val="002029F1"/>
    <w:rsid w:val="002049AA"/>
    <w:rsid w:val="0021522E"/>
    <w:rsid w:val="00226B4E"/>
    <w:rsid w:val="00242515"/>
    <w:rsid w:val="00250F89"/>
    <w:rsid w:val="002873C7"/>
    <w:rsid w:val="002A6D1B"/>
    <w:rsid w:val="002B10BC"/>
    <w:rsid w:val="002D24FC"/>
    <w:rsid w:val="002E4755"/>
    <w:rsid w:val="002E7F74"/>
    <w:rsid w:val="00302A36"/>
    <w:rsid w:val="00311432"/>
    <w:rsid w:val="00320B3D"/>
    <w:rsid w:val="00326C63"/>
    <w:rsid w:val="00327563"/>
    <w:rsid w:val="00330F46"/>
    <w:rsid w:val="003374E3"/>
    <w:rsid w:val="003433BE"/>
    <w:rsid w:val="00350C6E"/>
    <w:rsid w:val="00364178"/>
    <w:rsid w:val="00365F22"/>
    <w:rsid w:val="00373928"/>
    <w:rsid w:val="00395998"/>
    <w:rsid w:val="003A6C0C"/>
    <w:rsid w:val="003B534A"/>
    <w:rsid w:val="003C2C8D"/>
    <w:rsid w:val="003D045E"/>
    <w:rsid w:val="003D5618"/>
    <w:rsid w:val="003D6F3A"/>
    <w:rsid w:val="003E0A45"/>
    <w:rsid w:val="003E39BD"/>
    <w:rsid w:val="003E3EF7"/>
    <w:rsid w:val="003E6F76"/>
    <w:rsid w:val="003F00DB"/>
    <w:rsid w:val="003F6D0D"/>
    <w:rsid w:val="003F6D4D"/>
    <w:rsid w:val="00413B2D"/>
    <w:rsid w:val="004236C9"/>
    <w:rsid w:val="00423B05"/>
    <w:rsid w:val="00424F02"/>
    <w:rsid w:val="00441953"/>
    <w:rsid w:val="00461BDC"/>
    <w:rsid w:val="004639E2"/>
    <w:rsid w:val="00465785"/>
    <w:rsid w:val="0047016C"/>
    <w:rsid w:val="004740BB"/>
    <w:rsid w:val="00480E36"/>
    <w:rsid w:val="00484C88"/>
    <w:rsid w:val="00486E9E"/>
    <w:rsid w:val="0049066A"/>
    <w:rsid w:val="004B1A33"/>
    <w:rsid w:val="004F09DE"/>
    <w:rsid w:val="004F658A"/>
    <w:rsid w:val="004F6EDD"/>
    <w:rsid w:val="00505416"/>
    <w:rsid w:val="00506068"/>
    <w:rsid w:val="005063B3"/>
    <w:rsid w:val="005067A5"/>
    <w:rsid w:val="00515AA0"/>
    <w:rsid w:val="00520D53"/>
    <w:rsid w:val="005253D2"/>
    <w:rsid w:val="005307E5"/>
    <w:rsid w:val="0055036F"/>
    <w:rsid w:val="00557008"/>
    <w:rsid w:val="00557A64"/>
    <w:rsid w:val="00557D3C"/>
    <w:rsid w:val="0057068F"/>
    <w:rsid w:val="00576225"/>
    <w:rsid w:val="00583313"/>
    <w:rsid w:val="005863BA"/>
    <w:rsid w:val="005A3EA7"/>
    <w:rsid w:val="005B31D2"/>
    <w:rsid w:val="005C1924"/>
    <w:rsid w:val="005D3173"/>
    <w:rsid w:val="005E4232"/>
    <w:rsid w:val="005E49E4"/>
    <w:rsid w:val="00614973"/>
    <w:rsid w:val="00621BFF"/>
    <w:rsid w:val="00640F61"/>
    <w:rsid w:val="0064297C"/>
    <w:rsid w:val="0064622B"/>
    <w:rsid w:val="00646C8A"/>
    <w:rsid w:val="00650546"/>
    <w:rsid w:val="00673B4B"/>
    <w:rsid w:val="006976F2"/>
    <w:rsid w:val="006D0575"/>
    <w:rsid w:val="006E635F"/>
    <w:rsid w:val="006F7640"/>
    <w:rsid w:val="00702DD7"/>
    <w:rsid w:val="00705BEA"/>
    <w:rsid w:val="007069B8"/>
    <w:rsid w:val="00713393"/>
    <w:rsid w:val="00721726"/>
    <w:rsid w:val="0072655B"/>
    <w:rsid w:val="00726B33"/>
    <w:rsid w:val="007352E2"/>
    <w:rsid w:val="007367ED"/>
    <w:rsid w:val="00753DD9"/>
    <w:rsid w:val="00764955"/>
    <w:rsid w:val="00770B4B"/>
    <w:rsid w:val="00775D14"/>
    <w:rsid w:val="007828F6"/>
    <w:rsid w:val="007841F4"/>
    <w:rsid w:val="00790C35"/>
    <w:rsid w:val="007A5AF9"/>
    <w:rsid w:val="007B47AA"/>
    <w:rsid w:val="007D55C2"/>
    <w:rsid w:val="007F61EC"/>
    <w:rsid w:val="0081051F"/>
    <w:rsid w:val="00815D15"/>
    <w:rsid w:val="008619C8"/>
    <w:rsid w:val="00880354"/>
    <w:rsid w:val="008C0458"/>
    <w:rsid w:val="008C0FE8"/>
    <w:rsid w:val="008C6A43"/>
    <w:rsid w:val="008C783E"/>
    <w:rsid w:val="008E56FA"/>
    <w:rsid w:val="008E7187"/>
    <w:rsid w:val="009146F2"/>
    <w:rsid w:val="00924BF8"/>
    <w:rsid w:val="00953F84"/>
    <w:rsid w:val="009549B2"/>
    <w:rsid w:val="009629DE"/>
    <w:rsid w:val="009670BF"/>
    <w:rsid w:val="0099163D"/>
    <w:rsid w:val="00993539"/>
    <w:rsid w:val="00995C06"/>
    <w:rsid w:val="00997614"/>
    <w:rsid w:val="00997622"/>
    <w:rsid w:val="009B61B1"/>
    <w:rsid w:val="009C400F"/>
    <w:rsid w:val="009D3F98"/>
    <w:rsid w:val="00A02B04"/>
    <w:rsid w:val="00A03602"/>
    <w:rsid w:val="00A1456C"/>
    <w:rsid w:val="00A204C1"/>
    <w:rsid w:val="00A20E4B"/>
    <w:rsid w:val="00A41A4D"/>
    <w:rsid w:val="00A46381"/>
    <w:rsid w:val="00A67673"/>
    <w:rsid w:val="00A95DC3"/>
    <w:rsid w:val="00AA0E09"/>
    <w:rsid w:val="00AA33BC"/>
    <w:rsid w:val="00AB027D"/>
    <w:rsid w:val="00B23858"/>
    <w:rsid w:val="00B24CEC"/>
    <w:rsid w:val="00B44AFE"/>
    <w:rsid w:val="00B52C20"/>
    <w:rsid w:val="00B71B05"/>
    <w:rsid w:val="00B74896"/>
    <w:rsid w:val="00BA75B7"/>
    <w:rsid w:val="00BA7D7E"/>
    <w:rsid w:val="00BB4054"/>
    <w:rsid w:val="00BC730B"/>
    <w:rsid w:val="00BD1A0E"/>
    <w:rsid w:val="00BD1B8D"/>
    <w:rsid w:val="00C04D29"/>
    <w:rsid w:val="00C05660"/>
    <w:rsid w:val="00C06B4F"/>
    <w:rsid w:val="00C15F5E"/>
    <w:rsid w:val="00C21379"/>
    <w:rsid w:val="00C45395"/>
    <w:rsid w:val="00C56EAE"/>
    <w:rsid w:val="00C61E10"/>
    <w:rsid w:val="00C6213B"/>
    <w:rsid w:val="00C67399"/>
    <w:rsid w:val="00C72419"/>
    <w:rsid w:val="00C749BD"/>
    <w:rsid w:val="00C7782D"/>
    <w:rsid w:val="00C80CA9"/>
    <w:rsid w:val="00C90D5B"/>
    <w:rsid w:val="00C93049"/>
    <w:rsid w:val="00C94050"/>
    <w:rsid w:val="00CC50E0"/>
    <w:rsid w:val="00CE6DF0"/>
    <w:rsid w:val="00D2792B"/>
    <w:rsid w:val="00D6630D"/>
    <w:rsid w:val="00D67A7D"/>
    <w:rsid w:val="00D72AB2"/>
    <w:rsid w:val="00D75419"/>
    <w:rsid w:val="00DA13D4"/>
    <w:rsid w:val="00DA356F"/>
    <w:rsid w:val="00DD243F"/>
    <w:rsid w:val="00DD7850"/>
    <w:rsid w:val="00E07500"/>
    <w:rsid w:val="00E232A6"/>
    <w:rsid w:val="00E335AF"/>
    <w:rsid w:val="00E53716"/>
    <w:rsid w:val="00E549AC"/>
    <w:rsid w:val="00E801A7"/>
    <w:rsid w:val="00E86F30"/>
    <w:rsid w:val="00E91193"/>
    <w:rsid w:val="00EA5F11"/>
    <w:rsid w:val="00EB3F67"/>
    <w:rsid w:val="00EE6CFA"/>
    <w:rsid w:val="00EF541D"/>
    <w:rsid w:val="00F0618F"/>
    <w:rsid w:val="00F1223D"/>
    <w:rsid w:val="00F24D57"/>
    <w:rsid w:val="00F413ED"/>
    <w:rsid w:val="00F432A4"/>
    <w:rsid w:val="00F4573F"/>
    <w:rsid w:val="00F53F77"/>
    <w:rsid w:val="00F62F51"/>
    <w:rsid w:val="00F743E0"/>
    <w:rsid w:val="00FA12F3"/>
    <w:rsid w:val="00FA1B95"/>
    <w:rsid w:val="00FB240C"/>
    <w:rsid w:val="00FB3767"/>
    <w:rsid w:val="00FC004E"/>
    <w:rsid w:val="00FC32DD"/>
    <w:rsid w:val="00FC4690"/>
    <w:rsid w:val="00FD4B58"/>
    <w:rsid w:val="00FF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 stroke="f" strokecolor="#c9f">
      <v:fill color="white" on="f"/>
      <v:stroke color="#c9f" weight="1.5pt" on="f"/>
      <o:colormru v:ext="edit" colors="#9cf,#fc6"/>
    </o:shapedefaults>
    <o:shapelayout v:ext="edit">
      <o:idmap v:ext="edit" data="1"/>
    </o:shapelayout>
  </w:shapeDefaults>
  <w:decimalSymbol w:val="."/>
  <w:listSeparator w:val=","/>
  <w14:docId w14:val="0802891E"/>
  <w15:docId w15:val="{54D46904-1E80-41D1-9404-FE8B9C5F6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1BFF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1BFF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color w:val="293B90" w:themeColor="accent2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6D0D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2664B0" w:themeColor="accent3"/>
      <w:sz w:val="32"/>
      <w:szCs w:val="28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3F6D0D"/>
    <w:pPr>
      <w:outlineLvl w:val="2"/>
    </w:pPr>
    <w:rPr>
      <w:color w:val="60C5E8" w:themeColor="accent5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46C8A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46C8A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46C8A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1B1B72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46C8A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1B1B72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46C8A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4F4FD5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46C8A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4F4FD5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next w:val="Normal"/>
    <w:link w:val="BodyTextChar"/>
    <w:rsid w:val="00E53716"/>
    <w:pPr>
      <w:spacing w:after="240" w:line="240" w:lineRule="atLeast"/>
    </w:pPr>
    <w:rPr>
      <w:rFonts w:ascii="Arial" w:hAnsi="Arial" w:cs="Arial"/>
      <w:spacing w:val="-5"/>
    </w:rPr>
  </w:style>
  <w:style w:type="paragraph" w:customStyle="1" w:styleId="Tagline">
    <w:name w:val="Tagline"/>
    <w:basedOn w:val="BodyText"/>
    <w:rsid w:val="00673B4B"/>
    <w:pPr>
      <w:jc w:val="center"/>
    </w:pPr>
  </w:style>
  <w:style w:type="character" w:customStyle="1" w:styleId="Heading2Char">
    <w:name w:val="Heading 2 Char"/>
    <w:basedOn w:val="DefaultParagraphFont"/>
    <w:link w:val="Heading2"/>
    <w:uiPriority w:val="9"/>
    <w:rsid w:val="003F6D0D"/>
    <w:rPr>
      <w:rFonts w:asciiTheme="majorHAnsi" w:eastAsiaTheme="majorEastAsia" w:hAnsiTheme="majorHAnsi" w:cstheme="majorBidi"/>
      <w:color w:val="2664B0" w:themeColor="accent3"/>
      <w:sz w:val="32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621BFF"/>
    <w:rPr>
      <w:rFonts w:asciiTheme="majorHAnsi" w:eastAsiaTheme="majorEastAsia" w:hAnsiTheme="majorHAnsi" w:cstheme="majorBidi"/>
      <w:caps/>
      <w:color w:val="293B90" w:themeColor="accent2"/>
      <w:sz w:val="36"/>
      <w:szCs w:val="36"/>
    </w:rPr>
  </w:style>
  <w:style w:type="paragraph" w:customStyle="1" w:styleId="Address2">
    <w:name w:val="Address 2"/>
    <w:basedOn w:val="Normal"/>
    <w:rsid w:val="00673B4B"/>
    <w:pPr>
      <w:keepLines/>
      <w:jc w:val="center"/>
    </w:pPr>
    <w:rPr>
      <w:rFonts w:ascii="Arial" w:hAnsi="Arial" w:cs="Arial"/>
      <w:sz w:val="20"/>
      <w:szCs w:val="20"/>
    </w:rPr>
  </w:style>
  <w:style w:type="paragraph" w:customStyle="1" w:styleId="HighlightTextChar">
    <w:name w:val="Highlight Text Char"/>
    <w:next w:val="BodyText"/>
    <w:link w:val="HighlightTextCharChar"/>
    <w:rsid w:val="00E53716"/>
    <w:pPr>
      <w:pBdr>
        <w:left w:val="single" w:sz="6" w:space="9" w:color="FFFFFF"/>
        <w:right w:val="single" w:sz="6" w:space="31" w:color="FFFFFF"/>
      </w:pBdr>
      <w:shd w:val="solid" w:color="E3F1FF" w:fill="99CCFF"/>
      <w:ind w:left="144" w:right="864"/>
      <w:outlineLvl w:val="0"/>
    </w:pPr>
    <w:rPr>
      <w:rFonts w:ascii="Trebuchet MS" w:hAnsi="Trebuchet MS" w:cs="Arial"/>
      <w:color w:val="000080"/>
    </w:rPr>
  </w:style>
  <w:style w:type="paragraph" w:customStyle="1" w:styleId="BodyText4">
    <w:name w:val="Body Text 4"/>
    <w:basedOn w:val="BodyText1"/>
    <w:rsid w:val="00056AE7"/>
    <w:pPr>
      <w:jc w:val="center"/>
    </w:pPr>
  </w:style>
  <w:style w:type="character" w:customStyle="1" w:styleId="HighlightTextCharChar">
    <w:name w:val="Highlight Text Char Char"/>
    <w:basedOn w:val="DefaultParagraphFont"/>
    <w:link w:val="HighlightTextChar"/>
    <w:rsid w:val="00E53716"/>
    <w:rPr>
      <w:rFonts w:ascii="Trebuchet MS" w:hAnsi="Trebuchet MS" w:cs="Arial"/>
      <w:color w:val="000080"/>
      <w:sz w:val="22"/>
      <w:szCs w:val="22"/>
      <w:lang w:val="en-US" w:eastAsia="en-US" w:bidi="ar-SA"/>
    </w:rPr>
  </w:style>
  <w:style w:type="paragraph" w:customStyle="1" w:styleId="BodyText1">
    <w:name w:val="Body Text 1"/>
    <w:basedOn w:val="BodyText"/>
    <w:rsid w:val="00673B4B"/>
    <w:pPr>
      <w:spacing w:after="0"/>
    </w:pPr>
    <w:rPr>
      <w:i/>
    </w:rPr>
  </w:style>
  <w:style w:type="paragraph" w:customStyle="1" w:styleId="Address1">
    <w:name w:val="Address 1"/>
    <w:rsid w:val="00E53716"/>
    <w:pPr>
      <w:jc w:val="center"/>
    </w:pPr>
    <w:rPr>
      <w:rFonts w:ascii="Trebuchet MS" w:hAnsi="Trebuchet MS" w:cs="Arial"/>
      <w:bCs/>
      <w:color w:val="99CC0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E53716"/>
    <w:rPr>
      <w:rFonts w:ascii="Arial" w:hAnsi="Arial" w:cs="Arial"/>
      <w:spacing w:val="-5"/>
      <w:sz w:val="22"/>
      <w:szCs w:val="22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646C8A"/>
    <w:rPr>
      <w:rFonts w:asciiTheme="majorHAnsi" w:eastAsiaTheme="majorEastAsia" w:hAnsiTheme="majorHAnsi" w:cstheme="majorBidi"/>
      <w:caps/>
      <w:sz w:val="22"/>
    </w:rPr>
  </w:style>
  <w:style w:type="character" w:customStyle="1" w:styleId="Heading3Char">
    <w:name w:val="Heading 3 Char"/>
    <w:basedOn w:val="DefaultParagraphFont"/>
    <w:link w:val="Heading3"/>
    <w:uiPriority w:val="9"/>
    <w:rsid w:val="003F6D0D"/>
    <w:rPr>
      <w:rFonts w:asciiTheme="majorHAnsi" w:eastAsiaTheme="majorEastAsia" w:hAnsiTheme="majorHAnsi" w:cstheme="majorBidi"/>
      <w:color w:val="60C5E8" w:themeColor="accent5"/>
      <w:sz w:val="28"/>
      <w:szCs w:val="28"/>
    </w:rPr>
  </w:style>
  <w:style w:type="paragraph" w:styleId="BodyText2">
    <w:name w:val="Body Text 2"/>
    <w:basedOn w:val="Normal"/>
    <w:link w:val="BodyText2Char"/>
    <w:rsid w:val="00673B4B"/>
    <w:pPr>
      <w:spacing w:before="120" w:after="360"/>
      <w:jc w:val="right"/>
    </w:pPr>
    <w:rPr>
      <w:rFonts w:ascii="Trebuchet MS" w:hAnsi="Trebuchet MS"/>
      <w:color w:val="99CC00"/>
    </w:rPr>
  </w:style>
  <w:style w:type="paragraph" w:styleId="ListBullet">
    <w:name w:val="List Bullet"/>
    <w:basedOn w:val="Normal"/>
    <w:autoRedefine/>
    <w:rsid w:val="00E53716"/>
    <w:pPr>
      <w:keepLines/>
      <w:numPr>
        <w:numId w:val="11"/>
      </w:numPr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clear" w:color="FFFFFF" w:fill="auto"/>
      <w:spacing w:after="120" w:line="200" w:lineRule="atLeast"/>
      <w:ind w:right="245"/>
    </w:pPr>
    <w:rPr>
      <w:rFonts w:ascii="Trebuchet MS" w:hAnsi="Trebuchet MS" w:cs="Arial"/>
      <w:iCs/>
      <w:spacing w:val="-5"/>
    </w:rPr>
  </w:style>
  <w:style w:type="paragraph" w:styleId="BalloonText">
    <w:name w:val="Balloon Text"/>
    <w:basedOn w:val="Normal"/>
    <w:semiHidden/>
    <w:rsid w:val="00A145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2655B"/>
    <w:rPr>
      <w:rFonts w:asciiTheme="minorHAnsi" w:hAnsiTheme="minorHAnsi"/>
      <w:color w:val="0000FF"/>
      <w:sz w:val="22"/>
      <w:u w:val="single"/>
    </w:rPr>
  </w:style>
  <w:style w:type="paragraph" w:styleId="Header">
    <w:name w:val="header"/>
    <w:basedOn w:val="Normal"/>
    <w:link w:val="HeaderChar"/>
    <w:uiPriority w:val="99"/>
    <w:unhideWhenUsed/>
    <w:rsid w:val="009670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70BF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670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70BF"/>
    <w:rPr>
      <w:rFonts w:asciiTheme="minorHAnsi" w:hAnsiTheme="minorHAnsi"/>
      <w:sz w:val="24"/>
      <w:szCs w:val="24"/>
    </w:rPr>
  </w:style>
  <w:style w:type="table" w:styleId="TableGrid">
    <w:name w:val="Table Grid"/>
    <w:basedOn w:val="TableNormal"/>
    <w:uiPriority w:val="39"/>
    <w:rsid w:val="00520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">
    <w:name w:val="Address"/>
    <w:basedOn w:val="Normal"/>
    <w:rsid w:val="00924BF8"/>
    <w:pPr>
      <w:jc w:val="center"/>
    </w:pPr>
    <w:rPr>
      <w:rFonts w:ascii="Tahoma" w:hAnsi="Tahoma" w:cs="Arial"/>
      <w:bCs/>
      <w:spacing w:val="2"/>
      <w:kern w:val="28"/>
      <w:sz w:val="34"/>
      <w:szCs w:val="32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46C8A"/>
    <w:rPr>
      <w:rFonts w:asciiTheme="majorHAnsi" w:eastAsiaTheme="majorEastAsia" w:hAnsiTheme="majorHAnsi" w:cstheme="majorBidi"/>
      <w:i/>
      <w:iCs/>
      <w:caps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46C8A"/>
    <w:rPr>
      <w:rFonts w:asciiTheme="majorHAnsi" w:eastAsiaTheme="majorEastAsia" w:hAnsiTheme="majorHAnsi" w:cstheme="majorBidi"/>
      <w:b/>
      <w:bCs/>
      <w:caps/>
      <w:color w:val="1B1B72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46C8A"/>
    <w:rPr>
      <w:rFonts w:asciiTheme="majorHAnsi" w:eastAsiaTheme="majorEastAsia" w:hAnsiTheme="majorHAnsi" w:cstheme="majorBidi"/>
      <w:b/>
      <w:bCs/>
      <w:i/>
      <w:iCs/>
      <w:caps/>
      <w:color w:val="1B1B72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46C8A"/>
    <w:rPr>
      <w:rFonts w:asciiTheme="majorHAnsi" w:eastAsiaTheme="majorEastAsia" w:hAnsiTheme="majorHAnsi" w:cstheme="majorBidi"/>
      <w:b/>
      <w:bCs/>
      <w:caps/>
      <w:color w:val="4F4FD5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46C8A"/>
    <w:rPr>
      <w:rFonts w:asciiTheme="majorHAnsi" w:eastAsiaTheme="majorEastAsia" w:hAnsiTheme="majorHAnsi" w:cstheme="majorBidi"/>
      <w:b/>
      <w:bCs/>
      <w:i/>
      <w:iCs/>
      <w:caps/>
      <w:color w:val="4F4FD5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46C8A"/>
    <w:pPr>
      <w:spacing w:line="240" w:lineRule="auto"/>
    </w:pPr>
    <w:rPr>
      <w:b/>
      <w:bCs/>
      <w:smallCaps/>
      <w:color w:val="2C2CB8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3D5618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27A9FF" w:themeColor="accent1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D5618"/>
    <w:rPr>
      <w:rFonts w:asciiTheme="majorHAnsi" w:eastAsiaTheme="majorEastAsia" w:hAnsiTheme="majorHAnsi" w:cstheme="majorBidi"/>
      <w:caps/>
      <w:color w:val="27A9FF" w:themeColor="accent1"/>
      <w:spacing w:val="-10"/>
      <w:sz w:val="72"/>
      <w:szCs w:val="72"/>
    </w:rPr>
  </w:style>
  <w:style w:type="paragraph" w:styleId="Subtitle">
    <w:name w:val="Subtitle"/>
    <w:basedOn w:val="Heading4"/>
    <w:next w:val="Normal"/>
    <w:link w:val="SubtitleChar"/>
    <w:uiPriority w:val="11"/>
    <w:qFormat/>
    <w:rsid w:val="00621BFF"/>
    <w:rPr>
      <w:caps w:val="0"/>
      <w:color w:val="60C5E8" w:themeColor="accent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21BFF"/>
    <w:rPr>
      <w:rFonts w:asciiTheme="majorHAnsi" w:eastAsiaTheme="majorEastAsia" w:hAnsiTheme="majorHAnsi" w:cstheme="majorBidi"/>
      <w:color w:val="60C5E8" w:themeColor="accent5"/>
      <w:sz w:val="28"/>
    </w:rPr>
  </w:style>
  <w:style w:type="character" w:styleId="Strong">
    <w:name w:val="Strong"/>
    <w:basedOn w:val="DefaultParagraphFont"/>
    <w:uiPriority w:val="22"/>
    <w:qFormat/>
    <w:rsid w:val="00646C8A"/>
    <w:rPr>
      <w:rFonts w:asciiTheme="minorHAnsi" w:hAnsiTheme="minorHAnsi"/>
      <w:b/>
      <w:bCs/>
      <w:sz w:val="22"/>
    </w:rPr>
  </w:style>
  <w:style w:type="character" w:styleId="Emphasis">
    <w:name w:val="Emphasis"/>
    <w:basedOn w:val="DefaultParagraphFont"/>
    <w:uiPriority w:val="20"/>
    <w:qFormat/>
    <w:rsid w:val="00646C8A"/>
    <w:rPr>
      <w:rFonts w:asciiTheme="minorHAnsi" w:hAnsiTheme="minorHAnsi"/>
      <w:i/>
      <w:iCs/>
      <w:sz w:val="22"/>
    </w:rPr>
  </w:style>
  <w:style w:type="paragraph" w:styleId="NoSpacing">
    <w:name w:val="No Spacing"/>
    <w:uiPriority w:val="1"/>
    <w:qFormat/>
    <w:rsid w:val="00646C8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46C8A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646C8A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6C8A"/>
    <w:pPr>
      <w:spacing w:before="280" w:after="280" w:line="240" w:lineRule="auto"/>
      <w:ind w:left="1080" w:right="1080"/>
      <w:jc w:val="center"/>
    </w:pPr>
    <w:rPr>
      <w:color w:val="242496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6C8A"/>
    <w:rPr>
      <w:rFonts w:asciiTheme="minorHAnsi" w:hAnsiTheme="minorHAnsi"/>
      <w:color w:val="242496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3F6D0D"/>
    <w:rPr>
      <w:rFonts w:asciiTheme="minorHAnsi" w:hAnsiTheme="minorHAnsi"/>
      <w:i/>
      <w:iCs/>
      <w:color w:val="2664B0" w:themeColor="accent3"/>
      <w:sz w:val="22"/>
    </w:rPr>
  </w:style>
  <w:style w:type="character" w:styleId="IntenseEmphasis">
    <w:name w:val="Intense Emphasis"/>
    <w:basedOn w:val="DefaultParagraphFont"/>
    <w:uiPriority w:val="21"/>
    <w:qFormat/>
    <w:rsid w:val="00646C8A"/>
    <w:rPr>
      <w:rFonts w:asciiTheme="minorHAnsi" w:hAnsiTheme="minorHAnsi"/>
      <w:b/>
      <w:bCs/>
      <w:i/>
      <w:iCs/>
      <w:sz w:val="22"/>
    </w:rPr>
  </w:style>
  <w:style w:type="character" w:styleId="SubtleReference">
    <w:name w:val="Subtle Reference"/>
    <w:basedOn w:val="DefaultParagraphFont"/>
    <w:uiPriority w:val="31"/>
    <w:qFormat/>
    <w:rsid w:val="00646C8A"/>
    <w:rPr>
      <w:rFonts w:asciiTheme="minorHAnsi" w:hAnsiTheme="minorHAnsi"/>
      <w:smallCaps/>
      <w:color w:val="242496" w:themeColor="text1" w:themeTint="BF"/>
      <w:sz w:val="22"/>
      <w:u w:val="single" w:color="4F4FD5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46C8A"/>
    <w:rPr>
      <w:rFonts w:asciiTheme="minorHAnsi" w:hAnsiTheme="minorHAnsi"/>
      <w:b/>
      <w:bCs/>
      <w:caps w:val="0"/>
      <w:smallCaps/>
      <w:color w:val="auto"/>
      <w:spacing w:val="3"/>
      <w:sz w:val="22"/>
      <w:u w:val="single"/>
    </w:rPr>
  </w:style>
  <w:style w:type="character" w:styleId="BookTitle">
    <w:name w:val="Book Title"/>
    <w:basedOn w:val="DefaultParagraphFont"/>
    <w:uiPriority w:val="33"/>
    <w:qFormat/>
    <w:rsid w:val="00646C8A"/>
    <w:rPr>
      <w:rFonts w:asciiTheme="minorHAnsi" w:hAnsiTheme="minorHAnsi"/>
      <w:b/>
      <w:bCs/>
      <w:smallCaps/>
      <w:spacing w:val="7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46C8A"/>
    <w:pPr>
      <w:outlineLvl w:val="9"/>
    </w:pPr>
  </w:style>
  <w:style w:type="character" w:customStyle="1" w:styleId="BodyText2Char">
    <w:name w:val="Body Text 2 Char"/>
    <w:basedOn w:val="DefaultParagraphFont"/>
    <w:link w:val="BodyText2"/>
    <w:rsid w:val="00DD7850"/>
    <w:rPr>
      <w:rFonts w:ascii="Trebuchet MS" w:hAnsi="Trebuchet MS"/>
      <w:color w:val="99CC00"/>
      <w:sz w:val="22"/>
    </w:rPr>
  </w:style>
  <w:style w:type="paragraph" w:styleId="ListParagraph">
    <w:name w:val="List Paragraph"/>
    <w:basedOn w:val="Normal"/>
    <w:uiPriority w:val="34"/>
    <w:qFormat/>
    <w:rsid w:val="00621BF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64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2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svg"/><Relationship Id="rId18" Type="http://schemas.openxmlformats.org/officeDocument/2006/relationships/image" Target="media/image7.jpeg"/><Relationship Id="rId26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6.png"/><Relationship Id="rId25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50.png"/><Relationship Id="rId20" Type="http://schemas.openxmlformats.org/officeDocument/2006/relationships/image" Target="media/image9.sv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24" Type="http://schemas.openxmlformats.org/officeDocument/2006/relationships/image" Target="media/image110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22" Type="http://schemas.openxmlformats.org/officeDocument/2006/relationships/image" Target="media/image11.png"/><Relationship Id="rId27" Type="http://schemas.openxmlformats.org/officeDocument/2006/relationships/image" Target="media/image1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fox\AppData\Roaming\Microsoft\Templates\Business_brochure_Level_design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rgbClr val="0F0F3F"/>
      </a:dk1>
      <a:lt1>
        <a:sysClr val="window" lastClr="FFFFFF"/>
      </a:lt1>
      <a:dk2>
        <a:srgbClr val="292561"/>
      </a:dk2>
      <a:lt2>
        <a:srgbClr val="F2F2F2"/>
      </a:lt2>
      <a:accent1>
        <a:srgbClr val="27A9FF"/>
      </a:accent1>
      <a:accent2>
        <a:srgbClr val="293B90"/>
      </a:accent2>
      <a:accent3>
        <a:srgbClr val="2664B0"/>
      </a:accent3>
      <a:accent4>
        <a:srgbClr val="5998D2"/>
      </a:accent4>
      <a:accent5>
        <a:srgbClr val="60C5E8"/>
      </a:accent5>
      <a:accent6>
        <a:srgbClr val="2664B0"/>
      </a:accent6>
      <a:hlink>
        <a:srgbClr val="60C5E8"/>
      </a:hlink>
      <a:folHlink>
        <a:srgbClr val="60C5E8"/>
      </a:folHlink>
    </a:clrScheme>
    <a:fontScheme name="Custom 5">
      <a:majorFont>
        <a:latin typeface="Franklin Gothic Demi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E5313-CE3E-4A64-9BA7-A0EF05EAB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Business_brochure_Level_design</Template>
  <TotalTime>0</TotalTime>
  <Pages>2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Kelly Lewis</cp:lastModifiedBy>
  <cp:revision>2</cp:revision>
  <cp:lastPrinted>2019-05-10T15:50:00Z</cp:lastPrinted>
  <dcterms:created xsi:type="dcterms:W3CDTF">2019-05-15T12:58:00Z</dcterms:created>
  <dcterms:modified xsi:type="dcterms:W3CDTF">2019-05-15T12:58:00Z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TC060888481033</vt:lpwstr>
  </property>
</Properties>
</file>