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F9" w:rsidRDefault="00DC4289">
      <w:pPr>
        <w:pStyle w:val="BodyText"/>
        <w:spacing w:before="477" w:line="139" w:lineRule="auto"/>
        <w:ind w:left="1923" w:right="5853" w:hanging="39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483235</wp:posOffset>
                </wp:positionV>
                <wp:extent cx="4650740" cy="6388735"/>
                <wp:effectExtent l="8890" t="3810" r="7620" b="825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740" cy="6388735"/>
                          <a:chOff x="1529" y="2042"/>
                          <a:chExt cx="7324" cy="10061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69" y="2341"/>
                            <a:ext cx="6768" cy="949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69" y="2341"/>
                            <a:ext cx="6768" cy="9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2919"/>
                            <a:ext cx="5464" cy="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80" y="2861"/>
                            <a:ext cx="5629" cy="8429"/>
                          </a:xfrm>
                          <a:prstGeom prst="rect">
                            <a:avLst/>
                          </a:prstGeom>
                          <a:noFill/>
                          <a:ln w="152399">
                            <a:solidFill>
                              <a:srgbClr val="04074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69" y="2281"/>
                            <a:ext cx="6844" cy="9581"/>
                          </a:xfrm>
                          <a:prstGeom prst="rect">
                            <a:avLst/>
                          </a:prstGeom>
                          <a:noFill/>
                          <a:ln w="304797">
                            <a:solidFill>
                              <a:srgbClr val="04074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918A8" id="Group 22" o:spid="_x0000_s1026" style="position:absolute;margin-left:78.7pt;margin-top:38.05pt;width:366.2pt;height:503.05pt;z-index:251658752;mso-position-horizontal-relative:page" coordorigin="1529,2042" coordsize="7324,10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">
                <v:rect id="Rectangle 27" o:spid="_x0000_s1027" style="position:absolute;left:1769;top:2341;width:6768;height:9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" fillcolor="#ccc" stroked="f"/>
                <v:rect id="Rectangle 26" o:spid="_x0000_s1028" style="position:absolute;left:1769;top:2341;width:6768;height:9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9" type="#_x0000_t75" style="position:absolute;left:2448;top:2919;width:5464;height:8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">
                  <v:imagedata r:id="rId6" o:title=""/>
                </v:shape>
                <v:rect id="Rectangle 24" o:spid="_x0000_s1030" style="position:absolute;left:2380;top:2861;width:5629;height:8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" filled="f" strokecolor="#04074c" strokeweight="4.23331mm"/>
                <v:rect id="Rectangle 23" o:spid="_x0000_s1031" style="position:absolute;left:1769;top:2281;width:6844;height:9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" filled="f" strokecolor="#04074c" strokeweight="8.4665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6087110</wp:posOffset>
                </wp:positionH>
                <wp:positionV relativeFrom="page">
                  <wp:posOffset>851535</wp:posOffset>
                </wp:positionV>
                <wp:extent cx="4866640" cy="8026400"/>
                <wp:effectExtent l="635" t="3810" r="0" b="889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640" cy="8026400"/>
                          <a:chOff x="9586" y="1341"/>
                          <a:chExt cx="7664" cy="12640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" y="5138"/>
                            <a:ext cx="5569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86" y="1441"/>
                            <a:ext cx="7464" cy="12440"/>
                          </a:xfrm>
                          <a:prstGeom prst="rect">
                            <a:avLst/>
                          </a:prstGeom>
                          <a:noFill/>
                          <a:ln w="126997">
                            <a:solidFill>
                              <a:srgbClr val="04074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73" y="1686"/>
                            <a:ext cx="6900" cy="11941"/>
                          </a:xfrm>
                          <a:prstGeom prst="rect">
                            <a:avLst/>
                          </a:prstGeom>
                          <a:noFill/>
                          <a:ln w="88899">
                            <a:solidFill>
                              <a:srgbClr val="04074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213" y="1886"/>
                            <a:ext cx="6460" cy="11540"/>
                          </a:xfrm>
                          <a:prstGeom prst="rect">
                            <a:avLst/>
                          </a:prstGeom>
                          <a:noFill/>
                          <a:ln w="38099">
                            <a:solidFill>
                              <a:srgbClr val="04074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483" y="5438"/>
                            <a:ext cx="2" cy="17"/>
                          </a:xfrm>
                          <a:custGeom>
                            <a:avLst/>
                            <a:gdLst>
                              <a:gd name="T0" fmla="+- 0 5438 5438"/>
                              <a:gd name="T1" fmla="*/ 5438 h 17"/>
                              <a:gd name="T2" fmla="+- 0 5454 5438"/>
                              <a:gd name="T3" fmla="*/ 5454 h 17"/>
                              <a:gd name="T4" fmla="+- 0 5438 5438"/>
                              <a:gd name="T5" fmla="*/ 5438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81" y="544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03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493" y="7710"/>
                            <a:ext cx="2" cy="17"/>
                          </a:xfrm>
                          <a:custGeom>
                            <a:avLst/>
                            <a:gdLst>
                              <a:gd name="T0" fmla="+- 0 7710 7710"/>
                              <a:gd name="T1" fmla="*/ 7710 h 17"/>
                              <a:gd name="T2" fmla="+- 0 7727 7710"/>
                              <a:gd name="T3" fmla="*/ 7727 h 17"/>
                              <a:gd name="T4" fmla="+- 0 7710 7710"/>
                              <a:gd name="T5" fmla="*/ 7710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92" y="771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03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1867" y="9982"/>
                            <a:ext cx="2" cy="17"/>
                          </a:xfrm>
                          <a:custGeom>
                            <a:avLst/>
                            <a:gdLst>
                              <a:gd name="T0" fmla="+- 0 9983 9983"/>
                              <a:gd name="T1" fmla="*/ 9983 h 17"/>
                              <a:gd name="T2" fmla="+- 0 9999 9983"/>
                              <a:gd name="T3" fmla="*/ 9999 h 17"/>
                              <a:gd name="T4" fmla="+- 0 9983 9983"/>
                              <a:gd name="T5" fmla="*/ 9983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865" y="999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03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634" y="11119"/>
                            <a:ext cx="2" cy="17"/>
                          </a:xfrm>
                          <a:custGeom>
                            <a:avLst/>
                            <a:gdLst>
                              <a:gd name="T0" fmla="+- 0 11119 11119"/>
                              <a:gd name="T1" fmla="*/ 11119 h 17"/>
                              <a:gd name="T2" fmla="+- 0 11135 11119"/>
                              <a:gd name="T3" fmla="*/ 11135 h 17"/>
                              <a:gd name="T4" fmla="+- 0 11119 11119"/>
                              <a:gd name="T5" fmla="*/ 11119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33" y="11127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03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334" y="12633"/>
                            <a:ext cx="2" cy="17"/>
                          </a:xfrm>
                          <a:custGeom>
                            <a:avLst/>
                            <a:gdLst>
                              <a:gd name="T0" fmla="+- 0 12634 12634"/>
                              <a:gd name="T1" fmla="*/ 12634 h 17"/>
                              <a:gd name="T2" fmla="+- 0 12650 12634"/>
                              <a:gd name="T3" fmla="*/ 12650 h 17"/>
                              <a:gd name="T4" fmla="+- 0 12634 12634"/>
                              <a:gd name="T5" fmla="*/ 12634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33" y="1264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038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36" y="1916"/>
                            <a:ext cx="5747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F9" w:rsidRDefault="00DC4289">
                              <w:pPr>
                                <w:spacing w:line="1191" w:lineRule="exact"/>
                                <w:rPr>
                                  <w:b/>
                                  <w:sz w:val="9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0"/>
                                  <w:sz w:val="94"/>
                                </w:rPr>
                                <w:t>HALL OF</w:t>
                              </w:r>
                              <w:r>
                                <w:rPr>
                                  <w:b/>
                                  <w:color w:val="231F20"/>
                                  <w:spacing w:val="-31"/>
                                  <w:w w:val="80"/>
                                  <w:sz w:val="9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0"/>
                                  <w:sz w:val="94"/>
                                </w:rPr>
                                <w:t>FAME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34" y="2851"/>
                            <a:ext cx="6199" cy="1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F9" w:rsidRDefault="00DC4289">
                              <w:pPr>
                                <w:spacing w:line="703" w:lineRule="exact"/>
                                <w:ind w:left="728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56"/>
                                </w:rPr>
                                <w:t>Induction</w:t>
                              </w:r>
                              <w:r>
                                <w:rPr>
                                  <w:b/>
                                  <w:color w:val="231F20"/>
                                  <w:spacing w:val="-82"/>
                                  <w:w w:val="9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56"/>
                                </w:rPr>
                                <w:t>Class</w:t>
                              </w:r>
                              <w:r>
                                <w:rPr>
                                  <w:b/>
                                  <w:color w:val="231F20"/>
                                  <w:spacing w:val="-81"/>
                                  <w:w w:val="9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5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231F20"/>
                                  <w:spacing w:val="-81"/>
                                  <w:w w:val="9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56"/>
                                </w:rPr>
                                <w:t>2019</w:t>
                              </w:r>
                            </w:p>
                            <w:p w:rsidR="009876F9" w:rsidRDefault="00DC4289">
                              <w:pPr>
                                <w:spacing w:before="41" w:line="187" w:lineRule="auto"/>
                                <w:ind w:left="328" w:right="34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231F20"/>
                                  <w:spacing w:val="-55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Athlete</w:t>
                              </w:r>
                              <w:r>
                                <w:rPr>
                                  <w:b/>
                                  <w:color w:val="231F20"/>
                                  <w:spacing w:val="-54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31F20"/>
                                  <w:spacing w:val="-54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FCHS</w:t>
                              </w:r>
                              <w:r>
                                <w:rPr>
                                  <w:b/>
                                  <w:color w:val="231F20"/>
                                  <w:spacing w:val="-54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History</w:t>
                              </w:r>
                              <w:r>
                                <w:rPr>
                                  <w:b/>
                                  <w:color w:val="231F20"/>
                                  <w:spacing w:val="-54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named</w:t>
                              </w:r>
                              <w:r>
                                <w:rPr>
                                  <w:b/>
                                  <w:color w:val="231F20"/>
                                  <w:spacing w:val="-54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w w:val="90"/>
                                  <w:sz w:val="36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All-Star Teams in Two Sports</w:t>
                              </w:r>
                            </w:p>
                            <w:p w:rsidR="009876F9" w:rsidRDefault="00DC4289">
                              <w:pPr>
                                <w:spacing w:before="379" w:line="187" w:lineRule="auto"/>
                                <w:ind w:left="1131" w:right="1129" w:firstLine="498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  <w:u w:val="single" w:color="231F20"/>
                                </w:rPr>
                                <w:t>High School Football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>1991 Football South</w:t>
                              </w:r>
                              <w:r>
                                <w:rPr>
                                  <w:b/>
                                  <w:color w:val="231F20"/>
                                  <w:spacing w:val="-52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 xml:space="preserve">All-Star 1990 EIAC Conference 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w w:val="85"/>
                                  <w:sz w:val="36"/>
                                </w:rPr>
                                <w:t>MVP</w:t>
                              </w:r>
                            </w:p>
                            <w:p w:rsidR="009876F9" w:rsidRDefault="00DC4289">
                              <w:pPr>
                                <w:spacing w:line="187" w:lineRule="auto"/>
                                <w:ind w:left="206" w:right="225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 xml:space="preserve">1990 Palladium-Item First Team All-Area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3 Time Letter Winner</w:t>
                              </w:r>
                            </w:p>
                            <w:p w:rsidR="009876F9" w:rsidRDefault="00DC4289">
                              <w:pPr>
                                <w:spacing w:before="378" w:line="187" w:lineRule="auto"/>
                                <w:ind w:left="1159" w:right="1169" w:firstLine="48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  <w:u w:val="single" w:color="231F20"/>
                                </w:rPr>
                                <w:t>High School Baseball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>1991</w:t>
                              </w:r>
                              <w:r>
                                <w:rPr>
                                  <w:b/>
                                  <w:color w:val="231F20"/>
                                  <w:spacing w:val="-39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>Baseball</w:t>
                              </w:r>
                              <w:r>
                                <w:rPr>
                                  <w:b/>
                                  <w:color w:val="231F20"/>
                                  <w:spacing w:val="-38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>South</w:t>
                              </w:r>
                              <w:r>
                                <w:rPr>
                                  <w:b/>
                                  <w:color w:val="231F20"/>
                                  <w:spacing w:val="-39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>All-Star</w:t>
                              </w:r>
                            </w:p>
                            <w:p w:rsidR="009876F9" w:rsidRDefault="00DC4289">
                              <w:pPr>
                                <w:spacing w:line="187" w:lineRule="auto"/>
                                <w:ind w:left="206" w:right="224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 xml:space="preserve">1991 Palladium-Item First Team All-Area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1991 Team</w:t>
                              </w:r>
                              <w:r>
                                <w:rPr>
                                  <w:b/>
                                  <w:color w:val="231F20"/>
                                  <w:spacing w:val="-54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MVP</w:t>
                              </w:r>
                            </w:p>
                            <w:p w:rsidR="009876F9" w:rsidRDefault="00DC4289">
                              <w:pPr>
                                <w:spacing w:line="402" w:lineRule="exact"/>
                                <w:ind w:left="1532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3 Time Letter</w:t>
                              </w:r>
                              <w:r>
                                <w:rPr>
                                  <w:b/>
                                  <w:color w:val="231F20"/>
                                  <w:spacing w:val="-47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Winner</w:t>
                              </w:r>
                            </w:p>
                            <w:p w:rsidR="009876F9" w:rsidRDefault="00DC4289">
                              <w:pPr>
                                <w:spacing w:before="355" w:line="187" w:lineRule="auto"/>
                                <w:ind w:left="1481" w:right="1499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  <w:u w:val="single" w:color="231F20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color w:val="231F20"/>
                                  <w:spacing w:val="-46"/>
                                  <w:w w:val="85"/>
                                  <w:sz w:val="36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  <w:u w:val="single" w:color="231F20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231F20"/>
                                  <w:spacing w:val="-46"/>
                                  <w:w w:val="85"/>
                                  <w:sz w:val="36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  <w:u w:val="single" w:color="231F20"/>
                                </w:rPr>
                                <w:t>Basketball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231F20"/>
                                  <w:spacing w:val="-63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Time</w:t>
                              </w:r>
                              <w:r>
                                <w:rPr>
                                  <w:b/>
                                  <w:color w:val="231F20"/>
                                  <w:spacing w:val="-6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Letter</w:t>
                              </w:r>
                              <w:r>
                                <w:rPr>
                                  <w:b/>
                                  <w:color w:val="231F20"/>
                                  <w:spacing w:val="-62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Winner</w:t>
                              </w:r>
                            </w:p>
                            <w:p w:rsidR="009876F9" w:rsidRDefault="00DC4289">
                              <w:pPr>
                                <w:spacing w:before="378" w:line="187" w:lineRule="auto"/>
                                <w:ind w:left="299" w:right="206" w:firstLine="166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  <w:u w:val="single" w:color="231F20"/>
                                </w:rPr>
                                <w:t>College Football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6"/>
                                </w:rPr>
                                <w:t>University of Evansville Starting Safety</w:t>
                              </w:r>
                            </w:p>
                            <w:p w:rsidR="009876F9" w:rsidRDefault="00DC4289">
                              <w:pPr>
                                <w:spacing w:line="402" w:lineRule="exact"/>
                                <w:ind w:left="96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as a Freshman and Sophomore</w:t>
                              </w:r>
                            </w:p>
                            <w:p w:rsidR="009876F9" w:rsidRDefault="00DC4289">
                              <w:pPr>
                                <w:spacing w:before="272" w:line="432" w:lineRule="exact"/>
                                <w:ind w:left="1812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  <w:u w:val="single" w:color="231F20"/>
                                </w:rPr>
                                <w:t>College Basketball</w:t>
                              </w:r>
                            </w:p>
                            <w:p w:rsidR="009876F9" w:rsidRDefault="00DC4289">
                              <w:pPr>
                                <w:spacing w:before="30" w:line="187" w:lineRule="auto"/>
                                <w:ind w:right="18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Starting</w:t>
                              </w:r>
                              <w:r>
                                <w:rPr>
                                  <w:b/>
                                  <w:color w:val="231F20"/>
                                  <w:spacing w:val="-51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Forward</w:t>
                              </w:r>
                              <w:r>
                                <w:rPr>
                                  <w:b/>
                                  <w:color w:val="231F20"/>
                                  <w:spacing w:val="-50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color w:val="231F20"/>
                                  <w:spacing w:val="-50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Indiana</w:t>
                              </w:r>
                              <w:r>
                                <w:rPr>
                                  <w:b/>
                                  <w:color w:val="231F20"/>
                                  <w:spacing w:val="-50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36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color w:val="231F20"/>
                                  <w:spacing w:val="-51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90"/>
                                  <w:sz w:val="36"/>
                                </w:rPr>
                                <w:t xml:space="preserve">East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231F20"/>
                                  <w:spacing w:val="-2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31F20"/>
                                  <w:spacing w:val="-2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Junior</w:t>
                              </w:r>
                              <w:r>
                                <w:rPr>
                                  <w:b/>
                                  <w:color w:val="231F20"/>
                                  <w:spacing w:val="-27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-2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6"/>
                                </w:rPr>
                                <w:t>Senior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79.3pt;margin-top:67.05pt;width:383.2pt;height:632pt;z-index:251659776;mso-position-horizontal-relative:page;mso-position-vertical-relative:page" coordorigin="9586,1341" coordsize="7664,12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">
                <v:shape id="Picture 21" o:spid="_x0000_s1027" type="#_x0000_t75" style="position:absolute;left:10663;top:5138;width:5569;height:5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">
                  <v:imagedata r:id="rId8" o:title=""/>
                </v:shape>
                <v:rect id="Rectangle 20" o:spid="_x0000_s1028" style="position:absolute;left:9686;top:1441;width:7464;height:1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" filled="f" strokecolor="#04074c" strokeweight="3.52769mm"/>
                <v:rect id="Rectangle 19" o:spid="_x0000_s1029" style="position:absolute;left:9973;top:1686;width:6900;height:1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" filled="f" strokecolor="#04074c" strokeweight="2.46942mm"/>
                <v:rect id="Rectangle 18" o:spid="_x0000_s1030" style="position:absolute;left:10213;top:1886;width:6460;height:1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" filled="f" strokecolor="#04074c" strokeweight="1.0583mm"/>
                <v:shape id="Freeform 17" o:spid="_x0000_s1031" style="position:absolute;left:11483;top:5438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" path="m,l,16,,xe" fillcolor="#231f20" stroked="f">
                  <v:path arrowok="t" o:connecttype="custom" o:connectlocs="0,5438;0,5454;0,5438" o:connectangles="0,0,0"/>
                </v:shape>
                <v:line id="Line 16" o:spid="_x0000_s1032" style="position:absolute;visibility:visible;mso-wrap-style:square" from="11481,5446" to="11486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" strokecolor="#231f20" strokeweight=".28861mm"/>
                <v:shape id="Freeform 15" o:spid="_x0000_s1033" style="position:absolute;left:11493;top:7710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" path="m,l,17,,xe" fillcolor="#231f20" stroked="f">
                  <v:path arrowok="t" o:connecttype="custom" o:connectlocs="0,7710;0,7727;0,7710" o:connectangles="0,0,0"/>
                </v:shape>
                <v:line id="Line 14" o:spid="_x0000_s1034" style="position:absolute;visibility:visible;mso-wrap-style:square" from="11492,7719" to="11496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" strokecolor="#231f20" strokeweight=".28861mm"/>
                <v:shape id="Freeform 13" o:spid="_x0000_s1035" style="position:absolute;left:11867;top:9982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" path="m,l,16,,xe" fillcolor="#231f20" stroked="f">
                  <v:path arrowok="t" o:connecttype="custom" o:connectlocs="0,9983;0,9999;0,9983" o:connectangles="0,0,0"/>
                </v:shape>
                <v:line id="Line 12" o:spid="_x0000_s1036" style="position:absolute;visibility:visible;mso-wrap-style:square" from="11865,9991" to="11870,9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" strokecolor="#231f20" strokeweight=".28861mm"/>
                <v:shape id="Freeform 11" o:spid="_x0000_s1037" style="position:absolute;left:10634;top:11119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" path="m,l,16,,xe" fillcolor="#231f20" stroked="f">
                  <v:path arrowok="t" o:connecttype="custom" o:connectlocs="0,11119;0,11135;0,11119" o:connectangles="0,0,0"/>
                </v:shape>
                <v:line id="Line 10" o:spid="_x0000_s1038" style="position:absolute;visibility:visible;mso-wrap-style:square" from="10633,11127" to="10637,1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" strokecolor="#231f20" strokeweight=".28861mm"/>
                <v:shape id="Freeform 9" o:spid="_x0000_s1039" style="position:absolute;left:10334;top:12633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" path="m,l,16,,xe" fillcolor="#231f20" stroked="f">
                  <v:path arrowok="t" o:connecttype="custom" o:connectlocs="0,12634;0,12650;0,12634" o:connectangles="0,0,0"/>
                </v:shape>
                <v:line id="Line 8" o:spid="_x0000_s1040" style="position:absolute;visibility:visible;mso-wrap-style:square" from="10333,12642" to="10337,1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" strokecolor="#231f20" strokeweight=".288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1" type="#_x0000_t202" style="position:absolute;left:10536;top:1916;width:5747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876F9" w:rsidRDefault="00DC4289">
                        <w:pPr>
                          <w:spacing w:line="1191" w:lineRule="exact"/>
                          <w:rPr>
                            <w:b/>
                            <w:sz w:val="94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94"/>
                          </w:rPr>
                          <w:t>HALL OF</w:t>
                        </w:r>
                        <w:r>
                          <w:rPr>
                            <w:b/>
                            <w:color w:val="231F20"/>
                            <w:spacing w:val="-31"/>
                            <w:w w:val="80"/>
                            <w:sz w:val="9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0"/>
                            <w:sz w:val="94"/>
                          </w:rPr>
                          <w:t>FAME</w:t>
                        </w:r>
                      </w:p>
                    </w:txbxContent>
                  </v:textbox>
                </v:shape>
                <v:shape id="Text Box 6" o:spid="_x0000_s1042" type="#_x0000_t202" style="position:absolute;left:10334;top:2851;width:6199;height:10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876F9" w:rsidRDefault="00DC4289">
                        <w:pPr>
                          <w:spacing w:line="703" w:lineRule="exact"/>
                          <w:ind w:left="728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56"/>
                          </w:rPr>
                          <w:t>Induction</w:t>
                        </w:r>
                        <w:r>
                          <w:rPr>
                            <w:b/>
                            <w:color w:val="231F20"/>
                            <w:spacing w:val="-82"/>
                            <w:w w:val="90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56"/>
                          </w:rPr>
                          <w:t>Class</w:t>
                        </w:r>
                        <w:r>
                          <w:rPr>
                            <w:b/>
                            <w:color w:val="231F20"/>
                            <w:spacing w:val="-81"/>
                            <w:w w:val="90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5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81"/>
                            <w:w w:val="90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56"/>
                          </w:rPr>
                          <w:t>2019</w:t>
                        </w:r>
                      </w:p>
                      <w:p w:rsidR="009876F9" w:rsidRDefault="00DC4289">
                        <w:pPr>
                          <w:spacing w:before="41" w:line="187" w:lineRule="auto"/>
                          <w:ind w:left="328" w:right="34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First</w:t>
                        </w:r>
                        <w:r>
                          <w:rPr>
                            <w:b/>
                            <w:color w:val="231F20"/>
                            <w:spacing w:val="-55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Athlete</w:t>
                        </w:r>
                        <w:r>
                          <w:rPr>
                            <w:b/>
                            <w:color w:val="231F20"/>
                            <w:spacing w:val="-54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54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FCHS</w:t>
                        </w:r>
                        <w:r>
                          <w:rPr>
                            <w:b/>
                            <w:color w:val="231F20"/>
                            <w:spacing w:val="-54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History</w:t>
                        </w:r>
                        <w:r>
                          <w:rPr>
                            <w:b/>
                            <w:color w:val="231F20"/>
                            <w:spacing w:val="-54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named</w:t>
                        </w:r>
                        <w:r>
                          <w:rPr>
                            <w:b/>
                            <w:color w:val="231F20"/>
                            <w:spacing w:val="-54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90"/>
                            <w:sz w:val="36"/>
                          </w:rPr>
                          <w:t xml:space="preserve">to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All-Star Teams in Two Sports</w:t>
                        </w:r>
                      </w:p>
                      <w:p w:rsidR="009876F9" w:rsidRDefault="00DC4289">
                        <w:pPr>
                          <w:spacing w:before="379" w:line="187" w:lineRule="auto"/>
                          <w:ind w:left="1131" w:right="1129" w:firstLine="49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  <w:u w:val="single" w:color="231F20"/>
                          </w:rPr>
                          <w:t>High School Football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1991 Football South</w:t>
                        </w:r>
                        <w:r>
                          <w:rPr>
                            <w:b/>
                            <w:color w:val="231F20"/>
                            <w:spacing w:val="-52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 xml:space="preserve">All-Star 1990 EIAC Conference </w:t>
                        </w:r>
                        <w:r>
                          <w:rPr>
                            <w:b/>
                            <w:color w:val="231F20"/>
                            <w:spacing w:val="-5"/>
                            <w:w w:val="85"/>
                            <w:sz w:val="36"/>
                          </w:rPr>
                          <w:t>MVP</w:t>
                        </w:r>
                      </w:p>
                      <w:p w:rsidR="009876F9" w:rsidRDefault="00DC4289">
                        <w:pPr>
                          <w:spacing w:line="187" w:lineRule="auto"/>
                          <w:ind w:left="206" w:right="22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 xml:space="preserve">1990 Palladium-Item First Team All-Area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3 Time Letter Winner</w:t>
                        </w:r>
                      </w:p>
                      <w:p w:rsidR="009876F9" w:rsidRDefault="00DC4289">
                        <w:pPr>
                          <w:spacing w:before="378" w:line="187" w:lineRule="auto"/>
                          <w:ind w:left="1159" w:right="1169" w:firstLine="48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36"/>
                            <w:u w:val="single" w:color="231F20"/>
                          </w:rPr>
                          <w:t>High School Baseball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1991</w:t>
                        </w:r>
                        <w:r>
                          <w:rPr>
                            <w:b/>
                            <w:color w:val="231F20"/>
                            <w:spacing w:val="-39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Baseball</w:t>
                        </w:r>
                        <w:r>
                          <w:rPr>
                            <w:b/>
                            <w:color w:val="231F20"/>
                            <w:spacing w:val="-38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South</w:t>
                        </w:r>
                        <w:r>
                          <w:rPr>
                            <w:b/>
                            <w:color w:val="231F20"/>
                            <w:spacing w:val="-39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All-Star</w:t>
                        </w:r>
                      </w:p>
                      <w:p w:rsidR="009876F9" w:rsidRDefault="00DC4289">
                        <w:pPr>
                          <w:spacing w:line="187" w:lineRule="auto"/>
                          <w:ind w:left="206" w:right="22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 xml:space="preserve">1991 Palladium-Item First Team All-Area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1991 Team</w:t>
                        </w:r>
                        <w:r>
                          <w:rPr>
                            <w:b/>
                            <w:color w:val="231F20"/>
                            <w:spacing w:val="-54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MVP</w:t>
                        </w:r>
                      </w:p>
                      <w:p w:rsidR="009876F9" w:rsidRDefault="00DC4289">
                        <w:pPr>
                          <w:spacing w:line="402" w:lineRule="exact"/>
                          <w:ind w:left="153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3 Time Letter</w:t>
                        </w:r>
                        <w:r>
                          <w:rPr>
                            <w:b/>
                            <w:color w:val="231F20"/>
                            <w:spacing w:val="-47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Winner</w:t>
                        </w:r>
                      </w:p>
                      <w:p w:rsidR="009876F9" w:rsidRDefault="00DC4289">
                        <w:pPr>
                          <w:spacing w:before="355" w:line="187" w:lineRule="auto"/>
                          <w:ind w:left="1481" w:right="149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6"/>
                            <w:u w:val="single" w:color="231F20"/>
                          </w:rPr>
                          <w:t>High</w:t>
                        </w:r>
                        <w:r>
                          <w:rPr>
                            <w:b/>
                            <w:color w:val="231F20"/>
                            <w:spacing w:val="-46"/>
                            <w:w w:val="85"/>
                            <w:sz w:val="3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  <w:u w:val="single" w:color="231F20"/>
                          </w:rPr>
                          <w:t>School</w:t>
                        </w:r>
                        <w:r>
                          <w:rPr>
                            <w:b/>
                            <w:color w:val="231F20"/>
                            <w:spacing w:val="-46"/>
                            <w:w w:val="85"/>
                            <w:sz w:val="3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  <w:u w:val="single" w:color="231F20"/>
                          </w:rPr>
                          <w:t>Basketball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3</w:t>
                        </w:r>
                        <w:r>
                          <w:rPr>
                            <w:b/>
                            <w:color w:val="231F20"/>
                            <w:spacing w:val="-63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Time</w:t>
                        </w:r>
                        <w:r>
                          <w:rPr>
                            <w:b/>
                            <w:color w:val="231F20"/>
                            <w:spacing w:val="-62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Letter</w:t>
                        </w:r>
                        <w:r>
                          <w:rPr>
                            <w:b/>
                            <w:color w:val="231F20"/>
                            <w:spacing w:val="-62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Winner</w:t>
                        </w:r>
                      </w:p>
                      <w:p w:rsidR="009876F9" w:rsidRDefault="00DC4289">
                        <w:pPr>
                          <w:spacing w:before="378" w:line="187" w:lineRule="auto"/>
                          <w:ind w:left="299" w:right="206" w:firstLine="166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  <w:u w:val="single" w:color="231F20"/>
                          </w:rPr>
                          <w:t>College Football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University of Evansville Starting Safety</w:t>
                        </w:r>
                      </w:p>
                      <w:p w:rsidR="009876F9" w:rsidRDefault="00DC4289">
                        <w:pPr>
                          <w:spacing w:line="402" w:lineRule="exact"/>
                          <w:ind w:left="96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as a Freshman and Sophomore</w:t>
                        </w:r>
                      </w:p>
                      <w:p w:rsidR="009876F9" w:rsidRDefault="00DC4289">
                        <w:pPr>
                          <w:spacing w:before="272" w:line="432" w:lineRule="exact"/>
                          <w:ind w:left="181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  <w:u w:val="single" w:color="231F20"/>
                          </w:rPr>
                          <w:t>College Basketball</w:t>
                        </w:r>
                      </w:p>
                      <w:p w:rsidR="009876F9" w:rsidRDefault="00DC4289">
                        <w:pPr>
                          <w:spacing w:before="30" w:line="187" w:lineRule="auto"/>
                          <w:ind w:right="1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Starting</w:t>
                        </w:r>
                        <w:r>
                          <w:rPr>
                            <w:b/>
                            <w:color w:val="231F20"/>
                            <w:spacing w:val="-51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Forward</w:t>
                        </w:r>
                        <w:r>
                          <w:rPr>
                            <w:b/>
                            <w:color w:val="231F20"/>
                            <w:spacing w:val="-50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50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Indiana</w:t>
                        </w:r>
                        <w:r>
                          <w:rPr>
                            <w:b/>
                            <w:color w:val="231F20"/>
                            <w:spacing w:val="-50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36"/>
                          </w:rPr>
                          <w:t>University</w:t>
                        </w:r>
                        <w:r>
                          <w:rPr>
                            <w:b/>
                            <w:color w:val="231F20"/>
                            <w:spacing w:val="-51"/>
                            <w:w w:val="9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0"/>
                            <w:sz w:val="36"/>
                          </w:rPr>
                          <w:t xml:space="preserve">East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as</w:t>
                        </w:r>
                        <w:r>
                          <w:rPr>
                            <w:b/>
                            <w:color w:val="231F20"/>
                            <w:spacing w:val="-2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2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Junior</w:t>
                        </w:r>
                        <w:r>
                          <w:rPr>
                            <w:b/>
                            <w:color w:val="231F20"/>
                            <w:spacing w:val="-27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Senior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1" w:name="Page_3"/>
      <w:bookmarkEnd w:id="1"/>
      <w:r>
        <w:rPr>
          <w:color w:val="231F20"/>
          <w:w w:val="85"/>
        </w:rPr>
        <w:t xml:space="preserve"> </w:t>
      </w: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9876F9">
      <w:pPr>
        <w:pStyle w:val="BodyText"/>
        <w:rPr>
          <w:sz w:val="20"/>
        </w:rPr>
      </w:pPr>
    </w:p>
    <w:p w:rsidR="009876F9" w:rsidRDefault="00DC4289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242570</wp:posOffset>
                </wp:positionV>
                <wp:extent cx="4578350" cy="692150"/>
                <wp:effectExtent l="9525" t="4445" r="317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692150"/>
                          <a:chOff x="1590" y="382"/>
                          <a:chExt cx="7210" cy="109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95" y="387"/>
                            <a:ext cx="7200" cy="1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8" y="472"/>
                            <a:ext cx="7020" cy="900"/>
                          </a:xfrm>
                          <a:prstGeom prst="rect">
                            <a:avLst/>
                          </a:prstGeom>
                          <a:noFill/>
                          <a:ln w="2539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76F9" w:rsidRDefault="00DC4289">
                              <w:pPr>
                                <w:spacing w:line="803" w:lineRule="exact"/>
                                <w:ind w:left="1548"/>
                                <w:rPr>
                                  <w:b/>
                                  <w:sz w:val="6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66"/>
                                </w:rPr>
                                <w:t>Brian</w:t>
                              </w:r>
                              <w:r>
                                <w:rPr>
                                  <w:b/>
                                  <w:color w:val="231F20"/>
                                  <w:spacing w:val="-65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66"/>
                                </w:rPr>
                                <w:t>Bischoff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margin-left:79.5pt;margin-top:19.1pt;width:360.5pt;height:54.5pt;z-index:-251651584;mso-wrap-distance-left:0;mso-wrap-distance-right:0;mso-position-horizontal-relative:page" coordorigin="1590,382" coordsize="721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">
                <v:rect id="Rectangle 4" o:spid="_x0000_s1044" style="position:absolute;left:1595;top:387;width:7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" filled="f" strokecolor="#231f20" strokeweight=".5pt"/>
                <v:shape id="Text Box 3" o:spid="_x0000_s1045" type="#_x0000_t202" style="position:absolute;left:1678;top:472;width:70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" filled="f" strokecolor="#231f20" strokeweight=".70547mm">
                  <v:textbox inset="0,0,0,0">
                    <w:txbxContent>
                      <w:p w:rsidR="009876F9" w:rsidRDefault="00DC4289">
                        <w:pPr>
                          <w:spacing w:line="803" w:lineRule="exact"/>
                          <w:ind w:left="1548"/>
                          <w:rPr>
                            <w:b/>
                            <w:sz w:val="66"/>
                          </w:rPr>
                        </w:pPr>
                        <w:r>
                          <w:rPr>
                            <w:b/>
                            <w:color w:val="231F20"/>
                            <w:sz w:val="66"/>
                          </w:rPr>
                          <w:t>Brian</w:t>
                        </w:r>
                        <w:r>
                          <w:rPr>
                            <w:b/>
                            <w:color w:val="231F20"/>
                            <w:spacing w:val="-65"/>
                            <w:sz w:val="6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66"/>
                          </w:rPr>
                          <w:t>Bischoff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876F9">
      <w:pgSz w:w="18720" w:h="15120" w:orient="landscape"/>
      <w:pgMar w:top="580" w:right="20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09D1"/>
    <w:multiLevelType w:val="hybridMultilevel"/>
    <w:tmpl w:val="9B081192"/>
    <w:lvl w:ilvl="0" w:tplc="4A5C3120">
      <w:start w:val="2"/>
      <w:numFmt w:val="decimal"/>
      <w:lvlText w:val="%1"/>
      <w:lvlJc w:val="left"/>
      <w:pPr>
        <w:ind w:left="1046" w:hanging="245"/>
        <w:jc w:val="left"/>
      </w:pPr>
      <w:rPr>
        <w:rFonts w:ascii="Palatino Linotype" w:eastAsia="Palatino Linotype" w:hAnsi="Palatino Linotype" w:cs="Palatino Linotype" w:hint="default"/>
        <w:b/>
        <w:bCs/>
        <w:color w:val="231F20"/>
        <w:w w:val="93"/>
        <w:sz w:val="36"/>
        <w:szCs w:val="36"/>
      </w:rPr>
    </w:lvl>
    <w:lvl w:ilvl="1" w:tplc="EFB24224">
      <w:numFmt w:val="bullet"/>
      <w:lvlText w:val="•"/>
      <w:lvlJc w:val="left"/>
      <w:pPr>
        <w:ind w:left="1520" w:hanging="245"/>
      </w:pPr>
      <w:rPr>
        <w:rFonts w:hint="default"/>
      </w:rPr>
    </w:lvl>
    <w:lvl w:ilvl="2" w:tplc="E242862A">
      <w:numFmt w:val="bullet"/>
      <w:lvlText w:val="•"/>
      <w:lvlJc w:val="left"/>
      <w:pPr>
        <w:ind w:left="2000" w:hanging="245"/>
      </w:pPr>
      <w:rPr>
        <w:rFonts w:hint="default"/>
      </w:rPr>
    </w:lvl>
    <w:lvl w:ilvl="3" w:tplc="83782D76">
      <w:numFmt w:val="bullet"/>
      <w:lvlText w:val="•"/>
      <w:lvlJc w:val="left"/>
      <w:pPr>
        <w:ind w:left="2480" w:hanging="245"/>
      </w:pPr>
      <w:rPr>
        <w:rFonts w:hint="default"/>
      </w:rPr>
    </w:lvl>
    <w:lvl w:ilvl="4" w:tplc="79D8B02E">
      <w:numFmt w:val="bullet"/>
      <w:lvlText w:val="•"/>
      <w:lvlJc w:val="left"/>
      <w:pPr>
        <w:ind w:left="2961" w:hanging="245"/>
      </w:pPr>
      <w:rPr>
        <w:rFonts w:hint="default"/>
      </w:rPr>
    </w:lvl>
    <w:lvl w:ilvl="5" w:tplc="54EEAD90">
      <w:numFmt w:val="bullet"/>
      <w:lvlText w:val="•"/>
      <w:lvlJc w:val="left"/>
      <w:pPr>
        <w:ind w:left="3441" w:hanging="245"/>
      </w:pPr>
      <w:rPr>
        <w:rFonts w:hint="default"/>
      </w:rPr>
    </w:lvl>
    <w:lvl w:ilvl="6" w:tplc="12E2ED38">
      <w:numFmt w:val="bullet"/>
      <w:lvlText w:val="•"/>
      <w:lvlJc w:val="left"/>
      <w:pPr>
        <w:ind w:left="3921" w:hanging="245"/>
      </w:pPr>
      <w:rPr>
        <w:rFonts w:hint="default"/>
      </w:rPr>
    </w:lvl>
    <w:lvl w:ilvl="7" w:tplc="069E3034">
      <w:numFmt w:val="bullet"/>
      <w:lvlText w:val="•"/>
      <w:lvlJc w:val="left"/>
      <w:pPr>
        <w:ind w:left="4402" w:hanging="245"/>
      </w:pPr>
      <w:rPr>
        <w:rFonts w:hint="default"/>
      </w:rPr>
    </w:lvl>
    <w:lvl w:ilvl="8" w:tplc="9588E8C6">
      <w:numFmt w:val="bullet"/>
      <w:lvlText w:val="•"/>
      <w:lvlJc w:val="left"/>
      <w:pPr>
        <w:ind w:left="4882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F9"/>
    <w:rsid w:val="009876F9"/>
    <w:rsid w:val="00D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3AD4340A"/>
  <w15:docId w15:val="{CFE5A0B0-B661-470A-9E0A-E44DB87F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94"/>
      <w:szCs w:val="9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985E2FAB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10.cdr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10.cdr</dc:title>
  <dc:creator>Benjamin Peetz</dc:creator>
  <cp:lastModifiedBy>Todd Sacksteder</cp:lastModifiedBy>
  <cp:revision>2</cp:revision>
  <dcterms:created xsi:type="dcterms:W3CDTF">2019-05-20T18:44:00Z</dcterms:created>
  <dcterms:modified xsi:type="dcterms:W3CDTF">2019-05-20T18:44:00Z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2019-05-20T00:00:00Z</vt:filetime>
  </property>
</Properties>
</file>