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92" w:rsidRPr="00896280" w:rsidRDefault="00BA1901" w:rsidP="00310506">
      <w:pPr>
        <w:pStyle w:val="Title"/>
        <w:jc w:val="center"/>
        <w:rPr>
          <w:color w:val="FF0000"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8B5A295" wp14:editId="4B2B0DE3">
            <wp:simplePos x="0" y="0"/>
            <wp:positionH relativeFrom="page">
              <wp:posOffset>599440</wp:posOffset>
            </wp:positionH>
            <wp:positionV relativeFrom="paragraph">
              <wp:posOffset>-247650</wp:posOffset>
            </wp:positionV>
            <wp:extent cx="1247775" cy="1009650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280" w:rsidRPr="00896280">
        <w:rPr>
          <w:color w:val="FF0000"/>
          <w:sz w:val="56"/>
          <w:szCs w:val="56"/>
        </w:rPr>
        <w:t>Kent City High School</w:t>
      </w:r>
    </w:p>
    <w:p w:rsidR="00896280" w:rsidRDefault="00896280" w:rsidP="00310506">
      <w:pPr>
        <w:jc w:val="center"/>
        <w:rPr>
          <w:b/>
          <w:sz w:val="28"/>
          <w:szCs w:val="28"/>
        </w:rPr>
      </w:pPr>
      <w:r w:rsidRPr="00896280">
        <w:rPr>
          <w:b/>
          <w:sz w:val="28"/>
          <w:szCs w:val="28"/>
        </w:rPr>
        <w:t>Athletic Hall of Fame</w:t>
      </w:r>
    </w:p>
    <w:p w:rsidR="00310506" w:rsidRPr="00B53457" w:rsidRDefault="0042482C" w:rsidP="00310506">
      <w:pPr>
        <w:spacing w:line="240" w:lineRule="auto"/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5pt;margin-top:89.95pt;width:530.25pt;height:86.25pt;z-index:251660288;mso-width-relative:margin;mso-height-relative:margin">
            <v:textbox>
              <w:txbxContent>
                <w:p w:rsidR="00B53457" w:rsidRDefault="00B53457" w:rsidP="00B5345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Kent City Athletic Hall of Fame Members</w:t>
                  </w:r>
                </w:p>
                <w:p w:rsidR="00B53457" w:rsidRDefault="00B53457" w:rsidP="00B53457">
                  <w:pPr>
                    <w:pStyle w:val="NoSpacing"/>
                  </w:pPr>
                  <w:r>
                    <w:t>Allison (</w:t>
                  </w:r>
                  <w:proofErr w:type="spellStart"/>
                  <w:r>
                    <w:t>VanHorn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DeBoer</w:t>
                  </w:r>
                  <w:proofErr w:type="spellEnd"/>
                  <w:r>
                    <w:tab/>
                  </w:r>
                  <w:r>
                    <w:tab/>
                    <w:t>Amber (Johnson) Roach</w:t>
                  </w:r>
                  <w:r>
                    <w:tab/>
                  </w:r>
                  <w:r>
                    <w:tab/>
                    <w:t>Cory Anderson</w:t>
                  </w:r>
                  <w:r>
                    <w:tab/>
                  </w:r>
                  <w:r>
                    <w:tab/>
                    <w:t>Denise (Carlson) Boehm</w:t>
                  </w:r>
                </w:p>
                <w:p w:rsidR="00B53457" w:rsidRDefault="00B53457" w:rsidP="00B53457">
                  <w:pPr>
                    <w:pStyle w:val="NoSpacing"/>
                  </w:pPr>
                  <w:r>
                    <w:t>John Chappell</w:t>
                  </w:r>
                  <w:r>
                    <w:tab/>
                  </w:r>
                  <w:r>
                    <w:tab/>
                  </w:r>
                  <w:r>
                    <w:tab/>
                    <w:t>Kevin Elliot</w:t>
                  </w:r>
                  <w:r>
                    <w:tab/>
                  </w:r>
                  <w:r>
                    <w:tab/>
                  </w:r>
                  <w:r>
                    <w:tab/>
                    <w:t>Kirk Freeland</w:t>
                  </w:r>
                  <w:r>
                    <w:tab/>
                  </w:r>
                  <w:r>
                    <w:tab/>
                    <w:t xml:space="preserve">Kristi (Boehm) </w:t>
                  </w:r>
                  <w:proofErr w:type="spellStart"/>
                  <w:r>
                    <w:t>Vanderkam</w:t>
                  </w:r>
                  <w:proofErr w:type="spellEnd"/>
                </w:p>
                <w:p w:rsidR="00B53457" w:rsidRDefault="00B53457" w:rsidP="00B53457">
                  <w:pPr>
                    <w:pStyle w:val="NoSpacing"/>
                  </w:pPr>
                  <w:r>
                    <w:t xml:space="preserve">Mollie (Ringer) </w:t>
                  </w:r>
                  <w:proofErr w:type="spellStart"/>
                  <w:r>
                    <w:t>Reidy</w:t>
                  </w:r>
                  <w:proofErr w:type="spellEnd"/>
                  <w:r>
                    <w:tab/>
                  </w:r>
                  <w:r>
                    <w:tab/>
                    <w:t xml:space="preserve">Pam Larson </w:t>
                  </w:r>
                  <w:r>
                    <w:tab/>
                  </w:r>
                  <w:r>
                    <w:tab/>
                  </w:r>
                  <w:r>
                    <w:tab/>
                    <w:t>Scott Carlson</w:t>
                  </w:r>
                  <w:r>
                    <w:tab/>
                  </w:r>
                  <w:r>
                    <w:tab/>
                    <w:t>Scott Clark</w:t>
                  </w:r>
                </w:p>
                <w:p w:rsidR="00B53457" w:rsidRDefault="00B53457" w:rsidP="00B53457">
                  <w:pPr>
                    <w:pStyle w:val="NoSpacing"/>
                  </w:pPr>
                  <w:r>
                    <w:t xml:space="preserve">Sid Smith </w:t>
                  </w:r>
                  <w:r>
                    <w:tab/>
                  </w:r>
                  <w:r>
                    <w:tab/>
                  </w:r>
                  <w:r>
                    <w:tab/>
                    <w:t>2006 Girls Track &amp; Field Team</w:t>
                  </w:r>
                  <w:r>
                    <w:tab/>
                    <w:t xml:space="preserve">Doug Weston </w:t>
                  </w:r>
                  <w:r>
                    <w:tab/>
                  </w:r>
                  <w:r>
                    <w:tab/>
                    <w:t xml:space="preserve">Dan Weston </w:t>
                  </w:r>
                </w:p>
                <w:p w:rsidR="00B53457" w:rsidRDefault="00B53457" w:rsidP="00B53457">
                  <w:pPr>
                    <w:pStyle w:val="NoSpacing"/>
                  </w:pPr>
                  <w:r>
                    <w:t xml:space="preserve">Stephen Morales </w:t>
                  </w:r>
                  <w:r>
                    <w:tab/>
                  </w:r>
                  <w:r>
                    <w:tab/>
                  </w:r>
                  <w:r>
                    <w:tab/>
                    <w:t>Christine (</w:t>
                  </w:r>
                  <w:proofErr w:type="spellStart"/>
                  <w:r>
                    <w:t>Wolter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Dunnuck</w:t>
                  </w:r>
                  <w:proofErr w:type="spellEnd"/>
                  <w:r>
                    <w:tab/>
                    <w:t xml:space="preserve">Brian Layer </w:t>
                  </w:r>
                  <w:r>
                    <w:tab/>
                  </w:r>
                  <w:r>
                    <w:tab/>
                    <w:t>1933 Boys Basketball Team</w:t>
                  </w:r>
                </w:p>
                <w:p w:rsidR="00B53457" w:rsidRPr="003D0DB7" w:rsidRDefault="00B53457" w:rsidP="00B53457">
                  <w:pPr>
                    <w:pStyle w:val="NoSpacing"/>
                  </w:pPr>
                  <w:r>
                    <w:t xml:space="preserve">Troy </w:t>
                  </w:r>
                  <w:proofErr w:type="spellStart"/>
                  <w:r>
                    <w:t>Pelak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 xml:space="preserve">Walt Elliott </w:t>
                  </w:r>
                  <w:r w:rsidR="00FB0BBA">
                    <w:tab/>
                  </w:r>
                  <w:r w:rsidR="00FB0BBA">
                    <w:tab/>
                  </w:r>
                  <w:r w:rsidR="00FB0BBA">
                    <w:tab/>
                    <w:t xml:space="preserve">Alex Wilson </w:t>
                  </w:r>
                  <w:r w:rsidR="0042482C">
                    <w:tab/>
                  </w:r>
                  <w:r w:rsidR="0042482C">
                    <w:tab/>
                    <w:t>Shannon Carlson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FB0BBA">
        <w:rPr>
          <w:sz w:val="20"/>
          <w:szCs w:val="20"/>
        </w:rPr>
        <w:t>The 2019</w:t>
      </w:r>
      <w:r w:rsidR="00022A20">
        <w:rPr>
          <w:sz w:val="20"/>
          <w:szCs w:val="20"/>
        </w:rPr>
        <w:t>-2</w:t>
      </w:r>
      <w:r w:rsidR="00FB0BBA">
        <w:rPr>
          <w:sz w:val="20"/>
          <w:szCs w:val="20"/>
        </w:rPr>
        <w:t>020 school year will mark our 7</w:t>
      </w:r>
      <w:r w:rsidR="00FB0BBA" w:rsidRPr="00FB0BBA">
        <w:rPr>
          <w:sz w:val="20"/>
          <w:szCs w:val="20"/>
          <w:vertAlign w:val="superscript"/>
        </w:rPr>
        <w:t>th</w:t>
      </w:r>
      <w:r w:rsidR="00310506" w:rsidRPr="00B53457">
        <w:rPr>
          <w:sz w:val="20"/>
          <w:szCs w:val="20"/>
        </w:rPr>
        <w:t xml:space="preserve"> anniversary of the Kent City Athletic Hall of Fame.  Please consider nominating a student-athlete,</w:t>
      </w:r>
      <w:r w:rsidR="00FB0BBA">
        <w:rPr>
          <w:sz w:val="20"/>
          <w:szCs w:val="20"/>
        </w:rPr>
        <w:t xml:space="preserve"> coach, or a team who meet</w:t>
      </w:r>
      <w:r w:rsidR="00310506" w:rsidRPr="00B53457">
        <w:rPr>
          <w:sz w:val="20"/>
          <w:szCs w:val="20"/>
        </w:rPr>
        <w:t xml:space="preserve"> the cri</w:t>
      </w:r>
      <w:r w:rsidR="00FB0BBA">
        <w:rPr>
          <w:sz w:val="20"/>
          <w:szCs w:val="20"/>
        </w:rPr>
        <w:t>teria listed below.  We currently have 26 individuals and two team</w:t>
      </w:r>
      <w:r w:rsidR="00310506" w:rsidRPr="00B53457">
        <w:rPr>
          <w:sz w:val="20"/>
          <w:szCs w:val="20"/>
        </w:rPr>
        <w:t xml:space="preserve"> in the Kent City Athletic Hall of Fame.  To find more information on our </w:t>
      </w:r>
      <w:r w:rsidR="00BA1901" w:rsidRPr="00B53457">
        <w:rPr>
          <w:sz w:val="20"/>
          <w:szCs w:val="20"/>
        </w:rPr>
        <w:t>first</w:t>
      </w:r>
      <w:r w:rsidR="00FB0BBA">
        <w:rPr>
          <w:sz w:val="20"/>
          <w:szCs w:val="20"/>
        </w:rPr>
        <w:t xml:space="preserve"> six</w:t>
      </w:r>
      <w:r w:rsidR="00310506" w:rsidRPr="00B53457">
        <w:rPr>
          <w:sz w:val="20"/>
          <w:szCs w:val="20"/>
        </w:rPr>
        <w:t xml:space="preserve"> years of inductees</w:t>
      </w:r>
      <w:r w:rsidR="00FB0BBA">
        <w:rPr>
          <w:sz w:val="20"/>
          <w:szCs w:val="20"/>
        </w:rPr>
        <w:t>,</w:t>
      </w:r>
      <w:r w:rsidR="00310506" w:rsidRPr="00B53457">
        <w:rPr>
          <w:sz w:val="20"/>
          <w:szCs w:val="20"/>
        </w:rPr>
        <w:t xml:space="preserve"> we invite you to look at the plaques for these individuals proudly displayed in the Athletic Entrance or by visiting </w:t>
      </w:r>
      <w:hyperlink r:id="rId7" w:history="1">
        <w:r w:rsidR="00310506" w:rsidRPr="00B53457">
          <w:rPr>
            <w:rStyle w:val="Hyperlink"/>
            <w:sz w:val="20"/>
            <w:szCs w:val="20"/>
          </w:rPr>
          <w:t>www.kentcityathletics.com</w:t>
        </w:r>
      </w:hyperlink>
      <w:r w:rsidR="00310506" w:rsidRPr="00B53457">
        <w:rPr>
          <w:sz w:val="20"/>
          <w:szCs w:val="20"/>
        </w:rPr>
        <w:t>.  Nominatio</w:t>
      </w:r>
      <w:r w:rsidR="00022A20">
        <w:rPr>
          <w:sz w:val="20"/>
          <w:szCs w:val="20"/>
        </w:rPr>
        <w:t>ns will be accepted for the 20</w:t>
      </w:r>
      <w:r w:rsidR="00FB0BBA">
        <w:rPr>
          <w:sz w:val="20"/>
          <w:szCs w:val="20"/>
        </w:rPr>
        <w:t>19 class until Monday, December 9,</w:t>
      </w:r>
      <w:r w:rsidR="00022A20">
        <w:rPr>
          <w:sz w:val="20"/>
          <w:szCs w:val="20"/>
        </w:rPr>
        <w:t xml:space="preserve"> 2019</w:t>
      </w:r>
      <w:r w:rsidR="00310506" w:rsidRPr="00B53457">
        <w:rPr>
          <w:sz w:val="20"/>
          <w:szCs w:val="20"/>
        </w:rPr>
        <w:t xml:space="preserve">.  </w:t>
      </w:r>
    </w:p>
    <w:p w:rsidR="00310506" w:rsidRDefault="00310506" w:rsidP="00310506">
      <w:pPr>
        <w:spacing w:line="240" w:lineRule="auto"/>
        <w:jc w:val="center"/>
        <w:rPr>
          <w:b/>
          <w:sz w:val="24"/>
          <w:szCs w:val="24"/>
        </w:rPr>
      </w:pPr>
    </w:p>
    <w:p w:rsidR="00B53457" w:rsidRDefault="00B53457" w:rsidP="00310506">
      <w:pPr>
        <w:pStyle w:val="Heading1"/>
        <w:jc w:val="center"/>
        <w:rPr>
          <w:color w:val="FF0000"/>
        </w:rPr>
      </w:pPr>
    </w:p>
    <w:p w:rsidR="00B53457" w:rsidRDefault="00B53457" w:rsidP="00B53457">
      <w:pPr>
        <w:pStyle w:val="NoSpacing"/>
        <w:jc w:val="center"/>
        <w:rPr>
          <w:b/>
          <w:color w:val="FF0000"/>
          <w:sz w:val="28"/>
          <w:szCs w:val="28"/>
        </w:rPr>
      </w:pPr>
    </w:p>
    <w:p w:rsidR="00B53457" w:rsidRDefault="00B53457" w:rsidP="00B53457">
      <w:pPr>
        <w:pStyle w:val="NoSpacing"/>
        <w:jc w:val="center"/>
        <w:rPr>
          <w:b/>
          <w:color w:val="FF0000"/>
          <w:sz w:val="28"/>
          <w:szCs w:val="28"/>
        </w:rPr>
      </w:pPr>
    </w:p>
    <w:p w:rsidR="00701F92" w:rsidRPr="00B53457" w:rsidRDefault="00896280" w:rsidP="00B53457">
      <w:pPr>
        <w:pStyle w:val="NoSpacing"/>
        <w:jc w:val="center"/>
        <w:rPr>
          <w:b/>
          <w:color w:val="FF0000"/>
          <w:sz w:val="28"/>
          <w:szCs w:val="28"/>
        </w:rPr>
      </w:pPr>
      <w:r w:rsidRPr="00B53457">
        <w:rPr>
          <w:b/>
          <w:color w:val="FF0000"/>
          <w:sz w:val="28"/>
          <w:szCs w:val="28"/>
        </w:rPr>
        <w:t xml:space="preserve">Hall of Fame </w:t>
      </w:r>
      <w:r w:rsidR="00AA5890" w:rsidRPr="00B53457">
        <w:rPr>
          <w:b/>
          <w:color w:val="FF0000"/>
          <w:sz w:val="28"/>
          <w:szCs w:val="28"/>
        </w:rPr>
        <w:t>Candidate</w:t>
      </w:r>
      <w:r w:rsidR="00310506" w:rsidRPr="00B53457">
        <w:rPr>
          <w:b/>
          <w:color w:val="FF0000"/>
          <w:sz w:val="28"/>
          <w:szCs w:val="28"/>
        </w:rPr>
        <w:t xml:space="preserve"> Nomination Form</w:t>
      </w:r>
    </w:p>
    <w:p w:rsidR="005A0DA4" w:rsidRPr="005A0DA4" w:rsidRDefault="005A0DA4" w:rsidP="005A0DA4">
      <w:pPr>
        <w:spacing w:line="240" w:lineRule="auto"/>
        <w:rPr>
          <w:b/>
          <w:sz w:val="4"/>
          <w:szCs w:val="4"/>
        </w:rPr>
      </w:pPr>
    </w:p>
    <w:p w:rsidR="00AA5890" w:rsidRPr="00B53457" w:rsidRDefault="005A0DA4" w:rsidP="005A0DA4">
      <w:pPr>
        <w:spacing w:line="240" w:lineRule="auto"/>
        <w:rPr>
          <w:sz w:val="20"/>
          <w:szCs w:val="20"/>
        </w:rPr>
      </w:pPr>
      <w:r w:rsidRPr="00B53457">
        <w:rPr>
          <w:b/>
          <w:sz w:val="20"/>
          <w:szCs w:val="20"/>
        </w:rPr>
        <w:t>Eligibility</w:t>
      </w:r>
      <w:r w:rsidRPr="00B53457">
        <w:rPr>
          <w:sz w:val="20"/>
          <w:szCs w:val="20"/>
        </w:rPr>
        <w:t>: A former student-athlete shall be first eligible for selection five years after graduation from Kent City High School. Student-athletes should have distinguished themselves on the field of play, been in good academic standing and displayed qualities like good sportsmanship, character and integrity.  Non-athlete nominations should be people who were a part of Kent City athletics and displayed extraordinary service and leadership or length of distinguished service.</w:t>
      </w:r>
      <w:r w:rsidR="005B133B" w:rsidRPr="00B53457">
        <w:rPr>
          <w:sz w:val="20"/>
          <w:szCs w:val="20"/>
        </w:rPr>
        <w:t xml:space="preserve"> Nominations </w:t>
      </w:r>
      <w:r w:rsidR="00F50CB8" w:rsidRPr="00B53457">
        <w:rPr>
          <w:sz w:val="20"/>
          <w:szCs w:val="20"/>
        </w:rPr>
        <w:t>may</w:t>
      </w:r>
      <w:r w:rsidR="005B133B" w:rsidRPr="00B53457">
        <w:rPr>
          <w:sz w:val="20"/>
          <w:szCs w:val="20"/>
        </w:rPr>
        <w:t xml:space="preserve"> include </w:t>
      </w:r>
      <w:r w:rsidR="00701177" w:rsidRPr="00B53457">
        <w:rPr>
          <w:sz w:val="20"/>
          <w:szCs w:val="20"/>
        </w:rPr>
        <w:t>male and female student-athle</w:t>
      </w:r>
      <w:r w:rsidR="00FB0BBA">
        <w:rPr>
          <w:sz w:val="20"/>
          <w:szCs w:val="20"/>
        </w:rPr>
        <w:t>tes, coaches, and teams</w:t>
      </w:r>
      <w:r w:rsidR="005B133B" w:rsidRPr="00B53457">
        <w:rPr>
          <w:sz w:val="20"/>
          <w:szCs w:val="20"/>
        </w:rPr>
        <w:t xml:space="preserve">. </w:t>
      </w:r>
    </w:p>
    <w:p w:rsidR="00896280" w:rsidRDefault="00896280" w:rsidP="005A0DA4">
      <w:pPr>
        <w:spacing w:line="240" w:lineRule="auto"/>
      </w:pPr>
      <w:r w:rsidRPr="00B53457">
        <w:rPr>
          <w:sz w:val="20"/>
          <w:szCs w:val="20"/>
        </w:rPr>
        <w:t>Name</w:t>
      </w:r>
      <w:r w:rsidR="00AA5890" w:rsidRPr="00B53457">
        <w:rPr>
          <w:sz w:val="20"/>
          <w:szCs w:val="20"/>
        </w:rPr>
        <w:t xml:space="preserve"> of Candidate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B53457" w:rsidRPr="00B53457" w:rsidRDefault="00896280" w:rsidP="005A0DA4">
      <w:pPr>
        <w:spacing w:line="240" w:lineRule="auto"/>
        <w:rPr>
          <w:b/>
          <w:sz w:val="16"/>
          <w:szCs w:val="16"/>
        </w:rPr>
      </w:pPr>
      <w:r w:rsidRPr="00B53457">
        <w:rPr>
          <w:sz w:val="20"/>
          <w:szCs w:val="20"/>
        </w:rPr>
        <w:t>Graduation Year:</w:t>
      </w:r>
      <w:r>
        <w:t xml:space="preserve"> ___________________________</w:t>
      </w:r>
      <w:r>
        <w:br/>
      </w:r>
    </w:p>
    <w:p w:rsidR="00BA1901" w:rsidRPr="00BA1901" w:rsidRDefault="00896280" w:rsidP="005A0DA4">
      <w:pPr>
        <w:spacing w:line="240" w:lineRule="auto"/>
        <w:rPr>
          <w:sz w:val="24"/>
          <w:szCs w:val="24"/>
        </w:rPr>
      </w:pPr>
      <w:r w:rsidRPr="00BA1901">
        <w:rPr>
          <w:b/>
          <w:sz w:val="24"/>
          <w:szCs w:val="24"/>
        </w:rPr>
        <w:t>Resume:</w:t>
      </w:r>
    </w:p>
    <w:p w:rsidR="00896280" w:rsidRPr="00B53457" w:rsidRDefault="00896280" w:rsidP="005A0DA4">
      <w:pPr>
        <w:spacing w:line="240" w:lineRule="auto"/>
        <w:rPr>
          <w:sz w:val="20"/>
          <w:szCs w:val="20"/>
        </w:rPr>
      </w:pPr>
      <w:r w:rsidRPr="00B53457">
        <w:rPr>
          <w:sz w:val="20"/>
          <w:szCs w:val="20"/>
        </w:rPr>
        <w:t xml:space="preserve">Please list significant accomplishments, honors, and awards received or years of service at Kent City High School. Also list any accomplishments achieved beyond Kent City High School (collegiate sports, </w:t>
      </w:r>
      <w:r w:rsidR="00AA5890" w:rsidRPr="00B53457">
        <w:rPr>
          <w:sz w:val="20"/>
          <w:szCs w:val="20"/>
        </w:rPr>
        <w:t>educati</w:t>
      </w:r>
      <w:r w:rsidR="00701177" w:rsidRPr="00B53457">
        <w:rPr>
          <w:sz w:val="20"/>
          <w:szCs w:val="20"/>
        </w:rPr>
        <w:t>on, community involvement, e</w:t>
      </w:r>
      <w:r w:rsidR="00AA5890" w:rsidRPr="00B53457">
        <w:rPr>
          <w:sz w:val="20"/>
          <w:szCs w:val="20"/>
        </w:rPr>
        <w:t>t</w:t>
      </w:r>
      <w:r w:rsidR="00701177" w:rsidRPr="00B53457">
        <w:rPr>
          <w:sz w:val="20"/>
          <w:szCs w:val="20"/>
        </w:rPr>
        <w:t>c</w:t>
      </w:r>
      <w:r w:rsidR="00AA5890" w:rsidRPr="00B53457">
        <w:rPr>
          <w:sz w:val="20"/>
          <w:szCs w:val="20"/>
        </w:rPr>
        <w:t>…)</w:t>
      </w:r>
    </w:p>
    <w:p w:rsidR="00B53457" w:rsidRDefault="00B53457" w:rsidP="005A0DA4">
      <w:pPr>
        <w:spacing w:line="240" w:lineRule="auto"/>
        <w:rPr>
          <w:sz w:val="20"/>
          <w:szCs w:val="20"/>
        </w:rPr>
      </w:pPr>
    </w:p>
    <w:p w:rsidR="00B53457" w:rsidRPr="00B53457" w:rsidRDefault="00B53457" w:rsidP="005A0DA4">
      <w:pPr>
        <w:spacing w:line="240" w:lineRule="auto"/>
        <w:rPr>
          <w:sz w:val="20"/>
          <w:szCs w:val="20"/>
        </w:rPr>
      </w:pPr>
    </w:p>
    <w:p w:rsidR="00AA5890" w:rsidRPr="00B53457" w:rsidRDefault="00AA5890" w:rsidP="005A0DA4">
      <w:pPr>
        <w:spacing w:line="240" w:lineRule="auto"/>
        <w:rPr>
          <w:sz w:val="20"/>
          <w:szCs w:val="20"/>
        </w:rPr>
      </w:pPr>
      <w:r w:rsidRPr="00B53457">
        <w:rPr>
          <w:sz w:val="20"/>
          <w:szCs w:val="20"/>
        </w:rPr>
        <w:t>Why are you nominating this</w:t>
      </w:r>
      <w:r w:rsidR="00D86965" w:rsidRPr="00B53457">
        <w:rPr>
          <w:sz w:val="20"/>
          <w:szCs w:val="20"/>
        </w:rPr>
        <w:t xml:space="preserve"> candidate</w:t>
      </w:r>
      <w:r w:rsidRPr="00B53457">
        <w:rPr>
          <w:sz w:val="20"/>
          <w:szCs w:val="20"/>
        </w:rPr>
        <w:t>?</w:t>
      </w:r>
    </w:p>
    <w:p w:rsidR="00AA5890" w:rsidRDefault="00AA5890" w:rsidP="005A0DA4">
      <w:pPr>
        <w:spacing w:line="240" w:lineRule="auto"/>
      </w:pPr>
    </w:p>
    <w:p w:rsidR="00AA5890" w:rsidRDefault="00AA5890" w:rsidP="005A0DA4">
      <w:pPr>
        <w:spacing w:line="240" w:lineRule="auto"/>
      </w:pPr>
    </w:p>
    <w:p w:rsidR="00AA5890" w:rsidRDefault="00AA5890" w:rsidP="005A0DA4">
      <w:pPr>
        <w:spacing w:line="240" w:lineRule="auto"/>
      </w:pPr>
    </w:p>
    <w:p w:rsidR="00AA5890" w:rsidRDefault="00AA5890" w:rsidP="005A0DA4">
      <w:pPr>
        <w:spacing w:line="240" w:lineRule="auto"/>
      </w:pPr>
      <w:r w:rsidRPr="00B53457">
        <w:rPr>
          <w:sz w:val="20"/>
          <w:szCs w:val="20"/>
        </w:rPr>
        <w:t>Name of person nominating Hall of Fame Candidate:</w:t>
      </w:r>
      <w:r>
        <w:t xml:space="preserve"> ________________________________________________</w:t>
      </w:r>
    </w:p>
    <w:p w:rsidR="00AA5890" w:rsidRDefault="00AA5890" w:rsidP="005A0DA4">
      <w:pPr>
        <w:spacing w:line="240" w:lineRule="auto"/>
      </w:pPr>
      <w:r w:rsidRPr="00B53457">
        <w:rPr>
          <w:sz w:val="20"/>
          <w:szCs w:val="20"/>
        </w:rPr>
        <w:t>Contact information: Phone</w:t>
      </w:r>
      <w:r w:rsidR="00B53457" w:rsidRPr="00B53457">
        <w:rPr>
          <w:sz w:val="20"/>
          <w:szCs w:val="20"/>
        </w:rPr>
        <w:t xml:space="preserve"> </w:t>
      </w:r>
      <w:r w:rsidR="00B53457">
        <w:t xml:space="preserve">____________________________ </w:t>
      </w:r>
      <w:r w:rsidR="00B53457" w:rsidRPr="00B53457">
        <w:rPr>
          <w:sz w:val="20"/>
          <w:szCs w:val="20"/>
        </w:rPr>
        <w:t>E</w:t>
      </w:r>
      <w:r w:rsidRPr="00B53457">
        <w:rPr>
          <w:sz w:val="20"/>
          <w:szCs w:val="20"/>
        </w:rPr>
        <w:t>mail</w:t>
      </w:r>
      <w:r>
        <w:t xml:space="preserve"> _____</w:t>
      </w:r>
      <w:r w:rsidR="001B1129">
        <w:t>_______________________________</w:t>
      </w:r>
      <w:r w:rsidR="00B53457">
        <w:t>_____</w:t>
      </w:r>
    </w:p>
    <w:p w:rsidR="00AA5890" w:rsidRPr="00B53457" w:rsidRDefault="00AA5890" w:rsidP="005A0DA4">
      <w:pPr>
        <w:spacing w:line="240" w:lineRule="auto"/>
        <w:rPr>
          <w:sz w:val="20"/>
          <w:szCs w:val="20"/>
        </w:rPr>
      </w:pPr>
      <w:r w:rsidRPr="00B53457">
        <w:rPr>
          <w:sz w:val="20"/>
          <w:szCs w:val="20"/>
        </w:rPr>
        <w:t>All nominations will be submitted to the Kent City High School Athletic Hall of Fame selection committee for review. Candidates ca</w:t>
      </w:r>
      <w:r w:rsidR="00701177" w:rsidRPr="00B53457">
        <w:rPr>
          <w:sz w:val="20"/>
          <w:szCs w:val="20"/>
        </w:rPr>
        <w:t>n be nominated until</w:t>
      </w:r>
      <w:r w:rsidR="00FB0BBA">
        <w:rPr>
          <w:sz w:val="20"/>
          <w:szCs w:val="20"/>
        </w:rPr>
        <w:t xml:space="preserve"> Monday, December 9</w:t>
      </w:r>
      <w:r w:rsidR="00B53457" w:rsidRPr="00B53457">
        <w:rPr>
          <w:sz w:val="20"/>
          <w:szCs w:val="20"/>
        </w:rPr>
        <w:t>, 2019</w:t>
      </w:r>
      <w:r w:rsidRPr="00B53457">
        <w:rPr>
          <w:sz w:val="20"/>
          <w:szCs w:val="20"/>
        </w:rPr>
        <w:t>.</w:t>
      </w:r>
      <w:r w:rsidR="002F6FBF" w:rsidRPr="00B53457">
        <w:rPr>
          <w:sz w:val="20"/>
          <w:szCs w:val="20"/>
        </w:rPr>
        <w:t xml:space="preserve"> Please turn in nomination form to the high school office</w:t>
      </w:r>
      <w:r w:rsidR="00AF25D6" w:rsidRPr="00B53457">
        <w:rPr>
          <w:sz w:val="20"/>
          <w:szCs w:val="20"/>
        </w:rPr>
        <w:t xml:space="preserve"> or send to Jason Vogel at </w:t>
      </w:r>
      <w:hyperlink r:id="rId8" w:history="1">
        <w:r w:rsidR="00AF25D6" w:rsidRPr="00B53457">
          <w:rPr>
            <w:rStyle w:val="Hyperlink"/>
            <w:sz w:val="20"/>
            <w:szCs w:val="20"/>
          </w:rPr>
          <w:t>jason.vogel@kentcityschools.org</w:t>
        </w:r>
      </w:hyperlink>
      <w:r w:rsidR="002F6FBF" w:rsidRPr="00B53457">
        <w:rPr>
          <w:sz w:val="20"/>
          <w:szCs w:val="20"/>
        </w:rPr>
        <w:t xml:space="preserve">. </w:t>
      </w:r>
      <w:r w:rsidR="005A0DA4" w:rsidRPr="00B53457">
        <w:rPr>
          <w:sz w:val="20"/>
          <w:szCs w:val="20"/>
        </w:rPr>
        <w:t xml:space="preserve"> </w:t>
      </w:r>
    </w:p>
    <w:sectPr w:rsidR="00AA5890" w:rsidRPr="00B53457" w:rsidSect="00310506">
      <w:pgSz w:w="12240" w:h="15840"/>
      <w:pgMar w:top="5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280"/>
    <w:rsid w:val="00022A20"/>
    <w:rsid w:val="001B1129"/>
    <w:rsid w:val="002F6FBF"/>
    <w:rsid w:val="00310506"/>
    <w:rsid w:val="0042482C"/>
    <w:rsid w:val="00501980"/>
    <w:rsid w:val="00535900"/>
    <w:rsid w:val="005A0DA4"/>
    <w:rsid w:val="005B133B"/>
    <w:rsid w:val="00701177"/>
    <w:rsid w:val="00701F92"/>
    <w:rsid w:val="00896280"/>
    <w:rsid w:val="008A1A30"/>
    <w:rsid w:val="009A7EA8"/>
    <w:rsid w:val="00AA5890"/>
    <w:rsid w:val="00AF25D6"/>
    <w:rsid w:val="00B53457"/>
    <w:rsid w:val="00BA1901"/>
    <w:rsid w:val="00D86965"/>
    <w:rsid w:val="00F50CB8"/>
    <w:rsid w:val="00FB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7DBE33"/>
  <w15:docId w15:val="{48F751DB-68BA-4F99-AF7D-1F5E9B98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80"/>
  </w:style>
  <w:style w:type="paragraph" w:styleId="Heading1">
    <w:name w:val="heading 1"/>
    <w:basedOn w:val="Normal"/>
    <w:next w:val="Normal"/>
    <w:link w:val="Heading1Char"/>
    <w:uiPriority w:val="9"/>
    <w:qFormat/>
    <w:rsid w:val="0050198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98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9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98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9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980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9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98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9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01980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9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01980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0198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980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980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980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9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98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98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98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98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0198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980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98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501980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501980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980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019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1980"/>
  </w:style>
  <w:style w:type="paragraph" w:styleId="Quote">
    <w:name w:val="Quote"/>
    <w:basedOn w:val="Normal"/>
    <w:next w:val="Normal"/>
    <w:link w:val="QuoteChar"/>
    <w:uiPriority w:val="29"/>
    <w:qFormat/>
    <w:rsid w:val="00501980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50198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0198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980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1980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198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01980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019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198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501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vogel@kentcity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tcityathle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.wilkinso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Wilkinson</dc:creator>
  <cp:keywords/>
  <cp:lastModifiedBy>Jason.Vogel</cp:lastModifiedBy>
  <cp:revision>13</cp:revision>
  <cp:lastPrinted>2013-09-17T14:53:00Z</cp:lastPrinted>
  <dcterms:created xsi:type="dcterms:W3CDTF">2013-09-15T20:49:00Z</dcterms:created>
  <dcterms:modified xsi:type="dcterms:W3CDTF">2019-01-31T05:01:00Z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