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56F83" w14:textId="2B910E9B" w:rsidR="009F0C0C" w:rsidRDefault="00AD366D" w:rsidP="0006738C">
      <w:pPr>
        <w:rPr>
          <w:b/>
          <w:sz w:val="72"/>
          <w:szCs w:val="72"/>
        </w:rPr>
      </w:pPr>
      <w:r w:rsidRPr="00AD366D">
        <w:rPr>
          <w:b/>
          <w:sz w:val="72"/>
          <w:szCs w:val="72"/>
        </w:rPr>
        <w:t xml:space="preserve">LaVille Baseball       </w:t>
      </w:r>
      <w:r>
        <w:rPr>
          <w:b/>
          <w:sz w:val="72"/>
          <w:szCs w:val="72"/>
        </w:rPr>
        <w:t xml:space="preserve">      </w:t>
      </w:r>
      <w:r w:rsidR="00393B99">
        <w:rPr>
          <w:b/>
          <w:sz w:val="72"/>
          <w:szCs w:val="72"/>
        </w:rPr>
        <w:t xml:space="preserve">              May 2018</w:t>
      </w:r>
    </w:p>
    <w:p w14:paraId="23013EF4" w14:textId="77777777" w:rsidR="00AD366D" w:rsidRPr="00AD366D" w:rsidRDefault="00AD366D" w:rsidP="0006738C">
      <w:pPr>
        <w:rPr>
          <w:b/>
          <w:sz w:val="24"/>
          <w:szCs w:val="24"/>
        </w:rPr>
      </w:pPr>
    </w:p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9A2D1D" w14:paraId="3E664F4E" w14:textId="77777777" w:rsidTr="003B2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7033A477" w14:textId="77777777" w:rsidR="009A2D1D" w:rsidRDefault="009A2D1D" w:rsidP="00DB67F4">
            <w:pPr>
              <w:pStyle w:val="Days"/>
            </w:pPr>
            <w: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8396C0F" w14:textId="77777777" w:rsidR="009A2D1D" w:rsidRDefault="009A2D1D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DF3349F" w14:textId="77777777" w:rsidR="009A2D1D" w:rsidRDefault="009A2D1D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63681F2" w14:textId="77777777" w:rsidR="009A2D1D" w:rsidRDefault="009A2D1D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423CDA5" w14:textId="77777777" w:rsidR="009A2D1D" w:rsidRDefault="009A2D1D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2C951DA4" w14:textId="77777777" w:rsidR="009A2D1D" w:rsidRDefault="009A2D1D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6F9EE93A" w14:textId="77777777" w:rsidR="009A2D1D" w:rsidRDefault="009A2D1D" w:rsidP="00DB67F4">
            <w:pPr>
              <w:pStyle w:val="Days"/>
            </w:pPr>
            <w:r>
              <w:t>Saturday</w:t>
            </w:r>
          </w:p>
        </w:tc>
      </w:tr>
      <w:tr w:rsidR="009A2D1D" w14:paraId="4AB47AE9" w14:textId="77777777" w:rsidTr="00D12AAE">
        <w:tc>
          <w:tcPr>
            <w:tcW w:w="714" w:type="pct"/>
            <w:tcBorders>
              <w:bottom w:val="nil"/>
            </w:tcBorders>
          </w:tcPr>
          <w:p w14:paraId="75FD3947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93B99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E8B3FBF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93B99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393B99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F194C0B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93B99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AA2ACE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AA2ACE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AA2ACE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393B99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8870AAD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93B99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393B99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393B99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93B99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393B99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FB17007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93B99">
              <w:instrText>Tuesday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393B99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393B99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93B99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393B99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523ACEF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93B99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393B99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393B99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93B99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393B99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4AE3859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93B99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393B99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393B99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93B99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fldChar w:fldCharType="separate"/>
            </w:r>
            <w:r w:rsidR="00393B99">
              <w:rPr>
                <w:noProof/>
              </w:rPr>
              <w:t>5</w:t>
            </w:r>
            <w:r w:rsidRPr="00566EB4">
              <w:fldChar w:fldCharType="end"/>
            </w:r>
          </w:p>
        </w:tc>
      </w:tr>
      <w:tr w:rsidR="009A2D1D" w14:paraId="5676FAA9" w14:textId="77777777" w:rsidTr="00AA2ACE">
        <w:trPr>
          <w:trHeight w:val="104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8DC088D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A96D092" w14:textId="51630747" w:rsidR="009A2D1D" w:rsidRPr="00F174EF" w:rsidRDefault="009A2D1D" w:rsidP="00AA2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1E066D" w14:textId="77777777" w:rsidR="00AA2ACE" w:rsidRDefault="00F174EF" w:rsidP="00AA2AC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@ Culver</w:t>
            </w:r>
          </w:p>
          <w:p w14:paraId="45B4F32B" w14:textId="4665A067" w:rsidR="00F174EF" w:rsidRPr="00F174EF" w:rsidRDefault="00F174EF" w:rsidP="00AA2AC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5:00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DD62DEF" w14:textId="77777777" w:rsidR="00AA2ACE" w:rsidRDefault="00F174EF" w:rsidP="00AA2AC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Culver</w:t>
            </w:r>
          </w:p>
          <w:p w14:paraId="703AADD3" w14:textId="28A85216" w:rsidR="00F174EF" w:rsidRPr="00F174EF" w:rsidRDefault="00F174EF" w:rsidP="00AA2AC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@ LV 5:00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31F831" w14:textId="77777777" w:rsidR="00AA2ACE" w:rsidRDefault="00F174EF" w:rsidP="00AA2A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Practice</w:t>
            </w:r>
          </w:p>
          <w:p w14:paraId="1D70D4FF" w14:textId="7D3D6657" w:rsidR="00F174EF" w:rsidRPr="00F174EF" w:rsidRDefault="00F174EF" w:rsidP="00AA2A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3:40 – 5:45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91BF6B" w14:textId="77777777" w:rsidR="00AA2ACE" w:rsidRDefault="00F174EF" w:rsidP="00AA2AC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Fairfield</w:t>
            </w:r>
          </w:p>
          <w:p w14:paraId="23E7A35F" w14:textId="6A3D2FF9" w:rsidR="00F174EF" w:rsidRPr="00F174EF" w:rsidRDefault="00F174EF" w:rsidP="00AA2AC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@ LV 5:00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A32FBD8" w14:textId="77777777" w:rsidR="00F174EF" w:rsidRDefault="00F174EF" w:rsidP="00AA2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Pioneer DH</w:t>
            </w:r>
          </w:p>
          <w:p w14:paraId="44DC6762" w14:textId="27691EB2" w:rsidR="00F174EF" w:rsidRPr="00F174EF" w:rsidRDefault="00F174EF" w:rsidP="00AA2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 LV 11:00 am</w:t>
            </w:r>
          </w:p>
        </w:tc>
      </w:tr>
      <w:tr w:rsidR="009A2D1D" w14:paraId="3D8158B6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D7AF9FD" w14:textId="30F44E35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393B99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1D53B8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393B99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C594AA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393B99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891299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393B99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3F4EEDB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393B99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67C041A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393B99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EB62A4B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393B99">
              <w:rPr>
                <w:noProof/>
              </w:rPr>
              <w:t>12</w:t>
            </w:r>
            <w:r w:rsidRPr="00566EB4">
              <w:fldChar w:fldCharType="end"/>
            </w:r>
          </w:p>
        </w:tc>
      </w:tr>
      <w:tr w:rsidR="009A2D1D" w14:paraId="4FA0E3EA" w14:textId="77777777" w:rsidTr="00AA2ACE">
        <w:trPr>
          <w:trHeight w:val="122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6351350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900857C" w14:textId="77777777" w:rsidR="00AA2ACE" w:rsidRDefault="00F174EF" w:rsidP="00AA2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</w:t>
            </w:r>
          </w:p>
          <w:p w14:paraId="7BF19803" w14:textId="6E202FA2" w:rsidR="00F174EF" w:rsidRPr="00F174EF" w:rsidRDefault="00F174EF" w:rsidP="00AA2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3:40 – 5:45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B99519A" w14:textId="15664B93" w:rsidR="00AA2ACE" w:rsidRDefault="00F174EF" w:rsidP="00AA2AC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@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Caston</w:t>
            </w:r>
            <w:proofErr w:type="spellEnd"/>
          </w:p>
          <w:p w14:paraId="106E0B90" w14:textId="6A7179BA" w:rsidR="00F174EF" w:rsidRDefault="00F174EF" w:rsidP="00AA2AC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5:00 pm</w:t>
            </w:r>
          </w:p>
          <w:p w14:paraId="047C47FE" w14:textId="28535BE4" w:rsidR="00BE7139" w:rsidRPr="00566EB4" w:rsidRDefault="00BE7139" w:rsidP="00AA2ACE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66145CB" w14:textId="5CBF2CB3" w:rsidR="009A2D1D" w:rsidRDefault="00F174EF" w:rsidP="00696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 Culver Academy</w:t>
            </w:r>
          </w:p>
          <w:p w14:paraId="464B993F" w14:textId="2D22B275" w:rsidR="00F174EF" w:rsidRPr="00F174EF" w:rsidRDefault="00F174EF" w:rsidP="00696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5:00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489A5B2" w14:textId="77777777" w:rsidR="002F53BC" w:rsidRDefault="00F174EF" w:rsidP="006963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Caston</w:t>
            </w:r>
            <w:proofErr w:type="spellEnd"/>
          </w:p>
          <w:p w14:paraId="6AE0E4FB" w14:textId="5DD39D99" w:rsidR="00F174EF" w:rsidRPr="00F174EF" w:rsidRDefault="00F174EF" w:rsidP="006963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@ LV 5:00pm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0BD5703" w14:textId="77777777" w:rsidR="00D55A74" w:rsidRPr="00D55A74" w:rsidRDefault="00D55A74" w:rsidP="00D55A74">
            <w:pPr>
              <w:jc w:val="center"/>
              <w:rPr>
                <w:sz w:val="24"/>
                <w:szCs w:val="24"/>
              </w:rPr>
            </w:pPr>
            <w:r w:rsidRPr="00D55A74">
              <w:rPr>
                <w:sz w:val="24"/>
                <w:szCs w:val="24"/>
              </w:rPr>
              <w:t>Practice</w:t>
            </w:r>
          </w:p>
          <w:p w14:paraId="0ABFE23D" w14:textId="77777777" w:rsidR="009A2D1D" w:rsidRPr="00566EB4" w:rsidRDefault="00D55A74" w:rsidP="00D55A74">
            <w:pPr>
              <w:jc w:val="center"/>
            </w:pPr>
            <w:r w:rsidRPr="00D55A74">
              <w:rPr>
                <w:sz w:val="24"/>
                <w:szCs w:val="24"/>
              </w:rPr>
              <w:t>3:30 – 5:30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64E4D1E" w14:textId="77777777" w:rsidR="00D55A74" w:rsidRDefault="00F174EF" w:rsidP="00D55A7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Practice </w:t>
            </w:r>
          </w:p>
          <w:p w14:paraId="6866ED0C" w14:textId="53595929" w:rsidR="00F174EF" w:rsidRPr="00F174EF" w:rsidRDefault="00F174EF" w:rsidP="00D55A7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 – 11:00 am</w:t>
            </w:r>
          </w:p>
        </w:tc>
      </w:tr>
      <w:tr w:rsidR="009A2D1D" w14:paraId="6B00E46F" w14:textId="77777777" w:rsidTr="00D12AAE">
        <w:tc>
          <w:tcPr>
            <w:tcW w:w="714" w:type="pct"/>
            <w:tcBorders>
              <w:bottom w:val="nil"/>
            </w:tcBorders>
          </w:tcPr>
          <w:p w14:paraId="6A5459D4" w14:textId="34F1690B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393B99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107015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393B99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4CB52F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393B99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73A272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393B99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CFC7B6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393B99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D15EFEA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393B99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A195E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393B99">
              <w:rPr>
                <w:noProof/>
              </w:rPr>
              <w:t>19</w:t>
            </w:r>
            <w:r w:rsidRPr="00566EB4">
              <w:fldChar w:fldCharType="end"/>
            </w:r>
          </w:p>
        </w:tc>
      </w:tr>
      <w:tr w:rsidR="009A2D1D" w14:paraId="14F46740" w14:textId="77777777" w:rsidTr="00AA2ACE">
        <w:trPr>
          <w:trHeight w:val="1116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48599B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3A9C84D" w14:textId="77777777" w:rsidR="009A2D1D" w:rsidRDefault="00F174EF" w:rsidP="001536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 North Judson</w:t>
            </w:r>
          </w:p>
          <w:p w14:paraId="1EA25CB6" w14:textId="7719A968" w:rsidR="00F174EF" w:rsidRPr="001536F5" w:rsidRDefault="00F174EF" w:rsidP="001536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5:30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863844" w14:textId="77777777" w:rsidR="009A2D1D" w:rsidRDefault="00F174EF" w:rsidP="001536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North Judson</w:t>
            </w:r>
          </w:p>
          <w:p w14:paraId="55CB7DF2" w14:textId="43AA12A5" w:rsidR="00F174EF" w:rsidRPr="00F174EF" w:rsidRDefault="00F174EF" w:rsidP="001536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 LV 5:30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E81E39" w14:textId="77777777" w:rsidR="0000236F" w:rsidRDefault="00B73345" w:rsidP="001536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 Oregon Davis</w:t>
            </w:r>
          </w:p>
          <w:p w14:paraId="7AAB7FDB" w14:textId="1E182A11" w:rsidR="00B73345" w:rsidRPr="00B73345" w:rsidRDefault="00B73345" w:rsidP="001536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5:00 pm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95C6AC" w14:textId="77777777" w:rsidR="003062FB" w:rsidRDefault="0000236F" w:rsidP="00FF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</w:t>
            </w:r>
          </w:p>
          <w:p w14:paraId="2054F7AF" w14:textId="76822F10" w:rsidR="0000236F" w:rsidRPr="0000236F" w:rsidRDefault="0000236F" w:rsidP="00FF2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3:40 – 5:45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2C11AE8" w14:textId="77777777" w:rsidR="00FF26FE" w:rsidRPr="00FF26FE" w:rsidRDefault="00FF26FE" w:rsidP="00FF26FE">
            <w:pPr>
              <w:jc w:val="center"/>
              <w:rPr>
                <w:sz w:val="24"/>
                <w:szCs w:val="24"/>
              </w:rPr>
            </w:pPr>
            <w:r w:rsidRPr="00FF26FE">
              <w:rPr>
                <w:sz w:val="24"/>
                <w:szCs w:val="24"/>
              </w:rPr>
              <w:t>Practice</w:t>
            </w:r>
          </w:p>
          <w:p w14:paraId="76AEC99D" w14:textId="7A06DA1D" w:rsidR="009A2D1D" w:rsidRPr="00566EB4" w:rsidRDefault="0000236F" w:rsidP="00FF26FE">
            <w:pPr>
              <w:jc w:val="center"/>
            </w:pPr>
            <w:r>
              <w:rPr>
                <w:sz w:val="24"/>
                <w:szCs w:val="24"/>
              </w:rPr>
              <w:t>3:4</w:t>
            </w:r>
            <w:r w:rsidR="00FF26FE" w:rsidRPr="00FF26FE">
              <w:rPr>
                <w:sz w:val="24"/>
                <w:szCs w:val="24"/>
              </w:rPr>
              <w:t>0 – 5:30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4CD9BD" w14:textId="79EDFC97" w:rsidR="009A2D1D" w:rsidRPr="00FF26FE" w:rsidRDefault="00BA73E2" w:rsidP="00FF26F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Bremen</w:t>
            </w:r>
          </w:p>
          <w:p w14:paraId="2A799275" w14:textId="2735533D" w:rsidR="00FF26FE" w:rsidRPr="00566EB4" w:rsidRDefault="00CB7B1F" w:rsidP="00BA73E2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@ LV 10</w:t>
            </w:r>
            <w:r w:rsidR="00FF26FE" w:rsidRPr="00FF26FE">
              <w:rPr>
                <w:b/>
                <w:color w:val="000000" w:themeColor="text1"/>
                <w:sz w:val="24"/>
                <w:szCs w:val="24"/>
              </w:rPr>
              <w:t>:00 am</w:t>
            </w:r>
          </w:p>
        </w:tc>
      </w:tr>
      <w:tr w:rsidR="009A2D1D" w14:paraId="721D2F50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F29C66E" w14:textId="42DC7242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393B99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AE756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393B99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FDACB9B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393B99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7C1D55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393B99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2219230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393B99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CF22EC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393B99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1F86A9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393B99">
              <w:rPr>
                <w:noProof/>
              </w:rPr>
              <w:t>26</w:t>
            </w:r>
            <w:r w:rsidRPr="00566EB4">
              <w:fldChar w:fldCharType="end"/>
            </w:r>
          </w:p>
        </w:tc>
      </w:tr>
      <w:tr w:rsidR="009A2D1D" w14:paraId="64F8009B" w14:textId="77777777" w:rsidTr="00AA2ACE">
        <w:trPr>
          <w:trHeight w:val="1206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4AD0CD1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9EB65AD" w14:textId="77777777" w:rsidR="009A2D1D" w:rsidRDefault="00CB7B1F" w:rsidP="00CB7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</w:t>
            </w:r>
          </w:p>
          <w:p w14:paraId="5DD19866" w14:textId="710E6EF1" w:rsidR="00CB7B1F" w:rsidRPr="00CB7B1F" w:rsidRDefault="00CB7B1F" w:rsidP="00CB7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3:40 – 6:00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CC3D5FA" w14:textId="77777777" w:rsidR="009A2D1D" w:rsidRDefault="00CB7B1F" w:rsidP="00CB7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</w:t>
            </w:r>
          </w:p>
          <w:p w14:paraId="4CD05F2A" w14:textId="258BF902" w:rsidR="00CB7B1F" w:rsidRPr="00CB7B1F" w:rsidRDefault="00CB7B1F" w:rsidP="00CB7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3:40 – 6:00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F2695F0" w14:textId="77777777" w:rsidR="009A2D1D" w:rsidRPr="001536F5" w:rsidRDefault="00400B1B" w:rsidP="00400B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36F5">
              <w:rPr>
                <w:color w:val="000000" w:themeColor="text1"/>
                <w:sz w:val="24"/>
                <w:szCs w:val="24"/>
              </w:rPr>
              <w:t>SECTIONALS</w:t>
            </w:r>
          </w:p>
          <w:p w14:paraId="70DFAD7D" w14:textId="34620552" w:rsidR="00400B1B" w:rsidRPr="00566EB4" w:rsidRDefault="00CB7B1F" w:rsidP="00400B1B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@ Westview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73EFA02" w14:textId="77777777" w:rsidR="00942CE5" w:rsidRDefault="00942CE5" w:rsidP="00942CE5">
            <w:pPr>
              <w:jc w:val="center"/>
              <w:rPr>
                <w:sz w:val="24"/>
                <w:szCs w:val="24"/>
              </w:rPr>
            </w:pPr>
            <w:r w:rsidRPr="00942CE5">
              <w:rPr>
                <w:sz w:val="24"/>
                <w:szCs w:val="24"/>
              </w:rPr>
              <w:t>SECTIONALS</w:t>
            </w:r>
          </w:p>
          <w:p w14:paraId="500F8F71" w14:textId="0609E709" w:rsidR="00CB7B1F" w:rsidRPr="00CB7B1F" w:rsidRDefault="00CB7B1F" w:rsidP="00942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 Westview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D3C26E0" w14:textId="77777777" w:rsidR="009A2D1D" w:rsidRDefault="00CB7B1F" w:rsidP="00942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SECTIONALS</w:t>
            </w:r>
          </w:p>
          <w:p w14:paraId="7FFEC5C7" w14:textId="5840A071" w:rsidR="00CB7B1F" w:rsidRPr="00CB7B1F" w:rsidRDefault="00CB7B1F" w:rsidP="00942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 Westview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0B5E4A1" w14:textId="77777777" w:rsidR="009A2D1D" w:rsidRDefault="00CB7B1F" w:rsidP="00942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</w:t>
            </w:r>
          </w:p>
          <w:p w14:paraId="6BF65A6D" w14:textId="1E0D2916" w:rsidR="00CB7B1F" w:rsidRPr="00CB7B1F" w:rsidRDefault="00CB7B1F" w:rsidP="00942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11:00 am</w:t>
            </w:r>
          </w:p>
        </w:tc>
      </w:tr>
      <w:tr w:rsidR="009A2D1D" w14:paraId="54618E92" w14:textId="77777777" w:rsidTr="00D12AAE">
        <w:tc>
          <w:tcPr>
            <w:tcW w:w="714" w:type="pct"/>
            <w:tcBorders>
              <w:bottom w:val="nil"/>
            </w:tcBorders>
          </w:tcPr>
          <w:p w14:paraId="193C21A3" w14:textId="5D1098D4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393B99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93B99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93B99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393B99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93B99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393B99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2E3303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393B99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93B99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93B99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93B99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93B99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393B99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0BCE10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393B99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93B99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93B99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93B99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93B99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393B99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911B4D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393B99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93B99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93B99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93B99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93B99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393B99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7537A2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393B99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93B99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93B99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93B99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393B99">
              <w:fldChar w:fldCharType="separate"/>
            </w:r>
            <w:r w:rsidR="00393B99">
              <w:rPr>
                <w:noProof/>
              </w:rPr>
              <w:instrText>31</w:instrText>
            </w:r>
            <w:r w:rsidRPr="00566EB4">
              <w:fldChar w:fldCharType="end"/>
            </w:r>
            <w:r w:rsidR="00393B99">
              <w:fldChar w:fldCharType="separate"/>
            </w:r>
            <w:r w:rsidR="00393B99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8818F6C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393B99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93B99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93B99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D67DBA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393B99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AA2AC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AA2ACE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9A2D1D" w14:paraId="5EDBD819" w14:textId="77777777" w:rsidTr="00AA2ACE">
        <w:trPr>
          <w:trHeight w:val="119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A76423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1302A5" w14:textId="77777777" w:rsidR="009A2D1D" w:rsidRDefault="001536F5" w:rsidP="001536F5">
            <w:pPr>
              <w:pStyle w:val="TableText"/>
              <w:jc w:val="center"/>
              <w:rPr>
                <w:color w:val="000000" w:themeColor="text1"/>
                <w:sz w:val="24"/>
                <w:szCs w:val="24"/>
              </w:rPr>
            </w:pPr>
            <w:r w:rsidRPr="001536F5">
              <w:rPr>
                <w:color w:val="000000" w:themeColor="text1"/>
                <w:sz w:val="24"/>
                <w:szCs w:val="24"/>
              </w:rPr>
              <w:t>SECTIONAL CHAMPIONSHIP</w:t>
            </w:r>
          </w:p>
          <w:p w14:paraId="59B9582C" w14:textId="75595F9C" w:rsidR="00CB7B1F" w:rsidRPr="001536F5" w:rsidRDefault="00CB7B1F" w:rsidP="001536F5">
            <w:pPr>
              <w:pStyle w:val="TableTex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@ Westview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38C1E7F" w14:textId="77777777" w:rsidR="009A2D1D" w:rsidRPr="00367BED" w:rsidRDefault="00367BED" w:rsidP="00367BED">
            <w:pPr>
              <w:pStyle w:val="TableText"/>
              <w:jc w:val="center"/>
              <w:rPr>
                <w:color w:val="000000" w:themeColor="text1"/>
                <w:sz w:val="24"/>
                <w:szCs w:val="24"/>
              </w:rPr>
            </w:pPr>
            <w:r w:rsidRPr="00367BED">
              <w:rPr>
                <w:color w:val="000000" w:themeColor="text1"/>
                <w:sz w:val="24"/>
                <w:szCs w:val="24"/>
              </w:rPr>
              <w:t>Practice</w:t>
            </w:r>
          </w:p>
          <w:p w14:paraId="3678786F" w14:textId="4FBE9421" w:rsidR="00367BED" w:rsidRPr="00367BED" w:rsidRDefault="002121AC" w:rsidP="00367BED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TBD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E99A4C3" w14:textId="77777777" w:rsidR="009A2D1D" w:rsidRPr="00367BED" w:rsidRDefault="00367BED" w:rsidP="00367BED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 w:rsidRPr="00367BED">
              <w:rPr>
                <w:color w:val="auto"/>
                <w:sz w:val="24"/>
                <w:szCs w:val="24"/>
              </w:rPr>
              <w:t>Practice</w:t>
            </w:r>
          </w:p>
          <w:p w14:paraId="46B11C1B" w14:textId="25BE9B57" w:rsidR="00367BED" w:rsidRPr="00367BED" w:rsidRDefault="002121AC" w:rsidP="00367BED">
            <w:pPr>
              <w:pStyle w:val="TableText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TBD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580D9C" w14:textId="77777777" w:rsidR="009A2D1D" w:rsidRDefault="00CB7B1F" w:rsidP="00CB7B1F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Practice</w:t>
            </w:r>
          </w:p>
          <w:p w14:paraId="13901339" w14:textId="7864CCE8" w:rsidR="00CB7B1F" w:rsidRPr="00CB7B1F" w:rsidRDefault="002121AC" w:rsidP="00CB7B1F">
            <w:pPr>
              <w:pStyle w:val="TableTex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TBD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93E3C43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39AA5EB" w14:textId="77777777" w:rsidR="009A2D1D" w:rsidRDefault="009A2D1D" w:rsidP="00DB67F4">
            <w:pPr>
              <w:pStyle w:val="TableText"/>
            </w:pPr>
          </w:p>
        </w:tc>
      </w:tr>
    </w:tbl>
    <w:p w14:paraId="32FE2BF9" w14:textId="600EDA2F" w:rsidR="007A7447" w:rsidRDefault="007A7447"/>
    <w:p w14:paraId="5BE9B0B8" w14:textId="01D8D057" w:rsidR="009F0C0C" w:rsidRPr="00B209EC" w:rsidRDefault="009F0C0C"/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5/31/2018"/>
    <w:docVar w:name="MonthStart" w:val="5/1/2018"/>
  </w:docVars>
  <w:rsids>
    <w:rsidRoot w:val="00AA2ACE"/>
    <w:rsid w:val="0000236F"/>
    <w:rsid w:val="000204FE"/>
    <w:rsid w:val="0006738C"/>
    <w:rsid w:val="000773D4"/>
    <w:rsid w:val="000C4137"/>
    <w:rsid w:val="00120260"/>
    <w:rsid w:val="00121459"/>
    <w:rsid w:val="001215A1"/>
    <w:rsid w:val="001536F5"/>
    <w:rsid w:val="0017296A"/>
    <w:rsid w:val="00174989"/>
    <w:rsid w:val="00200FF8"/>
    <w:rsid w:val="002011B4"/>
    <w:rsid w:val="002068BF"/>
    <w:rsid w:val="002121AC"/>
    <w:rsid w:val="0023365C"/>
    <w:rsid w:val="002B586B"/>
    <w:rsid w:val="002C291B"/>
    <w:rsid w:val="002D5455"/>
    <w:rsid w:val="002D769E"/>
    <w:rsid w:val="002F53BC"/>
    <w:rsid w:val="003062FB"/>
    <w:rsid w:val="0032561D"/>
    <w:rsid w:val="003256A3"/>
    <w:rsid w:val="00346345"/>
    <w:rsid w:val="00367BED"/>
    <w:rsid w:val="00393B99"/>
    <w:rsid w:val="003A4D15"/>
    <w:rsid w:val="003B2CA6"/>
    <w:rsid w:val="00400B1B"/>
    <w:rsid w:val="00416233"/>
    <w:rsid w:val="0043218C"/>
    <w:rsid w:val="00435C4D"/>
    <w:rsid w:val="004372A4"/>
    <w:rsid w:val="00447332"/>
    <w:rsid w:val="004D44A3"/>
    <w:rsid w:val="00557BCC"/>
    <w:rsid w:val="00566EB4"/>
    <w:rsid w:val="00572A35"/>
    <w:rsid w:val="0058388E"/>
    <w:rsid w:val="006160CB"/>
    <w:rsid w:val="006163BF"/>
    <w:rsid w:val="0068400C"/>
    <w:rsid w:val="00696319"/>
    <w:rsid w:val="006A0930"/>
    <w:rsid w:val="006A7184"/>
    <w:rsid w:val="006B25D0"/>
    <w:rsid w:val="006C6EEA"/>
    <w:rsid w:val="00706288"/>
    <w:rsid w:val="0072119A"/>
    <w:rsid w:val="007516EB"/>
    <w:rsid w:val="00761352"/>
    <w:rsid w:val="00773432"/>
    <w:rsid w:val="007A7447"/>
    <w:rsid w:val="00805C8A"/>
    <w:rsid w:val="00815349"/>
    <w:rsid w:val="008249A2"/>
    <w:rsid w:val="008513A3"/>
    <w:rsid w:val="00862A43"/>
    <w:rsid w:val="008B2E30"/>
    <w:rsid w:val="008C4EB9"/>
    <w:rsid w:val="00912793"/>
    <w:rsid w:val="00933303"/>
    <w:rsid w:val="0093570E"/>
    <w:rsid w:val="00942CE5"/>
    <w:rsid w:val="00965B80"/>
    <w:rsid w:val="0099485B"/>
    <w:rsid w:val="00995652"/>
    <w:rsid w:val="009A2D1D"/>
    <w:rsid w:val="009A55E0"/>
    <w:rsid w:val="009B1C28"/>
    <w:rsid w:val="009E19B4"/>
    <w:rsid w:val="009F0C0C"/>
    <w:rsid w:val="009F3A90"/>
    <w:rsid w:val="009F7A3F"/>
    <w:rsid w:val="00A05205"/>
    <w:rsid w:val="00A344F5"/>
    <w:rsid w:val="00A5047E"/>
    <w:rsid w:val="00A642BE"/>
    <w:rsid w:val="00A75A9F"/>
    <w:rsid w:val="00A85B2B"/>
    <w:rsid w:val="00A97043"/>
    <w:rsid w:val="00AA2121"/>
    <w:rsid w:val="00AA2ACE"/>
    <w:rsid w:val="00AA53B9"/>
    <w:rsid w:val="00AD366D"/>
    <w:rsid w:val="00AF0C4A"/>
    <w:rsid w:val="00B209EC"/>
    <w:rsid w:val="00B375D1"/>
    <w:rsid w:val="00B40061"/>
    <w:rsid w:val="00B518E2"/>
    <w:rsid w:val="00B60C55"/>
    <w:rsid w:val="00B70562"/>
    <w:rsid w:val="00B7165C"/>
    <w:rsid w:val="00B73345"/>
    <w:rsid w:val="00B855BB"/>
    <w:rsid w:val="00BA73E2"/>
    <w:rsid w:val="00BB37A6"/>
    <w:rsid w:val="00BC037F"/>
    <w:rsid w:val="00BC2CE7"/>
    <w:rsid w:val="00BD7CCA"/>
    <w:rsid w:val="00BE7139"/>
    <w:rsid w:val="00C03D0D"/>
    <w:rsid w:val="00C266D2"/>
    <w:rsid w:val="00C37CBA"/>
    <w:rsid w:val="00C763AE"/>
    <w:rsid w:val="00C769C3"/>
    <w:rsid w:val="00CA6150"/>
    <w:rsid w:val="00CB7B1F"/>
    <w:rsid w:val="00D12AAE"/>
    <w:rsid w:val="00D33BC5"/>
    <w:rsid w:val="00D55A74"/>
    <w:rsid w:val="00D718E0"/>
    <w:rsid w:val="00D71DC8"/>
    <w:rsid w:val="00D74A6C"/>
    <w:rsid w:val="00DA67B0"/>
    <w:rsid w:val="00DB67F4"/>
    <w:rsid w:val="00DE43E6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174EF"/>
    <w:rsid w:val="00F47003"/>
    <w:rsid w:val="00F64855"/>
    <w:rsid w:val="00F801B5"/>
    <w:rsid w:val="00FB47A6"/>
    <w:rsid w:val="00FE3206"/>
    <w:rsid w:val="00FF1DFF"/>
    <w:rsid w:val="00FF26FE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B7D0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Sunday%20Start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568BF-DB1E-F34F-A094-D4789D00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1</TotalTime>
  <Pages>1</Pages>
  <Words>354</Words>
  <Characters>2023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Lawler</dc:creator>
  <cp:keywords/>
  <dc:description/>
  <cp:lastModifiedBy>Brian Lawler</cp:lastModifiedBy>
  <cp:revision>2</cp:revision>
  <cp:lastPrinted>2018-03-12T11:40:00Z</cp:lastPrinted>
  <dcterms:created xsi:type="dcterms:W3CDTF">2018-03-12T12:39:00Z</dcterms:created>
  <dcterms:modified xsi:type="dcterms:W3CDTF">2018-03-12T12:39:00Z</dcterms:modified>
  <cp:category/>
</cp:coreProperties>
</file>