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B37D" w14:textId="0F7479A9" w:rsidR="009F0C0C" w:rsidRDefault="00286B0C" w:rsidP="0006738C">
      <w:pPr>
        <w:rPr>
          <w:b/>
          <w:sz w:val="72"/>
          <w:szCs w:val="72"/>
        </w:rPr>
      </w:pPr>
      <w:r w:rsidRPr="00286B0C">
        <w:rPr>
          <w:b/>
          <w:sz w:val="72"/>
          <w:szCs w:val="72"/>
        </w:rPr>
        <w:t xml:space="preserve">LaVille Baseball   </w:t>
      </w:r>
      <w:r>
        <w:rPr>
          <w:b/>
          <w:sz w:val="72"/>
          <w:szCs w:val="72"/>
        </w:rPr>
        <w:t xml:space="preserve">     </w:t>
      </w:r>
      <w:r w:rsidR="004E4F97">
        <w:rPr>
          <w:b/>
          <w:sz w:val="72"/>
          <w:szCs w:val="72"/>
        </w:rPr>
        <w:t xml:space="preserve">                   April 2019</w:t>
      </w:r>
    </w:p>
    <w:p w14:paraId="2A94DCBE" w14:textId="77777777" w:rsidR="00BD5B43" w:rsidRPr="00BD5B43" w:rsidRDefault="00BD5B43" w:rsidP="0006738C">
      <w:pPr>
        <w:rPr>
          <w:b/>
          <w:sz w:val="24"/>
          <w:szCs w:val="24"/>
        </w:rPr>
      </w:pPr>
    </w:p>
    <w:tbl>
      <w:tblPr>
        <w:tblStyle w:val="TableCalendar"/>
        <w:tblW w:w="502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9"/>
        <w:gridCol w:w="2089"/>
        <w:gridCol w:w="2089"/>
        <w:gridCol w:w="2089"/>
        <w:gridCol w:w="2089"/>
        <w:gridCol w:w="2156"/>
      </w:tblGrid>
      <w:tr w:rsidR="009A2D1D" w14:paraId="162180B0" w14:textId="77777777" w:rsidTr="00936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15BA52B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</w:tcPr>
          <w:p w14:paraId="53DC25AE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</w:tcPr>
          <w:p w14:paraId="3F9E73DB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</w:tcPr>
          <w:p w14:paraId="3CCF64C3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</w:tcPr>
          <w:p w14:paraId="7B595C43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</w:tcPr>
          <w:p w14:paraId="2E3564DC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3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16B22C3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502499F3" w14:textId="77777777" w:rsidTr="009360E2">
        <w:trPr>
          <w:trHeight w:val="458"/>
        </w:trPr>
        <w:tc>
          <w:tcPr>
            <w:tcW w:w="711" w:type="pct"/>
            <w:tcBorders>
              <w:bottom w:val="nil"/>
            </w:tcBorders>
          </w:tcPr>
          <w:p w14:paraId="1E529E5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E4F97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6291C84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E4F97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679D7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6679D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679D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4E4F97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0DBDF12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E4F97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4E4F97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4AD8AA46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E4F97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4E4F97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7509221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E4F97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4E4F9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7A6E6E7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E4F97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4E4F9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35" w:type="pct"/>
            <w:tcBorders>
              <w:bottom w:val="nil"/>
            </w:tcBorders>
          </w:tcPr>
          <w:p w14:paraId="7991242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E4F97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4E4F97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9A2D1D" w14:paraId="2B0E2E6A" w14:textId="77777777" w:rsidTr="009360E2">
        <w:trPr>
          <w:trHeight w:val="1152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732D885" w14:textId="77777777" w:rsidR="009A2D1D" w:rsidRPr="00566EB4" w:rsidRDefault="009A2D1D" w:rsidP="00566EB4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1DD55E7" w14:textId="77777777" w:rsidR="009A2D1D" w:rsidRDefault="003B6EBF" w:rsidP="0066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64A9269A" w14:textId="0D74A6E3" w:rsidR="003B6EBF" w:rsidRPr="006679D7" w:rsidRDefault="003B6EBF" w:rsidP="0066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 – 6:00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F32FA8D" w14:textId="77777777" w:rsidR="009A2D1D" w:rsidRDefault="003B6EBF" w:rsidP="003B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483ADC4E" w14:textId="5452213B" w:rsidR="003B6EBF" w:rsidRPr="003B6EBF" w:rsidRDefault="003B6EBF" w:rsidP="003B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 – 6:00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DD1A581" w14:textId="682A10D9" w:rsidR="009A2D1D" w:rsidRDefault="00A21F65" w:rsidP="003B6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="003B6EBF">
              <w:rPr>
                <w:b/>
                <w:sz w:val="24"/>
                <w:szCs w:val="24"/>
              </w:rPr>
              <w:t>John Glenn</w:t>
            </w:r>
          </w:p>
          <w:p w14:paraId="15226791" w14:textId="143FA1AC" w:rsidR="003B6EBF" w:rsidRPr="003B6EBF" w:rsidRDefault="003B6EBF" w:rsidP="003B6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5:00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4274E0D" w14:textId="7DACFB35" w:rsidR="009A2D1D" w:rsidRDefault="00A21F65" w:rsidP="0099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Plymouth</w:t>
            </w:r>
          </w:p>
          <w:p w14:paraId="63EBE73C" w14:textId="31A35CA7" w:rsidR="00995B68" w:rsidRPr="00995B68" w:rsidRDefault="00A21F65" w:rsidP="0099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4:45 </w:t>
            </w:r>
            <w:r w:rsidR="00995B68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1856FA1" w14:textId="4DDC39B6" w:rsidR="009A2D1D" w:rsidRDefault="00A21F65" w:rsidP="0099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="00995B68">
              <w:rPr>
                <w:b/>
                <w:sz w:val="24"/>
                <w:szCs w:val="24"/>
              </w:rPr>
              <w:t>Rochester</w:t>
            </w:r>
          </w:p>
          <w:p w14:paraId="6C12E686" w14:textId="632642C4" w:rsidR="00995B68" w:rsidRPr="00995B68" w:rsidRDefault="00995B68" w:rsidP="0099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5:00 pm</w:t>
            </w:r>
          </w:p>
        </w:tc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</w:tcPr>
          <w:p w14:paraId="2C229AF1" w14:textId="77777777" w:rsidR="009360E2" w:rsidRPr="009360E2" w:rsidRDefault="009360E2" w:rsidP="009360E2">
            <w:pPr>
              <w:jc w:val="center"/>
              <w:rPr>
                <w:sz w:val="24"/>
                <w:szCs w:val="24"/>
              </w:rPr>
            </w:pPr>
            <w:r w:rsidRPr="009360E2">
              <w:rPr>
                <w:sz w:val="24"/>
                <w:szCs w:val="24"/>
              </w:rPr>
              <w:t>Practice</w:t>
            </w:r>
          </w:p>
          <w:p w14:paraId="56C051C7" w14:textId="5509DF38" w:rsidR="009A2D1D" w:rsidRPr="00995B68" w:rsidRDefault="00995B68" w:rsidP="00995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am - Noon</w:t>
            </w:r>
          </w:p>
        </w:tc>
      </w:tr>
      <w:tr w:rsidR="009A2D1D" w14:paraId="48FE3164" w14:textId="77777777" w:rsidTr="009360E2"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5A175A4B" w14:textId="171837E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4E4F97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4CEFDB8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4E4F97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28C542D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4E4F97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32A26E4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4E4F97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1C6C6AE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4E4F97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064E486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4E4F97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35" w:type="pct"/>
            <w:tcBorders>
              <w:bottom w:val="nil"/>
            </w:tcBorders>
            <w:shd w:val="clear" w:color="auto" w:fill="F7F7F7" w:themeFill="background2"/>
          </w:tcPr>
          <w:p w14:paraId="043D915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4E4F97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9A2D1D" w14:paraId="0FC88BAA" w14:textId="77777777" w:rsidTr="009360E2">
        <w:trPr>
          <w:trHeight w:val="1008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B9A14B" w14:textId="77777777" w:rsidR="009A2D1D" w:rsidRPr="00566EB4" w:rsidRDefault="009A2D1D" w:rsidP="00566EB4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248CD8" w14:textId="149ED329" w:rsidR="009A2D1D" w:rsidRDefault="00C40A06" w:rsidP="00C4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Argos</w:t>
            </w:r>
          </w:p>
          <w:p w14:paraId="6E41115E" w14:textId="2C178FC8" w:rsidR="00C40A06" w:rsidRPr="00C40A06" w:rsidRDefault="00A21F65" w:rsidP="00C4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LV </w:t>
            </w:r>
            <w:r w:rsidR="00C40A06">
              <w:rPr>
                <w:b/>
                <w:sz w:val="24"/>
                <w:szCs w:val="24"/>
              </w:rPr>
              <w:t>5:00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BE4180" w14:textId="1EF3B4DD" w:rsidR="009A2D1D" w:rsidRDefault="00C40A06" w:rsidP="00C4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Central</w:t>
            </w:r>
          </w:p>
          <w:p w14:paraId="3FB3C9A7" w14:textId="066E4786" w:rsidR="00C40A06" w:rsidRPr="00C40A06" w:rsidRDefault="00A21F65" w:rsidP="00C4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LV </w:t>
            </w:r>
            <w:r w:rsidR="00C40A06">
              <w:rPr>
                <w:b/>
                <w:sz w:val="24"/>
                <w:szCs w:val="24"/>
              </w:rPr>
              <w:t>5:30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4BEF05" w14:textId="77777777" w:rsidR="009360E2" w:rsidRPr="009360E2" w:rsidRDefault="009360E2" w:rsidP="009360E2">
            <w:pPr>
              <w:jc w:val="center"/>
              <w:rPr>
                <w:sz w:val="24"/>
                <w:szCs w:val="24"/>
              </w:rPr>
            </w:pPr>
            <w:r w:rsidRPr="009360E2">
              <w:rPr>
                <w:sz w:val="24"/>
                <w:szCs w:val="24"/>
              </w:rPr>
              <w:t>Practice</w:t>
            </w:r>
          </w:p>
          <w:p w14:paraId="4F1D8D79" w14:textId="2C4E3B3B" w:rsidR="009A2D1D" w:rsidRPr="009360E2" w:rsidRDefault="00C40A06" w:rsidP="0093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 – 6:00</w:t>
            </w:r>
            <w:r w:rsidR="009360E2" w:rsidRPr="009360E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0236E3" w14:textId="2BF2EBC9" w:rsidR="009360E2" w:rsidRDefault="00A21F65" w:rsidP="0093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proofErr w:type="spellStart"/>
            <w:r w:rsidR="00DB19CE">
              <w:rPr>
                <w:b/>
                <w:sz w:val="24"/>
                <w:szCs w:val="24"/>
              </w:rPr>
              <w:t>Ji</w:t>
            </w:r>
            <w:r w:rsidR="00C40A06">
              <w:rPr>
                <w:b/>
                <w:sz w:val="24"/>
                <w:szCs w:val="24"/>
              </w:rPr>
              <w:t>mtown</w:t>
            </w:r>
            <w:proofErr w:type="spellEnd"/>
          </w:p>
          <w:p w14:paraId="32FAF0C3" w14:textId="7D94DA2D" w:rsidR="00C40A06" w:rsidRPr="00C40A06" w:rsidRDefault="00A21F65" w:rsidP="0093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5:00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9A6F82" w14:textId="77777777" w:rsidR="00A21F65" w:rsidRDefault="00A21F65" w:rsidP="0001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118E67AE" w14:textId="449D41EA" w:rsidR="00A21F65" w:rsidRPr="00A21F65" w:rsidRDefault="00A21F65" w:rsidP="0001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 – 6:00 pm</w:t>
            </w:r>
          </w:p>
        </w:tc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C81268" w14:textId="77777777" w:rsidR="009360E2" w:rsidRDefault="00EE4B2D" w:rsidP="0093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7F2A2B35" w14:textId="1C1C2DDB" w:rsidR="00EE4B2D" w:rsidRPr="00EE4B2D" w:rsidRDefault="00C40A06" w:rsidP="0093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am - Noon</w:t>
            </w:r>
          </w:p>
        </w:tc>
      </w:tr>
      <w:tr w:rsidR="009A2D1D" w14:paraId="2C938FF2" w14:textId="77777777" w:rsidTr="009360E2">
        <w:tc>
          <w:tcPr>
            <w:tcW w:w="711" w:type="pct"/>
            <w:tcBorders>
              <w:bottom w:val="nil"/>
            </w:tcBorders>
          </w:tcPr>
          <w:p w14:paraId="1BA2B288" w14:textId="56B48F90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4E4F97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4BA7C09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4E4F97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7D94D2C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4E4F97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5167C9C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4E4F97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15B5BAA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4E4F97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77C76CB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4E4F97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35" w:type="pct"/>
            <w:tcBorders>
              <w:bottom w:val="nil"/>
            </w:tcBorders>
          </w:tcPr>
          <w:p w14:paraId="38A1A71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4E4F97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9A2D1D" w14:paraId="5DA271E6" w14:textId="77777777" w:rsidTr="009360E2">
        <w:trPr>
          <w:trHeight w:val="1062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405FD0C" w14:textId="77777777" w:rsidR="009A2D1D" w:rsidRPr="00566EB4" w:rsidRDefault="009A2D1D" w:rsidP="00566EB4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4C98FCC" w14:textId="5FF69256" w:rsidR="009A2D1D" w:rsidRPr="009360E2" w:rsidRDefault="00C40A06" w:rsidP="0093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</w:t>
            </w:r>
          </w:p>
          <w:p w14:paraId="239E682B" w14:textId="1158CF67" w:rsidR="009360E2" w:rsidRPr="009360E2" w:rsidRDefault="00A21F65" w:rsidP="009360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LV </w:t>
            </w:r>
            <w:r w:rsidR="00C40A06">
              <w:rPr>
                <w:b/>
                <w:sz w:val="24"/>
                <w:szCs w:val="24"/>
              </w:rPr>
              <w:t>5:30</w:t>
            </w:r>
            <w:r w:rsidR="009360E2" w:rsidRPr="009360E2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F0EF20C" w14:textId="41B6473A" w:rsidR="009A2D1D" w:rsidRDefault="00A21F65" w:rsidP="0093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="00C40A06">
              <w:rPr>
                <w:b/>
                <w:sz w:val="24"/>
                <w:szCs w:val="24"/>
              </w:rPr>
              <w:t>Knox</w:t>
            </w:r>
          </w:p>
          <w:p w14:paraId="4B686138" w14:textId="171953F3" w:rsidR="009360E2" w:rsidRPr="00C40A06" w:rsidRDefault="00C40A06" w:rsidP="0093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5:30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C301927" w14:textId="77777777" w:rsidR="009360E2" w:rsidRDefault="00C40A06" w:rsidP="0093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3BFB1279" w14:textId="649995AF" w:rsidR="00C40A06" w:rsidRPr="00C40A06" w:rsidRDefault="00C40A06" w:rsidP="0093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 – 6:00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85CB210" w14:textId="106E5432" w:rsidR="00A21F65" w:rsidRDefault="00A21F65" w:rsidP="001F6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Bethany Christian</w:t>
            </w:r>
          </w:p>
          <w:p w14:paraId="6EACD0B7" w14:textId="0727DA72" w:rsidR="001F63D5" w:rsidRPr="001F63D5" w:rsidRDefault="001F63D5" w:rsidP="001F6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5:00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AF821EF" w14:textId="73A0AAB3" w:rsidR="009A2D1D" w:rsidRDefault="00C40A06" w:rsidP="00C4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Winamac</w:t>
            </w:r>
          </w:p>
          <w:p w14:paraId="1F778CDD" w14:textId="2ADF2A47" w:rsidR="00C40A06" w:rsidRPr="00C40A06" w:rsidRDefault="00A21F65" w:rsidP="00C4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LV 5:30</w:t>
            </w:r>
            <w:r w:rsidR="00C40A06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</w:tcPr>
          <w:p w14:paraId="092E9A2F" w14:textId="77777777" w:rsidR="001A2509" w:rsidRDefault="00A21F65" w:rsidP="0093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Elkhart Christian</w:t>
            </w:r>
          </w:p>
          <w:p w14:paraId="36C278D6" w14:textId="631B5F46" w:rsidR="00A21F65" w:rsidRPr="00A21F65" w:rsidRDefault="00A21F65" w:rsidP="0093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</w:tr>
      <w:tr w:rsidR="009A2D1D" w14:paraId="447144CA" w14:textId="77777777" w:rsidTr="009360E2"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3BF85B52" w14:textId="5BDDB2A6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4E4F97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41D43FA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4E4F97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069B45A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4E4F97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0DCC234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4E4F97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6B71840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4E4F97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7CE2CD5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4E4F97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35" w:type="pct"/>
            <w:tcBorders>
              <w:bottom w:val="nil"/>
            </w:tcBorders>
            <w:shd w:val="clear" w:color="auto" w:fill="F7F7F7" w:themeFill="background2"/>
          </w:tcPr>
          <w:p w14:paraId="23EC89D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4E4F97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9A2D1D" w14:paraId="4696509F" w14:textId="77777777" w:rsidTr="009360E2">
        <w:trPr>
          <w:trHeight w:val="1215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68D5FE" w14:textId="77777777" w:rsidR="009A2D1D" w:rsidRPr="00566EB4" w:rsidRDefault="009A2D1D" w:rsidP="00566EB4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59A869" w14:textId="2C22D985" w:rsidR="009A2D1D" w:rsidRDefault="00A21F65" w:rsidP="00903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="0090337B">
              <w:rPr>
                <w:b/>
                <w:sz w:val="24"/>
                <w:szCs w:val="24"/>
              </w:rPr>
              <w:t>Winamac</w:t>
            </w:r>
          </w:p>
          <w:p w14:paraId="38C7C795" w14:textId="6F4544EB" w:rsidR="0090337B" w:rsidRPr="0090337B" w:rsidRDefault="00A21F65" w:rsidP="00903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</w:t>
            </w:r>
            <w:r w:rsidR="0090337B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38AF59" w14:textId="5F9EC74F" w:rsidR="0090337B" w:rsidRDefault="00A21F65" w:rsidP="0093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Mishawaka Marian</w:t>
            </w:r>
          </w:p>
          <w:p w14:paraId="3BC98FA1" w14:textId="538DBF1A" w:rsidR="003D404B" w:rsidRPr="003D404B" w:rsidRDefault="003D404B" w:rsidP="0093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A01D63" w14:textId="77777777" w:rsidR="009360E2" w:rsidRDefault="0090337B" w:rsidP="0093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62E35EEE" w14:textId="5AD7335B" w:rsidR="0090337B" w:rsidRPr="0090337B" w:rsidRDefault="0090337B" w:rsidP="0093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 – 6:00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5CADDF" w14:textId="695108B9" w:rsidR="009360E2" w:rsidRDefault="00A21F65" w:rsidP="0093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="0090337B">
              <w:rPr>
                <w:b/>
                <w:sz w:val="24"/>
                <w:szCs w:val="24"/>
              </w:rPr>
              <w:t>Triton</w:t>
            </w:r>
          </w:p>
          <w:p w14:paraId="563A6F9A" w14:textId="64C8980B" w:rsidR="0090337B" w:rsidRPr="007614D5" w:rsidRDefault="0090337B" w:rsidP="00936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5:00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59F366" w14:textId="657A414E" w:rsidR="003D404B" w:rsidRDefault="00A21F65" w:rsidP="00903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Triton</w:t>
            </w:r>
          </w:p>
          <w:p w14:paraId="1D8EA0BF" w14:textId="1E282B4C" w:rsidR="00216DA7" w:rsidRPr="00216DA7" w:rsidRDefault="00216DA7" w:rsidP="00903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5:00 pm</w:t>
            </w:r>
          </w:p>
          <w:p w14:paraId="79843F49" w14:textId="734C5727" w:rsidR="0090337B" w:rsidRPr="0090337B" w:rsidRDefault="0090337B" w:rsidP="0090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7CD1EC" w14:textId="77777777" w:rsidR="009A2D1D" w:rsidRPr="007614D5" w:rsidRDefault="007614D5" w:rsidP="007614D5">
            <w:pPr>
              <w:jc w:val="center"/>
              <w:rPr>
                <w:sz w:val="24"/>
                <w:szCs w:val="24"/>
              </w:rPr>
            </w:pPr>
            <w:r w:rsidRPr="007614D5">
              <w:rPr>
                <w:sz w:val="24"/>
                <w:szCs w:val="24"/>
              </w:rPr>
              <w:t>Practice</w:t>
            </w:r>
          </w:p>
          <w:p w14:paraId="0C8E3510" w14:textId="45CEAC0C" w:rsidR="007614D5" w:rsidRPr="00566EB4" w:rsidRDefault="00216DA7" w:rsidP="007614D5">
            <w:pPr>
              <w:jc w:val="center"/>
            </w:pPr>
            <w:r>
              <w:rPr>
                <w:sz w:val="24"/>
                <w:szCs w:val="24"/>
              </w:rPr>
              <w:t>10 am - Noon</w:t>
            </w:r>
          </w:p>
        </w:tc>
      </w:tr>
      <w:tr w:rsidR="009A2D1D" w14:paraId="3AEE57FA" w14:textId="77777777" w:rsidTr="009360E2">
        <w:tc>
          <w:tcPr>
            <w:tcW w:w="711" w:type="pct"/>
            <w:tcBorders>
              <w:bottom w:val="nil"/>
            </w:tcBorders>
          </w:tcPr>
          <w:p w14:paraId="0F9FCB3E" w14:textId="03B9816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E4F9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4E4F97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0044B71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E4F9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4E4F97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673064E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E4F9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4E4F97">
              <w:fldChar w:fldCharType="separate"/>
            </w:r>
            <w:r w:rsidR="004E4F97">
              <w:rPr>
                <w:noProof/>
              </w:rPr>
              <w:instrText>30</w:instrText>
            </w:r>
            <w:r w:rsidRPr="00566EB4">
              <w:fldChar w:fldCharType="end"/>
            </w:r>
            <w:r w:rsidR="004E4F97">
              <w:fldChar w:fldCharType="separate"/>
            </w:r>
            <w:r w:rsidR="004E4F97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469B448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E4F97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4DA03AF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360E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17030CB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360E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35" w:type="pct"/>
            <w:tcBorders>
              <w:bottom w:val="nil"/>
            </w:tcBorders>
          </w:tcPr>
          <w:p w14:paraId="6B0BB36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360E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60C6982A" w14:textId="77777777" w:rsidTr="009360E2">
        <w:trPr>
          <w:trHeight w:val="1161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4B1D87A" w14:textId="77777777" w:rsidR="009A2D1D" w:rsidRDefault="009A2D1D" w:rsidP="00DB67F4">
            <w:pPr>
              <w:pStyle w:val="TableText"/>
            </w:pP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5D1BE6B" w14:textId="77777777" w:rsidR="00395854" w:rsidRDefault="004F71F1" w:rsidP="00395854">
            <w:pPr>
              <w:pStyle w:val="TableTex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1A2F758F" w14:textId="473FE584" w:rsidR="004F71F1" w:rsidRPr="004F71F1" w:rsidRDefault="004F71F1" w:rsidP="00395854">
            <w:pPr>
              <w:pStyle w:val="TableTex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3:40 – 6:00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611D3E9" w14:textId="77777777" w:rsidR="00395854" w:rsidRDefault="00A21F65" w:rsidP="00395854">
            <w:pPr>
              <w:pStyle w:val="TableTex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Culver Community</w:t>
            </w:r>
          </w:p>
          <w:p w14:paraId="6C2F5435" w14:textId="670D62A1" w:rsidR="00A21F65" w:rsidRPr="004F71F1" w:rsidRDefault="00A21F65" w:rsidP="00395854">
            <w:pPr>
              <w:pStyle w:val="TableTex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@ LV 5:00 pm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16B9345C" w14:textId="414C256F" w:rsidR="009A2D1D" w:rsidRPr="004F71F1" w:rsidRDefault="009A2D1D" w:rsidP="004F7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531791E" w14:textId="10DEE62A" w:rsidR="00395854" w:rsidRPr="004F71F1" w:rsidRDefault="00395854" w:rsidP="00395854">
            <w:pPr>
              <w:pStyle w:val="TableTex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4DB5B86" w14:textId="37B70FC4" w:rsidR="009A2D1D" w:rsidRPr="004F71F1" w:rsidRDefault="009A2D1D" w:rsidP="004F7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bottom w:val="single" w:sz="4" w:space="0" w:color="BFBFBF" w:themeColor="background1" w:themeShade="BF"/>
            </w:tcBorders>
          </w:tcPr>
          <w:p w14:paraId="1DDDCB22" w14:textId="417AA9D5" w:rsidR="00395854" w:rsidRPr="004F71F1" w:rsidRDefault="00395854" w:rsidP="00395854">
            <w:pPr>
              <w:pStyle w:val="TableTex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A2D1D" w14:paraId="33A30BF8" w14:textId="77777777" w:rsidTr="009360E2">
        <w:trPr>
          <w:trHeight w:val="274"/>
        </w:trPr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3DC861AB" w14:textId="74FB4830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4E4F9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360E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360E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4B57B1DD" w14:textId="77777777" w:rsidR="009A2D1D" w:rsidRPr="00BD5B43" w:rsidRDefault="009A2D1D" w:rsidP="00BD5B43">
            <w:r w:rsidRPr="00BD5B43">
              <w:fldChar w:fldCharType="begin"/>
            </w:r>
            <w:r w:rsidRPr="00BD5B43">
              <w:instrText xml:space="preserve">IF </w:instrText>
            </w:r>
            <w:r w:rsidRPr="00BD5B43">
              <w:fldChar w:fldCharType="begin"/>
            </w:r>
            <w:r w:rsidRPr="00BD5B43">
              <w:instrText xml:space="preserve"> =A12</w:instrText>
            </w:r>
            <w:r w:rsidRPr="00BD5B43">
              <w:fldChar w:fldCharType="separate"/>
            </w:r>
            <w:r w:rsidR="004E4F97">
              <w:rPr>
                <w:noProof/>
              </w:rPr>
              <w:instrText>0</w:instrText>
            </w:r>
            <w:r w:rsidRPr="00BD5B43">
              <w:fldChar w:fldCharType="end"/>
            </w:r>
            <w:r w:rsidRPr="00BD5B43">
              <w:instrText xml:space="preserve"> = 0,"" </w:instrText>
            </w:r>
            <w:r w:rsidRPr="00BD5B43">
              <w:fldChar w:fldCharType="begin"/>
            </w:r>
            <w:r w:rsidRPr="00BD5B43">
              <w:instrText xml:space="preserve"> IF </w:instrText>
            </w:r>
            <w:r w:rsidRPr="00BD5B43">
              <w:fldChar w:fldCharType="begin"/>
            </w:r>
            <w:r w:rsidRPr="00BD5B43">
              <w:instrText xml:space="preserve"> =A12 </w:instrText>
            </w:r>
            <w:r w:rsidRPr="00BD5B43">
              <w:fldChar w:fldCharType="separate"/>
            </w:r>
            <w:r w:rsidR="009360E2" w:rsidRPr="00BD5B43">
              <w:instrText>30</w:instrText>
            </w:r>
            <w:r w:rsidRPr="00BD5B43">
              <w:fldChar w:fldCharType="end"/>
            </w:r>
            <w:r w:rsidRPr="00BD5B43">
              <w:instrText xml:space="preserve">  &lt; </w:instrText>
            </w:r>
            <w:r w:rsidRPr="00BD5B43">
              <w:fldChar w:fldCharType="begin"/>
            </w:r>
            <w:r w:rsidRPr="00BD5B43">
              <w:instrText xml:space="preserve"> DocVariable MonthEnd \@ d </w:instrText>
            </w:r>
            <w:r w:rsidRPr="00BD5B43">
              <w:fldChar w:fldCharType="separate"/>
            </w:r>
            <w:r w:rsidR="009360E2" w:rsidRPr="00BD5B43">
              <w:instrText>30</w:instrText>
            </w:r>
            <w:r w:rsidRPr="00BD5B43">
              <w:fldChar w:fldCharType="end"/>
            </w:r>
            <w:r w:rsidRPr="00BD5B43">
              <w:instrText xml:space="preserve">  </w:instrText>
            </w:r>
            <w:r w:rsidRPr="00BD5B43">
              <w:fldChar w:fldCharType="begin"/>
            </w:r>
            <w:r w:rsidRPr="00BD5B43">
              <w:instrText xml:space="preserve"> =A12+1 </w:instrText>
            </w:r>
            <w:r w:rsidRPr="00BD5B43">
              <w:fldChar w:fldCharType="separate"/>
            </w:r>
            <w:r w:rsidRPr="00BD5B43">
              <w:instrText>31</w:instrText>
            </w:r>
            <w:r w:rsidRPr="00BD5B43">
              <w:fldChar w:fldCharType="end"/>
            </w:r>
            <w:r w:rsidRPr="00BD5B43">
              <w:instrText xml:space="preserve"> "" </w:instrText>
            </w:r>
            <w:r w:rsidRPr="00BD5B43">
              <w:fldChar w:fldCharType="end"/>
            </w:r>
            <w:r w:rsidRPr="00BD5B43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7E4F55D4" w14:textId="77777777" w:rsidR="009A2D1D" w:rsidRDefault="009A2D1D" w:rsidP="006160C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449CB175" w14:textId="77777777" w:rsidR="009A2D1D" w:rsidRDefault="009A2D1D" w:rsidP="006160C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4A50B0B1" w14:textId="77777777" w:rsidR="009A2D1D" w:rsidRDefault="009A2D1D" w:rsidP="006160C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F7F7F7" w:themeFill="background2"/>
          </w:tcPr>
          <w:p w14:paraId="14975251" w14:textId="77777777" w:rsidR="009A2D1D" w:rsidRDefault="009A2D1D" w:rsidP="006160CB">
            <w:pPr>
              <w:pStyle w:val="Dates"/>
            </w:pPr>
          </w:p>
        </w:tc>
        <w:tc>
          <w:tcPr>
            <w:tcW w:w="735" w:type="pct"/>
            <w:tcBorders>
              <w:bottom w:val="nil"/>
            </w:tcBorders>
            <w:shd w:val="clear" w:color="auto" w:fill="F7F7F7" w:themeFill="background2"/>
          </w:tcPr>
          <w:p w14:paraId="0C3DA301" w14:textId="77777777" w:rsidR="009A2D1D" w:rsidRDefault="009A2D1D" w:rsidP="006160CB">
            <w:pPr>
              <w:pStyle w:val="Dates"/>
            </w:pPr>
          </w:p>
        </w:tc>
      </w:tr>
      <w:tr w:rsidR="009A2D1D" w14:paraId="31F66AC8" w14:textId="77777777" w:rsidTr="00BD5B43">
        <w:trPr>
          <w:trHeight w:val="1125"/>
        </w:trPr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14:paraId="110F0230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14:paraId="07D39DCB" w14:textId="77777777" w:rsidR="009A2D1D" w:rsidRPr="00BD5B43" w:rsidRDefault="009A2D1D" w:rsidP="00BD5B43"/>
        </w:tc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14:paraId="5C592A9E" w14:textId="77777777" w:rsidR="009A2D1D" w:rsidRDefault="009A2D1D" w:rsidP="00DB67F4">
            <w:pPr>
              <w:pStyle w:val="TableText"/>
            </w:pPr>
          </w:p>
        </w:tc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14:paraId="63C4E03D" w14:textId="77777777" w:rsidR="009A2D1D" w:rsidRDefault="009A2D1D" w:rsidP="00DB67F4">
            <w:pPr>
              <w:pStyle w:val="TableText"/>
            </w:pPr>
          </w:p>
        </w:tc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14:paraId="12DB7322" w14:textId="77777777" w:rsidR="009A2D1D" w:rsidRDefault="009A2D1D" w:rsidP="00DB67F4">
            <w:pPr>
              <w:pStyle w:val="TableText"/>
            </w:pPr>
          </w:p>
        </w:tc>
        <w:tc>
          <w:tcPr>
            <w:tcW w:w="711" w:type="pct"/>
            <w:tcBorders>
              <w:top w:val="nil"/>
            </w:tcBorders>
            <w:shd w:val="clear" w:color="auto" w:fill="F7F7F7" w:themeFill="background2"/>
          </w:tcPr>
          <w:p w14:paraId="07DC9335" w14:textId="77777777" w:rsidR="009A2D1D" w:rsidRDefault="009A2D1D" w:rsidP="00DB67F4">
            <w:pPr>
              <w:pStyle w:val="TableText"/>
            </w:pPr>
          </w:p>
        </w:tc>
        <w:tc>
          <w:tcPr>
            <w:tcW w:w="735" w:type="pct"/>
            <w:tcBorders>
              <w:top w:val="nil"/>
            </w:tcBorders>
            <w:shd w:val="clear" w:color="auto" w:fill="F7F7F7" w:themeFill="background2"/>
          </w:tcPr>
          <w:p w14:paraId="3408000B" w14:textId="77777777" w:rsidR="009A2D1D" w:rsidRDefault="009A2D1D" w:rsidP="00DB67F4">
            <w:pPr>
              <w:pStyle w:val="TableText"/>
            </w:pPr>
          </w:p>
        </w:tc>
      </w:tr>
    </w:tbl>
    <w:p w14:paraId="556B4AC1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9"/>
    <w:docVar w:name="MonthStart" w:val="4/1/2019"/>
  </w:docVars>
  <w:rsids>
    <w:rsidRoot w:val="009360E2"/>
    <w:rsid w:val="000112FD"/>
    <w:rsid w:val="000204FE"/>
    <w:rsid w:val="0006738C"/>
    <w:rsid w:val="000773D4"/>
    <w:rsid w:val="000C4137"/>
    <w:rsid w:val="00121459"/>
    <w:rsid w:val="001215A1"/>
    <w:rsid w:val="00126F94"/>
    <w:rsid w:val="0017184B"/>
    <w:rsid w:val="0017296A"/>
    <w:rsid w:val="00174989"/>
    <w:rsid w:val="001A2509"/>
    <w:rsid w:val="001F4366"/>
    <w:rsid w:val="001F63D5"/>
    <w:rsid w:val="00200FF8"/>
    <w:rsid w:val="002011B4"/>
    <w:rsid w:val="002068BF"/>
    <w:rsid w:val="00216DA7"/>
    <w:rsid w:val="0023365C"/>
    <w:rsid w:val="00286B0C"/>
    <w:rsid w:val="002B586B"/>
    <w:rsid w:val="002C291B"/>
    <w:rsid w:val="002D5455"/>
    <w:rsid w:val="002D769E"/>
    <w:rsid w:val="002F0290"/>
    <w:rsid w:val="0032561D"/>
    <w:rsid w:val="003256A3"/>
    <w:rsid w:val="00346345"/>
    <w:rsid w:val="00395854"/>
    <w:rsid w:val="003A4D15"/>
    <w:rsid w:val="003B2CA6"/>
    <w:rsid w:val="003B6EBF"/>
    <w:rsid w:val="003C33C4"/>
    <w:rsid w:val="003D404B"/>
    <w:rsid w:val="00416233"/>
    <w:rsid w:val="0043218C"/>
    <w:rsid w:val="00435C4D"/>
    <w:rsid w:val="004372A4"/>
    <w:rsid w:val="00447332"/>
    <w:rsid w:val="004D44A3"/>
    <w:rsid w:val="004E4F97"/>
    <w:rsid w:val="004F71F1"/>
    <w:rsid w:val="00557BCC"/>
    <w:rsid w:val="00566EB4"/>
    <w:rsid w:val="00572A35"/>
    <w:rsid w:val="0058388E"/>
    <w:rsid w:val="005B7BAD"/>
    <w:rsid w:val="006160CB"/>
    <w:rsid w:val="006163BF"/>
    <w:rsid w:val="006679D7"/>
    <w:rsid w:val="0068400C"/>
    <w:rsid w:val="006A0930"/>
    <w:rsid w:val="006A7184"/>
    <w:rsid w:val="006B25D0"/>
    <w:rsid w:val="006C6EEA"/>
    <w:rsid w:val="00706288"/>
    <w:rsid w:val="0072119A"/>
    <w:rsid w:val="007516EB"/>
    <w:rsid w:val="007614D5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0337B"/>
    <w:rsid w:val="00912793"/>
    <w:rsid w:val="00933303"/>
    <w:rsid w:val="0093570E"/>
    <w:rsid w:val="009360E2"/>
    <w:rsid w:val="00965B80"/>
    <w:rsid w:val="0099485B"/>
    <w:rsid w:val="00995652"/>
    <w:rsid w:val="00995B68"/>
    <w:rsid w:val="009A2D1D"/>
    <w:rsid w:val="009A353A"/>
    <w:rsid w:val="009A55E0"/>
    <w:rsid w:val="009B1C28"/>
    <w:rsid w:val="009B2480"/>
    <w:rsid w:val="009E19B4"/>
    <w:rsid w:val="009F0C0C"/>
    <w:rsid w:val="009F3A90"/>
    <w:rsid w:val="009F7A3F"/>
    <w:rsid w:val="00A05205"/>
    <w:rsid w:val="00A21F65"/>
    <w:rsid w:val="00A5047E"/>
    <w:rsid w:val="00A642BE"/>
    <w:rsid w:val="00A7220A"/>
    <w:rsid w:val="00A75A9F"/>
    <w:rsid w:val="00A85B2B"/>
    <w:rsid w:val="00A97043"/>
    <w:rsid w:val="00AA2121"/>
    <w:rsid w:val="00AA53B9"/>
    <w:rsid w:val="00AB46DF"/>
    <w:rsid w:val="00AF0C4A"/>
    <w:rsid w:val="00B209EC"/>
    <w:rsid w:val="00B375D1"/>
    <w:rsid w:val="00B40061"/>
    <w:rsid w:val="00B60C55"/>
    <w:rsid w:val="00B70562"/>
    <w:rsid w:val="00B7165C"/>
    <w:rsid w:val="00B855BB"/>
    <w:rsid w:val="00BA199B"/>
    <w:rsid w:val="00BB37A6"/>
    <w:rsid w:val="00BC037F"/>
    <w:rsid w:val="00BC2CE7"/>
    <w:rsid w:val="00BD5B43"/>
    <w:rsid w:val="00BD7CCA"/>
    <w:rsid w:val="00C03D0D"/>
    <w:rsid w:val="00C266D2"/>
    <w:rsid w:val="00C37CBA"/>
    <w:rsid w:val="00C40A06"/>
    <w:rsid w:val="00C763AE"/>
    <w:rsid w:val="00C769C3"/>
    <w:rsid w:val="00CA6150"/>
    <w:rsid w:val="00D12AAE"/>
    <w:rsid w:val="00D33BC5"/>
    <w:rsid w:val="00D71DC8"/>
    <w:rsid w:val="00D74A6C"/>
    <w:rsid w:val="00DA67B0"/>
    <w:rsid w:val="00DB19CE"/>
    <w:rsid w:val="00DB67F4"/>
    <w:rsid w:val="00DE43E6"/>
    <w:rsid w:val="00E15BE2"/>
    <w:rsid w:val="00E20333"/>
    <w:rsid w:val="00E377EF"/>
    <w:rsid w:val="00E4512C"/>
    <w:rsid w:val="00E5740C"/>
    <w:rsid w:val="00ED63FD"/>
    <w:rsid w:val="00EE4B2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7AE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360E2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360E2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360E2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360E2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1997-693B-294A-B3DD-FCD4CF8C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9</TotalTime>
  <Pages>2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Lawler</dc:creator>
  <cp:keywords/>
  <dc:description/>
  <cp:lastModifiedBy>Brian Lawler</cp:lastModifiedBy>
  <cp:revision>5</cp:revision>
  <cp:lastPrinted>2019-02-28T14:20:00Z</cp:lastPrinted>
  <dcterms:created xsi:type="dcterms:W3CDTF">2019-02-28T13:06:00Z</dcterms:created>
  <dcterms:modified xsi:type="dcterms:W3CDTF">2019-03-04T14:21:00Z</dcterms:modified>
  <cp:category/>
</cp:coreProperties>
</file>