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740" w:rsidRPr="006E3740" w:rsidRDefault="006E3740" w:rsidP="006E3740">
      <w:pPr>
        <w:rPr>
          <w:b/>
          <w:sz w:val="28"/>
          <w:szCs w:val="28"/>
          <w:u w:val="single"/>
        </w:rPr>
      </w:pPr>
      <w:r w:rsidRPr="006E3740">
        <w:rPr>
          <w:b/>
          <w:sz w:val="28"/>
          <w:szCs w:val="28"/>
          <w:u w:val="single"/>
        </w:rPr>
        <w:t xml:space="preserve">2018 TENNIS SUMMER CAMPS </w:t>
      </w:r>
      <w:bookmarkStart w:id="0" w:name="_GoBack"/>
      <w:bookmarkEnd w:id="0"/>
    </w:p>
    <w:p w:rsidR="006E3740" w:rsidRDefault="006E3740" w:rsidP="006E3740"/>
    <w:p w:rsidR="006E3740" w:rsidRDefault="006E3740" w:rsidP="006E3740">
      <w:r>
        <w:t>Schroeder Summer Tennis Camp</w:t>
      </w:r>
    </w:p>
    <w:p w:rsidR="006E3740" w:rsidRDefault="006E3740" w:rsidP="006E3740">
      <w:r>
        <w:rPr>
          <w:color w:val="FF0000"/>
        </w:rPr>
        <w:t xml:space="preserve">Where: </w:t>
      </w:r>
      <w:proofErr w:type="spellStart"/>
      <w:r>
        <w:t>Schroeders</w:t>
      </w:r>
      <w:proofErr w:type="spellEnd"/>
      <w:r>
        <w:t xml:space="preserve"> Tennis Center, Tipp City Ohio</w:t>
      </w:r>
    </w:p>
    <w:p w:rsidR="006E3740" w:rsidRDefault="006E3740" w:rsidP="006E3740">
      <w:r>
        <w:rPr>
          <w:color w:val="FF0000"/>
        </w:rPr>
        <w:t xml:space="preserve">Date: </w:t>
      </w:r>
      <w:r>
        <w:t>June 18-21</w:t>
      </w:r>
      <w:r>
        <w:rPr>
          <w:vertAlign w:val="superscript"/>
        </w:rPr>
        <w:t xml:space="preserve"> </w:t>
      </w:r>
    </w:p>
    <w:p w:rsidR="006E3740" w:rsidRDefault="006E3740" w:rsidP="006E3740">
      <w:r>
        <w:rPr>
          <w:color w:val="FF0000"/>
        </w:rPr>
        <w:t xml:space="preserve">Time: </w:t>
      </w:r>
      <w:r>
        <w:t>High School Players 8:00-9:30am</w:t>
      </w:r>
    </w:p>
    <w:p w:rsidR="006E3740" w:rsidRDefault="006E3740" w:rsidP="006E3740">
      <w:r>
        <w:t>Middle School Players 9:30-10:30am</w:t>
      </w:r>
    </w:p>
    <w:p w:rsidR="006E3740" w:rsidRDefault="006E3740" w:rsidP="006E3740">
      <w:r>
        <w:rPr>
          <w:color w:val="FF0000"/>
        </w:rPr>
        <w:t xml:space="preserve">Cost: </w:t>
      </w:r>
      <w:r>
        <w:t xml:space="preserve">High School Players $69 </w:t>
      </w:r>
    </w:p>
    <w:p w:rsidR="006E3740" w:rsidRDefault="006E3740" w:rsidP="006E3740">
      <w:r>
        <w:t>Middle School Players $49</w:t>
      </w:r>
    </w:p>
    <w:p w:rsidR="006E3740" w:rsidRDefault="006E3740" w:rsidP="006E3740"/>
    <w:p w:rsidR="006E3740" w:rsidRDefault="006E3740" w:rsidP="006E3740">
      <w:r>
        <w:t xml:space="preserve">Traveling Tennis Roadshow with Pro Steve </w:t>
      </w:r>
      <w:proofErr w:type="spellStart"/>
      <w:r>
        <w:t>Brumbaugh</w:t>
      </w:r>
      <w:proofErr w:type="spellEnd"/>
    </w:p>
    <w:p w:rsidR="006E3740" w:rsidRDefault="006E3740" w:rsidP="006E3740">
      <w:r>
        <w:rPr>
          <w:color w:val="FF0000"/>
        </w:rPr>
        <w:t xml:space="preserve">Where: </w:t>
      </w:r>
      <w:r>
        <w:t>Tippecanoe Middle School Tennis Courts</w:t>
      </w:r>
    </w:p>
    <w:p w:rsidR="006E3740" w:rsidRDefault="006E3740" w:rsidP="006E3740">
      <w:r>
        <w:rPr>
          <w:color w:val="FF0000"/>
        </w:rPr>
        <w:t xml:space="preserve">Who: </w:t>
      </w:r>
      <w:r>
        <w:t>Any Boy or Girl 2018 Freshman- Senior Tennis Players</w:t>
      </w:r>
    </w:p>
    <w:p w:rsidR="006E3740" w:rsidRDefault="006E3740" w:rsidP="006E3740">
      <w:r>
        <w:rPr>
          <w:color w:val="FF0000"/>
        </w:rPr>
        <w:t xml:space="preserve">Date: </w:t>
      </w:r>
      <w:r>
        <w:t>July 9-12 Rain Date Friday, July 13</w:t>
      </w:r>
      <w:r>
        <w:rPr>
          <w:vertAlign w:val="superscript"/>
        </w:rPr>
        <w:t>th</w:t>
      </w:r>
    </w:p>
    <w:p w:rsidR="006E3740" w:rsidRDefault="006E3740" w:rsidP="006E3740">
      <w:r>
        <w:rPr>
          <w:color w:val="FF0000"/>
        </w:rPr>
        <w:t xml:space="preserve">Time: </w:t>
      </w:r>
      <w:r>
        <w:t>7:30-9:30am</w:t>
      </w:r>
    </w:p>
    <w:p w:rsidR="006E3740" w:rsidRDefault="006E3740" w:rsidP="006E3740">
      <w:r>
        <w:rPr>
          <w:color w:val="FF0000"/>
        </w:rPr>
        <w:t xml:space="preserve">Cost: </w:t>
      </w:r>
      <w:r>
        <w:t>$70 per player</w:t>
      </w:r>
    </w:p>
    <w:p w:rsidR="006E3740" w:rsidRDefault="006E3740" w:rsidP="006E3740"/>
    <w:p w:rsidR="006E3740" w:rsidRDefault="006E3740" w:rsidP="006E3740">
      <w:r>
        <w:t xml:space="preserve">If interested in attending our 2018 summer tennis camps please contact Tippecanoe Head Tennis Coach Kaci Matthews at </w:t>
      </w:r>
      <w:hyperlink r:id="rId5" w:history="1">
        <w:r>
          <w:rPr>
            <w:rStyle w:val="Hyperlink"/>
          </w:rPr>
          <w:t>KMatthews@TippCity.k12.oh.us</w:t>
        </w:r>
      </w:hyperlink>
    </w:p>
    <w:p w:rsidR="00B95512" w:rsidRDefault="00B95512"/>
    <w:sectPr w:rsidR="00B95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40"/>
    <w:rsid w:val="006E3740"/>
    <w:rsid w:val="00B9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37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37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Matthews@TippCity.k12.oh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7B042E8B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Tipp City Exempted Village Schools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Foust, JD</dc:creator>
  <cp:lastModifiedBy>Foust, JD</cp:lastModifiedBy>
  <cp:revision>1</cp:revision>
  <dcterms:created xsi:type="dcterms:W3CDTF">2018-04-25T14:23:00Z</dcterms:created>
  <dcterms:modified xsi:type="dcterms:W3CDTF">2018-04-25T14:24:00Z</dcterms:modified>
</cp:coreProperties>
</file>