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4B" w:rsidRDefault="003F2B96" w:rsidP="002A134B">
      <w:pPr>
        <w:jc w:val="center"/>
        <w:rPr>
          <w:noProof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-442595</wp:posOffset>
            </wp:positionV>
            <wp:extent cx="5943600" cy="14027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therhood words 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B96" w:rsidRDefault="003F2B96" w:rsidP="002A134B">
      <w:pPr>
        <w:jc w:val="center"/>
        <w:rPr>
          <w:rFonts w:ascii="CollegiateOutlineFLF" w:hAnsi="CollegiateOutlineFLF"/>
          <w:color w:val="FF0000"/>
          <w:sz w:val="72"/>
          <w14:textOutline w14:w="9525" w14:cap="rnd" w14:cmpd="sng" w14:algn="ctr">
            <w14:noFill/>
            <w14:prstDash w14:val="solid"/>
            <w14:bevel/>
          </w14:textOutline>
        </w:rPr>
      </w:pPr>
    </w:p>
    <w:p w:rsidR="002A134B" w:rsidRPr="002A134B" w:rsidRDefault="002A134B" w:rsidP="002A134B">
      <w:pPr>
        <w:jc w:val="center"/>
        <w:rPr>
          <w:rFonts w:ascii="CollegiateOutlineFLF" w:hAnsi="CollegiateOutlineFLF"/>
          <w:color w:val="FF0000"/>
          <w:sz w:val="72"/>
          <w14:textOutline w14:w="9525" w14:cap="rnd" w14:cmpd="sng" w14:algn="ctr">
            <w14:noFill/>
            <w14:prstDash w14:val="solid"/>
            <w14:bevel/>
          </w14:textOutline>
        </w:rPr>
      </w:pPr>
      <w:r w:rsidRPr="002A134B">
        <w:rPr>
          <w:rFonts w:ascii="CollegiateOutlineFLF" w:hAnsi="CollegiateOutlineFLF"/>
          <w:color w:val="FF0000"/>
          <w:sz w:val="72"/>
          <w14:textOutline w14:w="9525" w14:cap="rnd" w14:cmpd="sng" w14:algn="ctr">
            <w14:noFill/>
            <w14:prstDash w14:val="solid"/>
            <w14:bevel/>
          </w14:textOutline>
        </w:rPr>
        <w:t>Boys Basketball Summer Camp</w:t>
      </w:r>
    </w:p>
    <w:p w:rsidR="002A134B" w:rsidRPr="00DC6068" w:rsidRDefault="00AF566D" w:rsidP="00AF566D">
      <w:pPr>
        <w:pStyle w:val="Subtitle"/>
        <w:jc w:val="center"/>
        <w:rPr>
          <w:rFonts w:ascii="Cambria" w:hAnsi="Cambria"/>
          <w:color w:val="FF000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color w:val="FF000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="002A134B" w:rsidRPr="00DC6068">
        <w:rPr>
          <w:rFonts w:ascii="Cambria" w:hAnsi="Cambria"/>
          <w:color w:val="FF000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EARN FROM VARSITY PLAYERS AND COACHES</w:t>
      </w:r>
    </w:p>
    <w:p w:rsidR="002A134B" w:rsidRPr="00BC3DA2" w:rsidRDefault="00C268EE" w:rsidP="002A134B">
      <w:pPr>
        <w:jc w:val="center"/>
        <w:rPr>
          <w:rFonts w:ascii="Cambria" w:hAnsi="Cambria"/>
          <w:b/>
          <w:bCs/>
          <w:sz w:val="32"/>
        </w:rPr>
      </w:pPr>
      <w:r>
        <w:rPr>
          <w:rFonts w:ascii="Cambria" w:hAnsi="Cambria"/>
          <w:b/>
          <w:bCs/>
          <w:sz w:val="32"/>
        </w:rPr>
        <w:t>JUNE 4</w:t>
      </w:r>
      <w:r w:rsidR="002A134B" w:rsidRPr="00BC3DA2">
        <w:rPr>
          <w:rFonts w:ascii="Cambria" w:hAnsi="Cambria"/>
          <w:b/>
          <w:bCs/>
          <w:sz w:val="32"/>
        </w:rPr>
        <w:t xml:space="preserve"> – </w:t>
      </w:r>
      <w:r>
        <w:rPr>
          <w:rFonts w:ascii="Cambria" w:hAnsi="Cambria"/>
          <w:b/>
          <w:bCs/>
          <w:sz w:val="32"/>
        </w:rPr>
        <w:t>6</w:t>
      </w:r>
      <w:r w:rsidR="002A134B" w:rsidRPr="00BC3DA2">
        <w:rPr>
          <w:rFonts w:ascii="Cambria" w:hAnsi="Cambria"/>
          <w:b/>
          <w:bCs/>
          <w:sz w:val="32"/>
          <w:vertAlign w:val="superscript"/>
        </w:rPr>
        <w:t>TH</w:t>
      </w:r>
      <w:r w:rsidR="002A134B" w:rsidRPr="00BC3DA2">
        <w:rPr>
          <w:rFonts w:ascii="Cambria" w:hAnsi="Cambria"/>
          <w:b/>
          <w:bCs/>
          <w:sz w:val="32"/>
        </w:rPr>
        <w:t xml:space="preserve">   Cost $60</w:t>
      </w:r>
    </w:p>
    <w:p w:rsidR="002A134B" w:rsidRPr="00BC3DA2" w:rsidRDefault="00AF566D" w:rsidP="002A134B">
      <w:pPr>
        <w:jc w:val="center"/>
        <w:rPr>
          <w:rFonts w:ascii="Cambria" w:hAnsi="Cambria"/>
          <w:b/>
          <w:bCs/>
          <w:sz w:val="32"/>
        </w:rPr>
      </w:pPr>
      <w:r>
        <w:rPr>
          <w:rFonts w:ascii="Cambria" w:hAnsi="Cambria"/>
          <w:b/>
          <w:bCs/>
          <w:sz w:val="32"/>
        </w:rPr>
        <w:t xml:space="preserve"> </w:t>
      </w:r>
      <w:r w:rsidR="002A134B" w:rsidRPr="00BC3DA2">
        <w:rPr>
          <w:rFonts w:ascii="Cambria" w:hAnsi="Cambria"/>
          <w:b/>
          <w:bCs/>
          <w:sz w:val="32"/>
        </w:rPr>
        <w:t xml:space="preserve">GRADES </w:t>
      </w:r>
      <w:proofErr w:type="gramStart"/>
      <w:r w:rsidR="00C268EE">
        <w:rPr>
          <w:rFonts w:ascii="Cambria" w:hAnsi="Cambria"/>
          <w:b/>
          <w:bCs/>
          <w:sz w:val="32"/>
        </w:rPr>
        <w:t>2</w:t>
      </w:r>
      <w:r w:rsidR="00C268EE" w:rsidRPr="00C268EE">
        <w:rPr>
          <w:rFonts w:ascii="Cambria" w:hAnsi="Cambria"/>
          <w:b/>
          <w:bCs/>
          <w:sz w:val="32"/>
          <w:vertAlign w:val="superscript"/>
        </w:rPr>
        <w:t>nd</w:t>
      </w:r>
      <w:r w:rsidR="00C268EE">
        <w:rPr>
          <w:rFonts w:ascii="Cambria" w:hAnsi="Cambria"/>
          <w:b/>
          <w:bCs/>
          <w:sz w:val="32"/>
        </w:rPr>
        <w:t xml:space="preserve"> </w:t>
      </w:r>
      <w:r w:rsidR="002A134B" w:rsidRPr="00BC3DA2">
        <w:rPr>
          <w:rFonts w:ascii="Cambria" w:hAnsi="Cambria"/>
          <w:b/>
          <w:bCs/>
          <w:sz w:val="32"/>
        </w:rPr>
        <w:t xml:space="preserve"> -</w:t>
      </w:r>
      <w:proofErr w:type="gramEnd"/>
      <w:r>
        <w:rPr>
          <w:rFonts w:ascii="Cambria" w:hAnsi="Cambria"/>
          <w:b/>
          <w:bCs/>
          <w:sz w:val="32"/>
        </w:rPr>
        <w:t xml:space="preserve"> </w:t>
      </w:r>
      <w:r w:rsidR="002A134B" w:rsidRPr="00BC3DA2">
        <w:rPr>
          <w:rFonts w:ascii="Cambria" w:hAnsi="Cambria"/>
          <w:b/>
          <w:bCs/>
          <w:sz w:val="32"/>
        </w:rPr>
        <w:t>6</w:t>
      </w:r>
      <w:r w:rsidR="002A134B" w:rsidRPr="00BC3DA2">
        <w:rPr>
          <w:rFonts w:ascii="Cambria" w:hAnsi="Cambria"/>
          <w:b/>
          <w:bCs/>
          <w:sz w:val="32"/>
          <w:vertAlign w:val="superscript"/>
        </w:rPr>
        <w:t>TH</w:t>
      </w:r>
      <w:r w:rsidR="002A134B">
        <w:rPr>
          <w:rFonts w:ascii="Cambria" w:hAnsi="Cambria"/>
          <w:b/>
          <w:bCs/>
          <w:sz w:val="32"/>
        </w:rPr>
        <w:t xml:space="preserve"> </w:t>
      </w:r>
      <w:r>
        <w:rPr>
          <w:rFonts w:ascii="Cambria" w:hAnsi="Cambria"/>
          <w:b/>
          <w:bCs/>
          <w:sz w:val="32"/>
        </w:rPr>
        <w:t xml:space="preserve">     </w:t>
      </w:r>
      <w:r w:rsidR="002A134B">
        <w:rPr>
          <w:rFonts w:ascii="Cambria" w:hAnsi="Cambria"/>
          <w:b/>
          <w:bCs/>
          <w:sz w:val="32"/>
        </w:rPr>
        <w:t>8:30</w:t>
      </w:r>
      <w:r>
        <w:rPr>
          <w:rFonts w:ascii="Cambria" w:hAnsi="Cambria"/>
          <w:b/>
          <w:bCs/>
          <w:sz w:val="32"/>
        </w:rPr>
        <w:t>AM</w:t>
      </w:r>
      <w:r w:rsidR="002A134B">
        <w:rPr>
          <w:rFonts w:ascii="Cambria" w:hAnsi="Cambria"/>
          <w:b/>
          <w:bCs/>
          <w:sz w:val="32"/>
        </w:rPr>
        <w:t xml:space="preserve"> – 10:00</w:t>
      </w:r>
      <w:r w:rsidR="002A134B" w:rsidRPr="00BC3DA2">
        <w:rPr>
          <w:rFonts w:ascii="Cambria" w:hAnsi="Cambria"/>
          <w:b/>
          <w:bCs/>
          <w:sz w:val="32"/>
        </w:rPr>
        <w:t>AM</w:t>
      </w:r>
    </w:p>
    <w:p w:rsidR="002A134B" w:rsidRPr="00BC3DA2" w:rsidRDefault="00AF566D" w:rsidP="002A134B">
      <w:pPr>
        <w:jc w:val="center"/>
        <w:rPr>
          <w:rFonts w:ascii="Cambria" w:hAnsi="Cambria"/>
          <w:b/>
          <w:bCs/>
          <w:sz w:val="32"/>
        </w:rPr>
      </w:pPr>
      <w:r>
        <w:rPr>
          <w:rFonts w:ascii="Cambria" w:hAnsi="Cambria"/>
          <w:b/>
          <w:bCs/>
          <w:sz w:val="32"/>
        </w:rPr>
        <w:t xml:space="preserve">  </w:t>
      </w:r>
      <w:r w:rsidR="002A134B" w:rsidRPr="00BC3DA2">
        <w:rPr>
          <w:rFonts w:ascii="Cambria" w:hAnsi="Cambria"/>
          <w:b/>
          <w:bCs/>
          <w:sz w:val="32"/>
        </w:rPr>
        <w:t>GRADES 7</w:t>
      </w:r>
      <w:r w:rsidR="002A134B" w:rsidRPr="00BC3DA2">
        <w:rPr>
          <w:rFonts w:ascii="Cambria" w:hAnsi="Cambria"/>
          <w:b/>
          <w:bCs/>
          <w:sz w:val="32"/>
          <w:vertAlign w:val="superscript"/>
        </w:rPr>
        <w:t>TH</w:t>
      </w:r>
      <w:r>
        <w:rPr>
          <w:rFonts w:ascii="Cambria" w:hAnsi="Cambria"/>
          <w:b/>
          <w:bCs/>
          <w:sz w:val="32"/>
          <w:vertAlign w:val="superscript"/>
        </w:rPr>
        <w:t xml:space="preserve"> </w:t>
      </w:r>
      <w:r w:rsidR="002A134B" w:rsidRPr="00BC3DA2">
        <w:rPr>
          <w:rFonts w:ascii="Cambria" w:hAnsi="Cambria"/>
          <w:b/>
          <w:bCs/>
          <w:sz w:val="32"/>
        </w:rPr>
        <w:t>-</w:t>
      </w:r>
      <w:r>
        <w:rPr>
          <w:rFonts w:ascii="Cambria" w:hAnsi="Cambria"/>
          <w:b/>
          <w:bCs/>
          <w:sz w:val="32"/>
        </w:rPr>
        <w:t xml:space="preserve"> </w:t>
      </w:r>
      <w:r w:rsidR="002A134B" w:rsidRPr="00BC3DA2">
        <w:rPr>
          <w:rFonts w:ascii="Cambria" w:hAnsi="Cambria"/>
          <w:b/>
          <w:bCs/>
          <w:sz w:val="32"/>
        </w:rPr>
        <w:t>9</w:t>
      </w:r>
      <w:r w:rsidR="002A134B" w:rsidRPr="00BC3DA2">
        <w:rPr>
          <w:rFonts w:ascii="Cambria" w:hAnsi="Cambria"/>
          <w:b/>
          <w:bCs/>
          <w:sz w:val="32"/>
          <w:vertAlign w:val="superscript"/>
        </w:rPr>
        <w:t>TH</w:t>
      </w:r>
      <w:r w:rsidR="002A134B" w:rsidRPr="00BC3DA2">
        <w:rPr>
          <w:rFonts w:ascii="Cambria" w:hAnsi="Cambria"/>
          <w:b/>
          <w:bCs/>
          <w:sz w:val="32"/>
        </w:rPr>
        <w:t xml:space="preserve"> </w:t>
      </w:r>
      <w:r>
        <w:rPr>
          <w:rFonts w:ascii="Cambria" w:hAnsi="Cambria"/>
          <w:b/>
          <w:bCs/>
          <w:sz w:val="32"/>
        </w:rPr>
        <w:t xml:space="preserve">   </w:t>
      </w:r>
      <w:r w:rsidR="00C268EE">
        <w:rPr>
          <w:rFonts w:ascii="Cambria" w:hAnsi="Cambria"/>
          <w:b/>
          <w:bCs/>
          <w:sz w:val="32"/>
        </w:rPr>
        <w:t>1:00PM</w:t>
      </w:r>
      <w:r w:rsidR="002A134B" w:rsidRPr="00BC3DA2">
        <w:rPr>
          <w:rFonts w:ascii="Cambria" w:hAnsi="Cambria"/>
          <w:b/>
          <w:bCs/>
          <w:sz w:val="32"/>
        </w:rPr>
        <w:t xml:space="preserve"> – 1:</w:t>
      </w:r>
      <w:r w:rsidR="003F2B96">
        <w:rPr>
          <w:rFonts w:ascii="Cambria" w:hAnsi="Cambria"/>
          <w:b/>
          <w:bCs/>
          <w:sz w:val="32"/>
        </w:rPr>
        <w:t>3</w:t>
      </w:r>
      <w:r w:rsidR="002A134B" w:rsidRPr="00BC3DA2">
        <w:rPr>
          <w:rFonts w:ascii="Cambria" w:hAnsi="Cambria"/>
          <w:b/>
          <w:bCs/>
          <w:sz w:val="32"/>
        </w:rPr>
        <w:t>0PM</w:t>
      </w:r>
    </w:p>
    <w:p w:rsidR="002A134B" w:rsidRPr="00BC3DA2" w:rsidRDefault="002A134B" w:rsidP="002A134B">
      <w:pPr>
        <w:jc w:val="center"/>
        <w:rPr>
          <w:rFonts w:ascii="Cambria" w:hAnsi="Cambria"/>
        </w:rPr>
      </w:pPr>
      <w:r w:rsidRPr="00BC3DA2">
        <w:rPr>
          <w:rFonts w:ascii="Cambria" w:hAnsi="Cambria"/>
        </w:rPr>
        <w:t>Tippecanoe High School Gym</w:t>
      </w:r>
    </w:p>
    <w:p w:rsidR="00BC3DA2" w:rsidRDefault="004235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29D75" wp14:editId="37EF82F2">
                <wp:simplePos x="0" y="0"/>
                <wp:positionH relativeFrom="column">
                  <wp:posOffset>-533400</wp:posOffset>
                </wp:positionH>
                <wp:positionV relativeFrom="paragraph">
                  <wp:posOffset>993775</wp:posOffset>
                </wp:positionV>
                <wp:extent cx="7010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78.25pt" to="510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" strokecolor="black [3200]">
                <v:stroke dashstyle="dash"/>
              </v:line>
            </w:pict>
          </mc:Fallback>
        </mc:AlternateContent>
      </w:r>
      <w:r w:rsidR="002A134B" w:rsidRPr="009E0166">
        <w:rPr>
          <w:rFonts w:asciiTheme="minorHAnsi" w:hAnsiTheme="minorHAnsi" w:cstheme="minorHAnsi"/>
        </w:rPr>
        <w:t xml:space="preserve">Come </w:t>
      </w:r>
      <w:r w:rsidR="003F2B96">
        <w:rPr>
          <w:rFonts w:asciiTheme="minorHAnsi" w:hAnsiTheme="minorHAnsi" w:cstheme="minorHAnsi"/>
        </w:rPr>
        <w:t>learn from</w:t>
      </w:r>
      <w:r w:rsidR="002A134B" w:rsidRPr="009E0166">
        <w:rPr>
          <w:rFonts w:asciiTheme="minorHAnsi" w:hAnsiTheme="minorHAnsi" w:cstheme="minorHAnsi"/>
        </w:rPr>
        <w:t xml:space="preserve"> Tippecanoe’s Varsity Head Coach Adam Toohey, his staff, and his pla</w:t>
      </w:r>
      <w:r w:rsidR="00500509">
        <w:rPr>
          <w:rFonts w:asciiTheme="minorHAnsi" w:hAnsiTheme="minorHAnsi" w:cstheme="minorHAnsi"/>
        </w:rPr>
        <w:t>yers while your child learns</w:t>
      </w:r>
      <w:r w:rsidR="002A134B" w:rsidRPr="009E0166">
        <w:rPr>
          <w:rFonts w:asciiTheme="minorHAnsi" w:hAnsiTheme="minorHAnsi" w:cstheme="minorHAnsi"/>
        </w:rPr>
        <w:t xml:space="preserve"> new drills, improve</w:t>
      </w:r>
      <w:r w:rsidR="00500509">
        <w:rPr>
          <w:rFonts w:asciiTheme="minorHAnsi" w:hAnsiTheme="minorHAnsi" w:cstheme="minorHAnsi"/>
        </w:rPr>
        <w:t>s</w:t>
      </w:r>
      <w:r w:rsidR="002A134B" w:rsidRPr="009E0166">
        <w:rPr>
          <w:rFonts w:asciiTheme="minorHAnsi" w:hAnsiTheme="minorHAnsi" w:cstheme="minorHAnsi"/>
        </w:rPr>
        <w:t xml:space="preserve"> their skills, gain</w:t>
      </w:r>
      <w:r w:rsidR="00500509">
        <w:rPr>
          <w:rFonts w:asciiTheme="minorHAnsi" w:hAnsiTheme="minorHAnsi" w:cstheme="minorHAnsi"/>
        </w:rPr>
        <w:t>s</w:t>
      </w:r>
      <w:r w:rsidR="002A134B" w:rsidRPr="009E0166">
        <w:rPr>
          <w:rFonts w:asciiTheme="minorHAnsi" w:hAnsiTheme="minorHAnsi" w:cstheme="minorHAnsi"/>
        </w:rPr>
        <w:t xml:space="preserve"> leadershi</w:t>
      </w:r>
      <w:r w:rsidR="00500509">
        <w:rPr>
          <w:rFonts w:asciiTheme="minorHAnsi" w:hAnsiTheme="minorHAnsi" w:cstheme="minorHAnsi"/>
        </w:rPr>
        <w:t xml:space="preserve">p and character skills, and has fun!   Not limited to students of Tippecanoe Schools. </w:t>
      </w:r>
      <w:r w:rsidR="002A134B" w:rsidRPr="009E0166">
        <w:rPr>
          <w:rFonts w:asciiTheme="minorHAnsi" w:hAnsiTheme="minorHAnsi" w:cstheme="minorHAnsi"/>
        </w:rPr>
        <w:t xml:space="preserve"> </w:t>
      </w:r>
      <w:r w:rsidR="00500509">
        <w:rPr>
          <w:rFonts w:asciiTheme="minorHAnsi" w:hAnsiTheme="minorHAnsi" w:cstheme="minorHAnsi"/>
          <w:b/>
        </w:rPr>
        <w:t xml:space="preserve">Grade levels </w:t>
      </w:r>
      <w:r w:rsidR="002A134B" w:rsidRPr="00500509">
        <w:rPr>
          <w:rFonts w:asciiTheme="minorHAnsi" w:hAnsiTheme="minorHAnsi" w:cstheme="minorHAnsi"/>
          <w:b/>
        </w:rPr>
        <w:t xml:space="preserve">are for the </w:t>
      </w:r>
      <w:r w:rsidR="00500509" w:rsidRPr="00500509">
        <w:rPr>
          <w:rFonts w:asciiTheme="minorHAnsi" w:hAnsiTheme="minorHAnsi" w:cstheme="minorHAnsi"/>
          <w:b/>
        </w:rPr>
        <w:t>20</w:t>
      </w:r>
      <w:r w:rsidR="003F2B96">
        <w:rPr>
          <w:rFonts w:asciiTheme="minorHAnsi" w:hAnsiTheme="minorHAnsi" w:cstheme="minorHAnsi"/>
          <w:b/>
        </w:rPr>
        <w:t>1</w:t>
      </w:r>
      <w:r w:rsidR="00C268EE">
        <w:rPr>
          <w:rFonts w:asciiTheme="minorHAnsi" w:hAnsiTheme="minorHAnsi" w:cstheme="minorHAnsi"/>
          <w:b/>
        </w:rPr>
        <w:t>9-20</w:t>
      </w:r>
      <w:r w:rsidR="002A134B" w:rsidRPr="00500509">
        <w:rPr>
          <w:rFonts w:asciiTheme="minorHAnsi" w:hAnsiTheme="minorHAnsi" w:cstheme="minorHAnsi"/>
          <w:b/>
        </w:rPr>
        <w:t xml:space="preserve"> school year</w:t>
      </w:r>
      <w:r w:rsidR="002A134B" w:rsidRPr="009E0166">
        <w:rPr>
          <w:rFonts w:asciiTheme="minorHAnsi" w:hAnsiTheme="minorHAnsi" w:cstheme="minorHAnsi"/>
        </w:rPr>
        <w:t>.</w:t>
      </w:r>
      <w:r w:rsidR="002A134B">
        <w:rPr>
          <w:rFonts w:asciiTheme="minorHAnsi" w:hAnsiTheme="minorHAnsi" w:cstheme="minorHAnsi"/>
        </w:rPr>
        <w:t xml:space="preserve">  Have your child bring a water bottle labeled with their name.</w:t>
      </w:r>
      <w:r w:rsidR="002A134B" w:rsidRPr="009E0166">
        <w:rPr>
          <w:rFonts w:asciiTheme="minorHAnsi" w:hAnsiTheme="minorHAnsi" w:cstheme="minorHAnsi"/>
        </w:rPr>
        <w:t xml:space="preserve">    Start your child’s </w:t>
      </w:r>
      <w:r w:rsidR="00500509">
        <w:rPr>
          <w:rFonts w:asciiTheme="minorHAnsi" w:hAnsiTheme="minorHAnsi" w:cstheme="minorHAnsi"/>
        </w:rPr>
        <w:t>season off right by getting</w:t>
      </w:r>
      <w:r w:rsidR="002A134B" w:rsidRPr="009E0166">
        <w:rPr>
          <w:rFonts w:asciiTheme="minorHAnsi" w:hAnsiTheme="minorHAnsi" w:cstheme="minorHAnsi"/>
        </w:rPr>
        <w:t xml:space="preserve"> premier instruction and have them fall </w:t>
      </w:r>
      <w:r w:rsidR="00500509">
        <w:rPr>
          <w:rFonts w:asciiTheme="minorHAnsi" w:hAnsiTheme="minorHAnsi" w:cstheme="minorHAnsi"/>
        </w:rPr>
        <w:t>in love with the game</w:t>
      </w:r>
      <w:r w:rsidR="002A134B">
        <w:rPr>
          <w:rFonts w:asciiTheme="minorHAnsi" w:hAnsiTheme="minorHAnsi" w:cstheme="minorHAnsi"/>
        </w:rPr>
        <w:t xml:space="preserve">!  </w:t>
      </w:r>
    </w:p>
    <w:p w:rsidR="007344EE" w:rsidRDefault="00A56D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179070</wp:posOffset>
                </wp:positionV>
                <wp:extent cx="2009775" cy="1819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6E" w:rsidRPr="002A134B" w:rsidRDefault="00B57A6E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A134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Please fill out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bottom of form</w:t>
                            </w:r>
                            <w:r w:rsidRPr="002A134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send with Cash or Check.  Checks should be made out to </w:t>
                            </w:r>
                            <w:r w:rsidRPr="0050050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Tippecanoe Athletics.</w:t>
                            </w:r>
                            <w:r w:rsidRPr="002A134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Send information in envelope to address:</w:t>
                            </w:r>
                          </w:p>
                          <w:p w:rsidR="00B57A6E" w:rsidRDefault="00B57A6E" w:rsidP="002A134B">
                            <w:pPr>
                              <w:spacing w:after="0"/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A134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Attn: Adam Toohey</w:t>
                            </w:r>
                            <w:r w:rsidRPr="002A134B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57A6E" w:rsidRDefault="00B57A6E" w:rsidP="002A134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615 E Kessler-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Cowlesville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Rd</w:t>
                            </w:r>
                          </w:p>
                          <w:p w:rsidR="00B57A6E" w:rsidRDefault="00B57A6E" w:rsidP="002A134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A134B">
                              <w:rPr>
                                <w:rFonts w:asciiTheme="minorHAnsi" w:hAnsiTheme="minorHAnsi"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Tipp City, OH 45371</w:t>
                            </w:r>
                          </w:p>
                          <w:p w:rsidR="00B57A6E" w:rsidRPr="002A134B" w:rsidRDefault="00B57A6E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14.1pt;width:158.2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">
                <v:textbox>
                  <w:txbxContent>
                    <w:p w:rsidR="00B57A6E" w:rsidRPr="002A134B" w:rsidRDefault="00B57A6E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2A134B">
                        <w:rPr>
                          <w:rFonts w:asciiTheme="minorHAnsi" w:hAnsiTheme="minorHAnsi" w:cstheme="minorHAnsi"/>
                          <w:sz w:val="20"/>
                        </w:rPr>
                        <w:t xml:space="preserve">Please fill out the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bottom of form</w:t>
                      </w:r>
                      <w:r w:rsidRPr="002A134B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send with Cash or Check.  Checks should be made out to </w:t>
                      </w:r>
                      <w:r w:rsidRPr="0050050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Tippecanoe Athletics.</w:t>
                      </w:r>
                      <w:r w:rsidRPr="002A134B">
                        <w:rPr>
                          <w:rFonts w:asciiTheme="minorHAnsi" w:hAnsiTheme="minorHAnsi" w:cstheme="minorHAnsi"/>
                          <w:sz w:val="20"/>
                        </w:rPr>
                        <w:t xml:space="preserve">  Send information in envelope to address:</w:t>
                      </w:r>
                    </w:p>
                    <w:p w:rsidR="00B57A6E" w:rsidRDefault="00B57A6E" w:rsidP="002A134B">
                      <w:pPr>
                        <w:spacing w:after="0"/>
                        <w:rPr>
                          <w:rFonts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A134B">
                        <w:rPr>
                          <w:rFonts w:asciiTheme="minorHAnsi" w:hAnsiTheme="minorHAnsi" w:cstheme="minorHAnsi"/>
                          <w:sz w:val="20"/>
                        </w:rPr>
                        <w:t>Attn: Adam Toohey</w:t>
                      </w:r>
                      <w:r w:rsidRPr="002A134B">
                        <w:rPr>
                          <w:rFonts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B57A6E" w:rsidRDefault="00B57A6E" w:rsidP="002A134B">
                      <w:pPr>
                        <w:spacing w:after="0"/>
                        <w:rPr>
                          <w:rFonts w:asciiTheme="minorHAnsi" w:hAnsiTheme="minorHAnsi"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615 E Kessler-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Cowlesville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Rd</w:t>
                      </w:r>
                    </w:p>
                    <w:p w:rsidR="00B57A6E" w:rsidRDefault="00B57A6E" w:rsidP="002A134B">
                      <w:pPr>
                        <w:spacing w:after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2A134B">
                        <w:rPr>
                          <w:rFonts w:asciiTheme="minorHAnsi" w:hAnsiTheme="minorHAnsi" w:cstheme="minorHAns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Tipp City, OH 45371</w:t>
                      </w:r>
                    </w:p>
                    <w:p w:rsidR="00B57A6E" w:rsidRPr="002A134B" w:rsidRDefault="00B57A6E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34B">
        <w:t>Camper’s Name_______________</w:t>
      </w:r>
      <w:r w:rsidR="00BC3DA2">
        <w:t>_______</w:t>
      </w:r>
    </w:p>
    <w:p w:rsidR="00BC3DA2" w:rsidRDefault="00BC3DA2">
      <w:r>
        <w:t>Parent/Guardian Name(s)___________________________</w:t>
      </w:r>
    </w:p>
    <w:p w:rsidR="00500509" w:rsidRDefault="00500509">
      <w:r>
        <w:t>Parent/Guardian Phone Number ________________</w:t>
      </w:r>
      <w:r w:rsidR="00D215CE">
        <w:t>____</w:t>
      </w:r>
    </w:p>
    <w:p w:rsidR="00BC3DA2" w:rsidRDefault="00BC3DA2">
      <w:r>
        <w:t>Parent Email ___________________________________</w:t>
      </w:r>
    </w:p>
    <w:p w:rsidR="00BC3DA2" w:rsidRDefault="00BC3DA2">
      <w:r>
        <w:t>Camper’s Age_____   Camper’s Grade ______</w:t>
      </w:r>
    </w:p>
    <w:p w:rsidR="00BC3DA2" w:rsidRDefault="00BC3DA2">
      <w:r>
        <w:t>Shirt Size:   Y:  S  M   L    Adult:   S   M   L   XL</w:t>
      </w:r>
    </w:p>
    <w:p w:rsidR="00BC3DA2" w:rsidRDefault="00BC3DA2">
      <w:r>
        <w:t>Address</w:t>
      </w:r>
      <w:proofErr w:type="gramStart"/>
      <w:r>
        <w:t>:_</w:t>
      </w:r>
      <w:proofErr w:type="gramEnd"/>
      <w:r>
        <w:t>________________________________________</w:t>
      </w:r>
    </w:p>
    <w:p w:rsidR="00B57A6E" w:rsidRDefault="002A134B">
      <w:r>
        <w:t>________________________________________________</w:t>
      </w:r>
    </w:p>
    <w:p w:rsidR="0042357C" w:rsidRDefault="00B57A6E">
      <w:pPr>
        <w:rPr>
          <w:b/>
          <w:i/>
          <w:sz w:val="18"/>
        </w:rPr>
      </w:pPr>
      <w:r>
        <w:rPr>
          <w:b/>
          <w:i/>
          <w:sz w:val="18"/>
        </w:rPr>
        <w:t>Waiver:  I wil</w:t>
      </w:r>
      <w:r w:rsidR="00C268EE">
        <w:rPr>
          <w:b/>
          <w:i/>
          <w:sz w:val="18"/>
        </w:rPr>
        <w:t>l</w:t>
      </w:r>
      <w:r>
        <w:rPr>
          <w:b/>
          <w:i/>
          <w:sz w:val="18"/>
        </w:rPr>
        <w:t xml:space="preserve"> hereby waive the Tippecanoe Basketball Camp, </w:t>
      </w:r>
      <w:r w:rsidR="00C268EE">
        <w:rPr>
          <w:b/>
          <w:i/>
          <w:sz w:val="18"/>
        </w:rPr>
        <w:t>T</w:t>
      </w:r>
      <w:r>
        <w:rPr>
          <w:b/>
          <w:i/>
          <w:sz w:val="18"/>
        </w:rPr>
        <w:t xml:space="preserve">he Coaches, and THS of </w:t>
      </w:r>
      <w:bookmarkStart w:id="0" w:name="_GoBack"/>
      <w:bookmarkEnd w:id="0"/>
      <w:r>
        <w:rPr>
          <w:b/>
          <w:i/>
          <w:sz w:val="18"/>
        </w:rPr>
        <w:t>any liability for injury incurred while participating, or on THS property.</w:t>
      </w:r>
    </w:p>
    <w:p w:rsidR="0042357C" w:rsidRPr="0042357C" w:rsidRDefault="0042357C">
      <w:pPr>
        <w:rPr>
          <w:sz w:val="18"/>
        </w:rPr>
      </w:pPr>
      <w:r>
        <w:rPr>
          <w:sz w:val="18"/>
        </w:rPr>
        <w:t>Parent/Guardian Signa</w:t>
      </w:r>
      <w:r w:rsidR="00960D7A">
        <w:rPr>
          <w:sz w:val="18"/>
        </w:rPr>
        <w:t>t</w:t>
      </w:r>
      <w:r>
        <w:rPr>
          <w:sz w:val="18"/>
        </w:rPr>
        <w:t>ure:_______________________________________________   Date________________</w:t>
      </w:r>
    </w:p>
    <w:sectPr w:rsidR="0042357C" w:rsidRPr="0042357C" w:rsidSect="0042357C">
      <w:headerReference w:type="even" r:id="rId9"/>
      <w:headerReference w:type="default" r:id="rId10"/>
      <w:headerReference w:type="first" r:id="rId11"/>
      <w:pgSz w:w="12240" w:h="15840"/>
      <w:pgMar w:top="1440" w:right="1440" w:bottom="99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6E" w:rsidRDefault="00B57A6E" w:rsidP="002A134B">
      <w:pPr>
        <w:spacing w:after="0" w:line="240" w:lineRule="auto"/>
      </w:pPr>
      <w:r>
        <w:separator/>
      </w:r>
    </w:p>
  </w:endnote>
  <w:endnote w:type="continuationSeparator" w:id="0">
    <w:p w:rsidR="00B57A6E" w:rsidRDefault="00B57A6E" w:rsidP="002A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llegiateOutlineFLF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6E" w:rsidRDefault="00B57A6E" w:rsidP="002A134B">
      <w:pPr>
        <w:spacing w:after="0" w:line="240" w:lineRule="auto"/>
      </w:pPr>
      <w:r>
        <w:separator/>
      </w:r>
    </w:p>
  </w:footnote>
  <w:footnote w:type="continuationSeparator" w:id="0">
    <w:p w:rsidR="00B57A6E" w:rsidRDefault="00B57A6E" w:rsidP="002A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6E" w:rsidRDefault="00C268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6641" o:spid="_x0000_s2050" type="#_x0000_t75" style="position:absolute;margin-left:0;margin-top:0;width:467.85pt;height:469.95pt;z-index:-251657216;mso-position-horizontal:center;mso-position-horizontal-relative:margin;mso-position-vertical:center;mso-position-vertical-relative:margin" o:allowincell="f">
          <v:imagedata r:id="rId1" o:title="pitchfo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6E" w:rsidRDefault="00C268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6642" o:spid="_x0000_s2051" type="#_x0000_t75" style="position:absolute;margin-left:0;margin-top:0;width:467.85pt;height:469.95pt;z-index:-251656192;mso-position-horizontal:center;mso-position-horizontal-relative:margin;mso-position-vertical:center;mso-position-vertical-relative:margin" o:allowincell="f">
          <v:imagedata r:id="rId1" o:title="pitchfo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6E" w:rsidRDefault="00C268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6640" o:spid="_x0000_s2049" type="#_x0000_t75" style="position:absolute;margin-left:0;margin-top:0;width:467.85pt;height:469.95pt;z-index:-251658240;mso-position-horizontal:center;mso-position-horizontal-relative:margin;mso-position-vertical:center;mso-position-vertical-relative:margin" o:allowincell="f">
          <v:imagedata r:id="rId1" o:title="pitchfo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DA"/>
    <w:rsid w:val="000D4630"/>
    <w:rsid w:val="001D458C"/>
    <w:rsid w:val="001D77DA"/>
    <w:rsid w:val="001E2B0B"/>
    <w:rsid w:val="002A134B"/>
    <w:rsid w:val="003F2B96"/>
    <w:rsid w:val="0042357C"/>
    <w:rsid w:val="004D7837"/>
    <w:rsid w:val="00500509"/>
    <w:rsid w:val="00540AEE"/>
    <w:rsid w:val="005D5AB0"/>
    <w:rsid w:val="007344EE"/>
    <w:rsid w:val="008A646B"/>
    <w:rsid w:val="00960D7A"/>
    <w:rsid w:val="009D5E4C"/>
    <w:rsid w:val="009E0166"/>
    <w:rsid w:val="00A40D2D"/>
    <w:rsid w:val="00A56D87"/>
    <w:rsid w:val="00AA00B5"/>
    <w:rsid w:val="00AF566D"/>
    <w:rsid w:val="00B57A6E"/>
    <w:rsid w:val="00B75E27"/>
    <w:rsid w:val="00BC3DA2"/>
    <w:rsid w:val="00C268EE"/>
    <w:rsid w:val="00C321A7"/>
    <w:rsid w:val="00D215CE"/>
    <w:rsid w:val="00DB008E"/>
    <w:rsid w:val="00F045E7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"/>
    <w:qFormat/>
    <w:rsid w:val="009E0166"/>
    <w:pPr>
      <w:spacing w:after="40" w:line="228" w:lineRule="auto"/>
    </w:pPr>
    <w:rPr>
      <w:rFonts w:asciiTheme="minorHAnsi" w:hAnsiTheme="minorHAnsi"/>
      <w:caps/>
      <w:color w:val="44546A" w:themeColor="text2"/>
      <w:sz w:val="52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9E0166"/>
    <w:rPr>
      <w:rFonts w:asciiTheme="minorHAnsi" w:hAnsiTheme="minorHAnsi"/>
      <w:caps/>
      <w:color w:val="44546A" w:themeColor="text2"/>
      <w:sz w:val="52"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9E0166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9E0166"/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paragraph" w:styleId="Date">
    <w:name w:val="Date"/>
    <w:basedOn w:val="Normal"/>
    <w:link w:val="DateChar"/>
    <w:uiPriority w:val="2"/>
    <w:unhideWhenUsed/>
    <w:qFormat/>
    <w:rsid w:val="009E0166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rFonts w:asciiTheme="minorHAnsi" w:hAnsiTheme="minorHAnsi"/>
      <w:b/>
      <w:bCs/>
      <w:smallCaps/>
      <w:color w:val="C45911" w:themeColor="accent2" w:themeShade="BF"/>
      <w:sz w:val="4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9E0166"/>
    <w:rPr>
      <w:rFonts w:asciiTheme="minorHAnsi" w:hAnsiTheme="minorHAnsi"/>
      <w:b/>
      <w:bCs/>
      <w:smallCaps/>
      <w:color w:val="C45911" w:themeColor="accent2" w:themeShade="BF"/>
      <w:sz w:val="44"/>
      <w:szCs w:val="24"/>
      <w:lang w:eastAsia="ja-JP"/>
    </w:rPr>
  </w:style>
  <w:style w:type="paragraph" w:customStyle="1" w:styleId="Time">
    <w:name w:val="Time"/>
    <w:basedOn w:val="Normal"/>
    <w:uiPriority w:val="2"/>
    <w:qFormat/>
    <w:rsid w:val="009E0166"/>
    <w:pPr>
      <w:spacing w:after="300" w:line="216" w:lineRule="auto"/>
      <w:ind w:left="101" w:right="101"/>
      <w:contextualSpacing/>
    </w:pPr>
    <w:rPr>
      <w:rFonts w:asciiTheme="minorHAnsi" w:hAnsiTheme="minorHAnsi"/>
      <w:b/>
      <w:bCs/>
      <w:smallCaps/>
      <w:color w:val="44546A" w:themeColor="text2"/>
      <w:sz w:val="44"/>
      <w:szCs w:val="24"/>
      <w:lang w:eastAsia="ja-JP"/>
    </w:rPr>
  </w:style>
  <w:style w:type="paragraph" w:customStyle="1" w:styleId="Location">
    <w:name w:val="Location"/>
    <w:basedOn w:val="Normal"/>
    <w:uiPriority w:val="3"/>
    <w:qFormat/>
    <w:rsid w:val="009E0166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ind w:left="101" w:right="101"/>
      <w:contextualSpacing/>
    </w:pPr>
    <w:rPr>
      <w:rFonts w:asciiTheme="minorHAnsi" w:hAnsiTheme="minorHAnsi"/>
      <w:smallCaps/>
      <w:color w:val="44546A" w:themeColor="text2"/>
      <w:sz w:val="36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A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4B"/>
  </w:style>
  <w:style w:type="paragraph" w:styleId="Footer">
    <w:name w:val="footer"/>
    <w:basedOn w:val="Normal"/>
    <w:link w:val="FooterChar"/>
    <w:uiPriority w:val="99"/>
    <w:unhideWhenUsed/>
    <w:rsid w:val="002A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"/>
    <w:qFormat/>
    <w:rsid w:val="009E0166"/>
    <w:pPr>
      <w:spacing w:after="40" w:line="228" w:lineRule="auto"/>
    </w:pPr>
    <w:rPr>
      <w:rFonts w:asciiTheme="minorHAnsi" w:hAnsiTheme="minorHAnsi"/>
      <w:caps/>
      <w:color w:val="44546A" w:themeColor="text2"/>
      <w:sz w:val="52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9E0166"/>
    <w:rPr>
      <w:rFonts w:asciiTheme="minorHAnsi" w:hAnsiTheme="minorHAnsi"/>
      <w:caps/>
      <w:color w:val="44546A" w:themeColor="text2"/>
      <w:sz w:val="52"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9E0166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9E0166"/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paragraph" w:styleId="Date">
    <w:name w:val="Date"/>
    <w:basedOn w:val="Normal"/>
    <w:link w:val="DateChar"/>
    <w:uiPriority w:val="2"/>
    <w:unhideWhenUsed/>
    <w:qFormat/>
    <w:rsid w:val="009E0166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rFonts w:asciiTheme="minorHAnsi" w:hAnsiTheme="minorHAnsi"/>
      <w:b/>
      <w:bCs/>
      <w:smallCaps/>
      <w:color w:val="C45911" w:themeColor="accent2" w:themeShade="BF"/>
      <w:sz w:val="4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9E0166"/>
    <w:rPr>
      <w:rFonts w:asciiTheme="minorHAnsi" w:hAnsiTheme="minorHAnsi"/>
      <w:b/>
      <w:bCs/>
      <w:smallCaps/>
      <w:color w:val="C45911" w:themeColor="accent2" w:themeShade="BF"/>
      <w:sz w:val="44"/>
      <w:szCs w:val="24"/>
      <w:lang w:eastAsia="ja-JP"/>
    </w:rPr>
  </w:style>
  <w:style w:type="paragraph" w:customStyle="1" w:styleId="Time">
    <w:name w:val="Time"/>
    <w:basedOn w:val="Normal"/>
    <w:uiPriority w:val="2"/>
    <w:qFormat/>
    <w:rsid w:val="009E0166"/>
    <w:pPr>
      <w:spacing w:after="300" w:line="216" w:lineRule="auto"/>
      <w:ind w:left="101" w:right="101"/>
      <w:contextualSpacing/>
    </w:pPr>
    <w:rPr>
      <w:rFonts w:asciiTheme="minorHAnsi" w:hAnsiTheme="minorHAnsi"/>
      <w:b/>
      <w:bCs/>
      <w:smallCaps/>
      <w:color w:val="44546A" w:themeColor="text2"/>
      <w:sz w:val="44"/>
      <w:szCs w:val="24"/>
      <w:lang w:eastAsia="ja-JP"/>
    </w:rPr>
  </w:style>
  <w:style w:type="paragraph" w:customStyle="1" w:styleId="Location">
    <w:name w:val="Location"/>
    <w:basedOn w:val="Normal"/>
    <w:uiPriority w:val="3"/>
    <w:qFormat/>
    <w:rsid w:val="009E0166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ind w:left="101" w:right="101"/>
      <w:contextualSpacing/>
    </w:pPr>
    <w:rPr>
      <w:rFonts w:asciiTheme="minorHAnsi" w:hAnsiTheme="minorHAnsi"/>
      <w:smallCaps/>
      <w:color w:val="44546A" w:themeColor="text2"/>
      <w:sz w:val="36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A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4B"/>
  </w:style>
  <w:style w:type="paragraph" w:styleId="Footer">
    <w:name w:val="footer"/>
    <w:basedOn w:val="Normal"/>
    <w:link w:val="FooterChar"/>
    <w:uiPriority w:val="99"/>
    <w:unhideWhenUsed/>
    <w:rsid w:val="002A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F124-6C87-4429-97C8-12C3A390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F1F8F12E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Toohey Adam</dc:creator>
  <cp:lastModifiedBy>Toohey, Adam</cp:lastModifiedBy>
  <cp:revision>2</cp:revision>
  <cp:lastPrinted>2018-04-10T15:29:00Z</cp:lastPrinted>
  <dcterms:created xsi:type="dcterms:W3CDTF">2019-04-16T15:31:00Z</dcterms:created>
  <dcterms:modified xsi:type="dcterms:W3CDTF">2019-04-16T15:31:00Z</dcterms:modified>
</cp:coreProperties>
</file>