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0" w:rsidRPr="001F2000" w:rsidRDefault="001F2000" w:rsidP="001F2000">
      <w:pPr>
        <w:spacing w:after="0"/>
        <w:ind w:right="25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2000"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4318F9C8" wp14:editId="30334EEA">
            <wp:simplePos x="0" y="0"/>
            <wp:positionH relativeFrom="column">
              <wp:posOffset>4305546</wp:posOffset>
            </wp:positionH>
            <wp:positionV relativeFrom="paragraph">
              <wp:posOffset>-34565</wp:posOffset>
            </wp:positionV>
            <wp:extent cx="2088108" cy="1396027"/>
            <wp:effectExtent l="0" t="0" r="7620" b="0"/>
            <wp:wrapNone/>
            <wp:docPr id="1" name="Picture 1" descr="C:\Documents and Settings\AJACKSON\Local Settings\Temporary Internet Files\Content.IE5\OC1R5U8G\MP9004055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JACKSON\Local Settings\Temporary Internet Files\Content.IE5\OC1R5U8G\MP9004055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08" cy="139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000">
        <w:rPr>
          <w:rFonts w:ascii="Times New Roman" w:hAnsi="Times New Roman" w:cs="Times New Roman"/>
          <w:b/>
          <w:sz w:val="36"/>
          <w:szCs w:val="28"/>
        </w:rPr>
        <w:t>THS GOLF INFORMATION</w:t>
      </w:r>
    </w:p>
    <w:p w:rsidR="001F2000" w:rsidRPr="001F2000" w:rsidRDefault="001F2000" w:rsidP="001F2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>(</w:t>
      </w:r>
      <w:r w:rsidR="00375DA6" w:rsidRPr="001F2000">
        <w:rPr>
          <w:rFonts w:ascii="Times New Roman" w:hAnsi="Times New Roman" w:cs="Times New Roman"/>
          <w:sz w:val="28"/>
          <w:szCs w:val="28"/>
        </w:rPr>
        <w:t>Subject</w:t>
      </w:r>
      <w:r w:rsidRPr="001F2000">
        <w:rPr>
          <w:rFonts w:ascii="Times New Roman" w:hAnsi="Times New Roman" w:cs="Times New Roman"/>
          <w:sz w:val="28"/>
          <w:szCs w:val="28"/>
        </w:rPr>
        <w:t xml:space="preserve"> to change) </w:t>
      </w:r>
    </w:p>
    <w:p w:rsidR="001F2000" w:rsidRDefault="001F2000" w:rsidP="001F2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Varsity Coach: Aaron Jackson </w:t>
      </w:r>
    </w:p>
    <w:p w:rsidR="00AC6C2C" w:rsidRDefault="00AC6C2C" w:rsidP="001F2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 Varsity Coach: Bryan Gronski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1. When will tryouts be? Where will they be?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F2000">
        <w:rPr>
          <w:rFonts w:ascii="Times New Roman" w:hAnsi="Times New Roman" w:cs="Times New Roman"/>
          <w:color w:val="FF0000"/>
          <w:sz w:val="28"/>
          <w:szCs w:val="28"/>
        </w:rPr>
        <w:t>a. August</w:t>
      </w:r>
      <w:proofErr w:type="gramEnd"/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Pr="001F2000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st</w:t>
      </w: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  is </w:t>
      </w:r>
      <w:r w:rsidR="007108BB">
        <w:rPr>
          <w:rFonts w:ascii="Times New Roman" w:hAnsi="Times New Roman" w:cs="Times New Roman"/>
          <w:color w:val="FF0000"/>
          <w:sz w:val="28"/>
          <w:szCs w:val="28"/>
        </w:rPr>
        <w:t>the first day and we will have 2-3</w:t>
      </w: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 days.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b. Held at Cassel Hills in Vandalia, Ohio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c. Times determined by course and will be sent via email list the week before.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2. What paperwork do I need to try out?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a. You MUST have a completed and valid physical, an Emergency Medical Card, and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1F2000">
        <w:rPr>
          <w:rFonts w:ascii="Times New Roman" w:hAnsi="Times New Roman" w:cs="Times New Roman"/>
          <w:sz w:val="28"/>
          <w:szCs w:val="28"/>
        </w:rPr>
        <w:t xml:space="preserve"> HIPPA form (last part of the physical).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1F2000">
        <w:rPr>
          <w:rFonts w:ascii="Times New Roman" w:hAnsi="Times New Roman" w:cs="Times New Roman"/>
          <w:sz w:val="28"/>
          <w:szCs w:val="28"/>
        </w:rPr>
        <w:t xml:space="preserve">. There are NO EXCEPTIONS. Not all paperwork = no tryout = not make team.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3. Will there be any “open gym” type events this summer? </w:t>
      </w:r>
    </w:p>
    <w:p w:rsidR="001F2000" w:rsidRPr="001F2000" w:rsidRDefault="001F2000" w:rsidP="00143183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a. We are in the process of planning </w:t>
      </w:r>
      <w:r w:rsidR="007108BB">
        <w:rPr>
          <w:rFonts w:ascii="Times New Roman" w:hAnsi="Times New Roman" w:cs="Times New Roman"/>
          <w:color w:val="FF0000"/>
          <w:sz w:val="28"/>
          <w:szCs w:val="28"/>
        </w:rPr>
        <w:t>our Wednesday morning outing again this year</w:t>
      </w: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. Watch your email for more information.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4. Do I need my own clubs, clothes, or prior experience?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a. A personal set of clubs are required.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b. Golf attire of at least tennis shoes and appropriate shorts and shirt are required (no cut-offs, jeans, etc.). You are not required to have spikes, but they are recommended and must be soft.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>c. You do not need prior experience but we recommend practicing. Play as much as po</w:t>
      </w:r>
      <w:r w:rsidR="003F3D8E">
        <w:rPr>
          <w:rFonts w:ascii="Times New Roman" w:hAnsi="Times New Roman" w:cs="Times New Roman"/>
          <w:sz w:val="28"/>
          <w:szCs w:val="28"/>
        </w:rPr>
        <w:t xml:space="preserve">ssible at Cassel to familiarize </w:t>
      </w:r>
      <w:proofErr w:type="gramStart"/>
      <w:r w:rsidRPr="001F2000">
        <w:rPr>
          <w:rFonts w:ascii="Times New Roman" w:hAnsi="Times New Roman" w:cs="Times New Roman"/>
          <w:sz w:val="28"/>
          <w:szCs w:val="28"/>
        </w:rPr>
        <w:t>yourself</w:t>
      </w:r>
      <w:proofErr w:type="gramEnd"/>
      <w:r w:rsidRPr="001F2000">
        <w:rPr>
          <w:rFonts w:ascii="Times New Roman" w:hAnsi="Times New Roman" w:cs="Times New Roman"/>
          <w:sz w:val="28"/>
          <w:szCs w:val="28"/>
        </w:rPr>
        <w:t xml:space="preserve"> with the course.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5. How are the teams decided?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a. Players will all golf the same number of holes (usually at least 36).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>b. The top 6 scores will b</w:t>
      </w:r>
      <w:bookmarkStart w:id="0" w:name="_GoBack"/>
      <w:bookmarkEnd w:id="0"/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e the Varsity squad and the next 6-7 will be the Junior Varsity squad.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6. Can Freshmen play on Varsity? Can </w:t>
      </w:r>
      <w:proofErr w:type="gramStart"/>
      <w:r w:rsidRPr="001F2000">
        <w:rPr>
          <w:rFonts w:ascii="Times New Roman" w:hAnsi="Times New Roman" w:cs="Times New Roman"/>
          <w:sz w:val="28"/>
          <w:szCs w:val="28"/>
        </w:rPr>
        <w:t>Seniors</w:t>
      </w:r>
      <w:proofErr w:type="gramEnd"/>
      <w:r w:rsidRPr="001F2000">
        <w:rPr>
          <w:rFonts w:ascii="Times New Roman" w:hAnsi="Times New Roman" w:cs="Times New Roman"/>
          <w:sz w:val="28"/>
          <w:szCs w:val="28"/>
        </w:rPr>
        <w:t xml:space="preserve"> play on JV?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a. Yes, </w:t>
      </w:r>
      <w:proofErr w:type="gramStart"/>
      <w:r w:rsidRPr="001F2000">
        <w:rPr>
          <w:rFonts w:ascii="Times New Roman" w:hAnsi="Times New Roman" w:cs="Times New Roman"/>
          <w:sz w:val="28"/>
          <w:szCs w:val="28"/>
        </w:rPr>
        <w:t>Freshmen</w:t>
      </w:r>
      <w:proofErr w:type="gramEnd"/>
      <w:r w:rsidRPr="001F2000">
        <w:rPr>
          <w:rFonts w:ascii="Times New Roman" w:hAnsi="Times New Roman" w:cs="Times New Roman"/>
          <w:sz w:val="28"/>
          <w:szCs w:val="28"/>
        </w:rPr>
        <w:t xml:space="preserve"> can, and have, played on </w:t>
      </w:r>
      <w:r w:rsidR="00713EFE">
        <w:rPr>
          <w:rFonts w:ascii="Times New Roman" w:hAnsi="Times New Roman" w:cs="Times New Roman"/>
          <w:sz w:val="28"/>
          <w:szCs w:val="28"/>
        </w:rPr>
        <w:t xml:space="preserve">the </w:t>
      </w:r>
      <w:r w:rsidRPr="001F2000">
        <w:rPr>
          <w:rFonts w:ascii="Times New Roman" w:hAnsi="Times New Roman" w:cs="Times New Roman"/>
          <w:sz w:val="28"/>
          <w:szCs w:val="28"/>
        </w:rPr>
        <w:t xml:space="preserve">Varsity.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>b. No</w:t>
      </w:r>
      <w:r w:rsidR="00713EFE">
        <w:rPr>
          <w:rFonts w:ascii="Times New Roman" w:hAnsi="Times New Roman" w:cs="Times New Roman"/>
          <w:sz w:val="28"/>
          <w:szCs w:val="28"/>
        </w:rPr>
        <w:t>,</w:t>
      </w: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00">
        <w:rPr>
          <w:rFonts w:ascii="Times New Roman" w:hAnsi="Times New Roman" w:cs="Times New Roman"/>
          <w:sz w:val="28"/>
          <w:szCs w:val="28"/>
        </w:rPr>
        <w:t>Seniors</w:t>
      </w:r>
      <w:proofErr w:type="gramEnd"/>
      <w:r w:rsidRPr="001F2000">
        <w:rPr>
          <w:rFonts w:ascii="Times New Roman" w:hAnsi="Times New Roman" w:cs="Times New Roman"/>
          <w:sz w:val="28"/>
          <w:szCs w:val="28"/>
        </w:rPr>
        <w:t xml:space="preserve"> may </w:t>
      </w:r>
      <w:r w:rsidR="00713EFE">
        <w:rPr>
          <w:rFonts w:ascii="Times New Roman" w:hAnsi="Times New Roman" w:cs="Times New Roman"/>
          <w:sz w:val="28"/>
          <w:szCs w:val="28"/>
        </w:rPr>
        <w:t xml:space="preserve">not </w:t>
      </w:r>
      <w:r w:rsidR="007108BB">
        <w:rPr>
          <w:rFonts w:ascii="Times New Roman" w:hAnsi="Times New Roman" w:cs="Times New Roman"/>
          <w:sz w:val="28"/>
          <w:szCs w:val="28"/>
        </w:rPr>
        <w:t>be on the Junior Varsity Team unless unusual circumstances present themselves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7. Will coaches move players around as needed?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a. Yes, depending on need, number of players allowed at a match, scoring history, etc. </w:t>
      </w:r>
    </w:p>
    <w:p w:rsidR="00143183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8. How many matches are played in a season? How long is the season?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a. We are permitted </w:t>
      </w:r>
      <w:r w:rsidR="00771527">
        <w:rPr>
          <w:rFonts w:ascii="Times New Roman" w:hAnsi="Times New Roman" w:cs="Times New Roman"/>
          <w:sz w:val="28"/>
          <w:szCs w:val="28"/>
        </w:rPr>
        <w:t>20</w:t>
      </w:r>
      <w:r w:rsidRPr="001F2000">
        <w:rPr>
          <w:rFonts w:ascii="Times New Roman" w:hAnsi="Times New Roman" w:cs="Times New Roman"/>
          <w:sz w:val="28"/>
          <w:szCs w:val="28"/>
        </w:rPr>
        <w:t xml:space="preserve"> matches and will schedule as close to that as we can. Weather and opponent availability are factors which influence that.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b. The season starts August 1st. There is a match usually the day after tryouts, or second day. JV is done around </w:t>
      </w:r>
      <w:r w:rsidR="00771527">
        <w:rPr>
          <w:rFonts w:ascii="Times New Roman" w:hAnsi="Times New Roman" w:cs="Times New Roman"/>
          <w:sz w:val="28"/>
          <w:szCs w:val="28"/>
        </w:rPr>
        <w:t xml:space="preserve">the third week of </w:t>
      </w:r>
      <w:r w:rsidR="00771527" w:rsidRPr="001F2000">
        <w:rPr>
          <w:rFonts w:ascii="Times New Roman" w:hAnsi="Times New Roman" w:cs="Times New Roman"/>
          <w:sz w:val="28"/>
          <w:szCs w:val="28"/>
        </w:rPr>
        <w:t>September</w:t>
      </w:r>
      <w:r w:rsidR="00771527">
        <w:rPr>
          <w:rFonts w:ascii="Times New Roman" w:hAnsi="Times New Roman" w:cs="Times New Roman"/>
          <w:sz w:val="28"/>
          <w:szCs w:val="28"/>
        </w:rPr>
        <w:t xml:space="preserve"> and</w:t>
      </w:r>
      <w:r w:rsidRPr="001F2000">
        <w:rPr>
          <w:rFonts w:ascii="Times New Roman" w:hAnsi="Times New Roman" w:cs="Times New Roman"/>
          <w:sz w:val="28"/>
          <w:szCs w:val="28"/>
        </w:rPr>
        <w:t xml:space="preserve"> Varsity will play into October, depending on tournament runs.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9. How are matches run?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a. Coaches will rank players 1-6/7 based on scoring, pace, etc. All players play every match. At the end of the match the best four scores are added together and then the winner is determined.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b. We will play head to head and tournament/invitational matches.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10. What kinds of costs are involved? What does the school pay for?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a. You will need money for the Pay-to-Participate cost and any concessions you want.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b. The School pays for Greens fees.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c. You will need your own tees, golf balls, markers, glove, etc. </w:t>
      </w:r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d. There will be a uniform cost for a team set of clothes.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00" w:rsidRPr="001F2000" w:rsidRDefault="001F2000" w:rsidP="001F20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11. Who can I contact for further information? </w:t>
      </w:r>
    </w:p>
    <w:p w:rsidR="00830EFD" w:rsidRDefault="001F2000" w:rsidP="001F2000">
      <w:pPr>
        <w:spacing w:after="0"/>
        <w:ind w:firstLine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proofErr w:type="gramStart"/>
      <w:r w:rsidRPr="001F2000">
        <w:rPr>
          <w:rFonts w:ascii="Times New Roman" w:hAnsi="Times New Roman" w:cs="Times New Roman"/>
          <w:color w:val="FF0000"/>
          <w:sz w:val="28"/>
          <w:szCs w:val="28"/>
        </w:rPr>
        <w:t>a. Head</w:t>
      </w:r>
      <w:proofErr w:type="gramEnd"/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 Coach Aar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on </w:t>
      </w: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Jackson </w:t>
      </w:r>
      <w:hyperlink r:id="rId7" w:history="1">
        <w:r w:rsidR="00830EFD" w:rsidRPr="00CA7CF2">
          <w:rPr>
            <w:rStyle w:val="Hyperlink"/>
            <w:rFonts w:ascii="Times New Roman" w:hAnsi="Times New Roman" w:cs="Times New Roman"/>
            <w:sz w:val="28"/>
            <w:szCs w:val="28"/>
          </w:rPr>
          <w:t>ajackson@tippcity.k12.oh.us</w:t>
        </w:r>
      </w:hyperlink>
    </w:p>
    <w:p w:rsidR="00AC6C2C" w:rsidRDefault="00AC6C2C" w:rsidP="00AC6C2C">
      <w:pPr>
        <w:spacing w:after="0"/>
        <w:ind w:left="720" w:firstLine="720"/>
        <w:jc w:val="both"/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AC6C2C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>JV Coach Bryan Gronski</w:t>
      </w:r>
      <w:r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hyperlink r:id="rId8" w:history="1">
        <w:r w:rsidRPr="008A4B00">
          <w:rPr>
            <w:rStyle w:val="Hyperlink"/>
            <w:rFonts w:ascii="Times New Roman" w:hAnsi="Times New Roman" w:cs="Times New Roman"/>
            <w:sz w:val="28"/>
            <w:szCs w:val="28"/>
          </w:rPr>
          <w:t>BGronski@TippCity.k12.oh.us</w:t>
        </w:r>
      </w:hyperlink>
    </w:p>
    <w:p w:rsidR="00AC6C2C" w:rsidRDefault="00830EFD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b. Fill out form at </w:t>
      </w:r>
      <w:hyperlink r:id="rId9" w:history="1">
        <w:r w:rsidR="007108BB">
          <w:rPr>
            <w:rStyle w:val="Hyperlink"/>
            <w:rFonts w:ascii="Imprint MT Shadow" w:hAnsi="Imprint MT Shadow"/>
            <w:sz w:val="28"/>
            <w:szCs w:val="28"/>
          </w:rPr>
          <w:t>https://forms.gle/6dThsF7uufZHtrUC6</w:t>
        </w:r>
      </w:hyperlink>
    </w:p>
    <w:p w:rsidR="001F2000" w:rsidRPr="001F2000" w:rsidRDefault="001F2000" w:rsidP="001F200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2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1F2000" w:rsidRPr="001F2000" w:rsidSect="001F2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0"/>
    <w:rsid w:val="00143183"/>
    <w:rsid w:val="001F2000"/>
    <w:rsid w:val="002663BC"/>
    <w:rsid w:val="00375DA6"/>
    <w:rsid w:val="003F3D8E"/>
    <w:rsid w:val="006E39F9"/>
    <w:rsid w:val="007108BB"/>
    <w:rsid w:val="00713EFE"/>
    <w:rsid w:val="00771527"/>
    <w:rsid w:val="00787D63"/>
    <w:rsid w:val="00830EFD"/>
    <w:rsid w:val="00A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onski@TippCity.k12.oh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jackson@tippcity.k12.oh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6dThsF7uufZHtrU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423D-81AD-4075-8D53-82DDF244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7C4E9219</Template>
  <TotalTime>30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Aaron</dc:creator>
  <cp:keywords/>
  <dc:description/>
  <cp:lastModifiedBy>Jackson, Aaron</cp:lastModifiedBy>
  <cp:revision>12</cp:revision>
  <cp:lastPrinted>2014-07-03T16:22:00Z</cp:lastPrinted>
  <dcterms:created xsi:type="dcterms:W3CDTF">2014-07-03T16:15:00Z</dcterms:created>
  <dcterms:modified xsi:type="dcterms:W3CDTF">2019-04-17T17:37:00Z</dcterms:modified>
</cp:coreProperties>
</file>