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9449"/>
        <w:gridCol w:w="2235"/>
        <w:gridCol w:w="2716"/>
      </w:tblGrid>
      <w:tr w:rsidR="00EB29B2" w:rsidTr="00996F27">
        <w:tc>
          <w:tcPr>
            <w:tcW w:w="3281" w:type="pct"/>
            <w:tcBorders>
              <w:bottom w:val="single" w:sz="8" w:space="0" w:color="BFBFBF" w:themeColor="background1" w:themeShade="BF"/>
            </w:tcBorders>
          </w:tcPr>
          <w:p w:rsidR="00EB29B2" w:rsidRDefault="00F77983" w:rsidP="0066066C">
            <w:pPr>
              <w:pStyle w:val="Month"/>
              <w:spacing w:after="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2E5D50" wp14:editId="10BEB017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316865</wp:posOffset>
                      </wp:positionV>
                      <wp:extent cx="2801620" cy="695325"/>
                      <wp:effectExtent l="0" t="0" r="0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1620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77983" w:rsidRPr="0080138F" w:rsidRDefault="00F77983" w:rsidP="00F77983">
                                  <w:pPr>
                                    <w:spacing w:before="0" w:after="0"/>
                                    <w:jc w:val="center"/>
                                    <w:rPr>
                                      <w:rFonts w:ascii="Bahnschrift SemiBold Condensed" w:hAnsi="Bahnschrift SemiBold Condensed"/>
                                      <w:b/>
                                      <w:color w:val="D9D9D9" w:themeColor="background1" w:themeShade="D9"/>
                                      <w:sz w:val="5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0138F">
                                    <w:rPr>
                                      <w:rFonts w:ascii="Bahnschrift SemiBold Condensed" w:hAnsi="Bahnschrift SemiBold Condensed"/>
                                      <w:b/>
                                      <w:color w:val="D9D9D9" w:themeColor="background1" w:themeShade="D9"/>
                                      <w:sz w:val="5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EAST RIVER BB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2E5D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5.75pt;margin-top:24.95pt;width:220.6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" filled="f" stroked="f">
                      <v:textbox>
                        <w:txbxContent>
                          <w:p w:rsidR="00F77983" w:rsidRPr="0080138F" w:rsidRDefault="00F77983" w:rsidP="00F77983">
                            <w:pPr>
                              <w:spacing w:before="0" w:after="0"/>
                              <w:jc w:val="center"/>
                              <w:rPr>
                                <w:rFonts w:ascii="Bahnschrift SemiBold Condensed" w:hAnsi="Bahnschrift SemiBold Condensed"/>
                                <w:b/>
                                <w:color w:val="D9D9D9" w:themeColor="background1" w:themeShade="D9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138F">
                              <w:rPr>
                                <w:rFonts w:ascii="Bahnschrift SemiBold Condensed" w:hAnsi="Bahnschrift SemiBold Condensed"/>
                                <w:b/>
                                <w:color w:val="D9D9D9" w:themeColor="background1" w:themeShade="D9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EAST RIVER BB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454025</wp:posOffset>
                      </wp:positionV>
                      <wp:extent cx="504825" cy="276225"/>
                      <wp:effectExtent l="19050" t="1905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92631B" id="Rectangle 5" o:spid="_x0000_s1026" style="position:absolute;margin-left:164.5pt;margin-top:35.75pt;width:39.7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" fillcolor="white [3212]" strokecolor="white [3212]" strokeweight="2.5pt"/>
                  </w:pict>
                </mc:Fallback>
              </mc:AlternateContent>
            </w:r>
            <w:r w:rsidRPr="00F77983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2536190</wp:posOffset>
                  </wp:positionH>
                  <wp:positionV relativeFrom="paragraph">
                    <wp:posOffset>112395</wp:posOffset>
                  </wp:positionV>
                  <wp:extent cx="749847" cy="353233"/>
                  <wp:effectExtent l="0" t="0" r="0" b="8890"/>
                  <wp:wrapNone/>
                  <wp:docPr id="2" name="Picture 2" descr="E:\er_b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er_bb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722" b="26171"/>
                          <a:stretch/>
                        </pic:blipFill>
                        <pic:spPr bwMode="auto">
                          <a:xfrm>
                            <a:off x="0" y="0"/>
                            <a:ext cx="749847" cy="353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066C" w:rsidRPr="0066066C">
              <w:rPr>
                <w:noProof/>
              </w:rPr>
              <w:drawing>
                <wp:inline distT="0" distB="0" distL="0" distR="0">
                  <wp:extent cx="1609725" cy="1020305"/>
                  <wp:effectExtent l="0" t="0" r="0" b="8890"/>
                  <wp:docPr id="1" name="Picture 1" descr="Image result for summer leag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mmer leag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2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pct"/>
            <w:gridSpan w:val="2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996F27" w:rsidRPr="0066066C" w:rsidRDefault="00996F27" w:rsidP="00996F27">
            <w:pPr>
              <w:pStyle w:val="Year"/>
              <w:spacing w:after="40"/>
              <w:jc w:val="left"/>
              <w:rPr>
                <w:sz w:val="56"/>
              </w:rPr>
            </w:pPr>
            <w:r w:rsidRPr="00F77983">
              <w:rPr>
                <w:color w:val="FF0000"/>
                <w:sz w:val="56"/>
              </w:rPr>
              <w:t xml:space="preserve">June </w:t>
            </w:r>
            <w:r w:rsidR="002B46E5">
              <w:rPr>
                <w:sz w:val="56"/>
              </w:rPr>
              <w:t>2019</w:t>
            </w:r>
          </w:p>
          <w:p w:rsidR="00996F27" w:rsidRPr="00996F27" w:rsidRDefault="00132C5A" w:rsidP="00996F27">
            <w:pPr>
              <w:pStyle w:val="Year"/>
              <w:spacing w:after="40"/>
              <w:jc w:val="left"/>
              <w:rPr>
                <w:i/>
              </w:rPr>
            </w:pPr>
            <w:r w:rsidRPr="0066066C">
              <w:rPr>
                <w:sz w:val="48"/>
              </w:rPr>
              <w:t>East River BB</w:t>
            </w:r>
          </w:p>
        </w:tc>
      </w:tr>
      <w:tr w:rsidR="00EB29B2" w:rsidTr="00996F27">
        <w:tc>
          <w:tcPr>
            <w:tcW w:w="4057" w:type="pct"/>
            <w:gridSpan w:val="2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943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:rsidTr="00F779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E72448C2795B413EA7D732516D31DA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FF5050"/>
              </w:tcPr>
              <w:p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F5050"/>
          </w:tcPr>
          <w:p w:rsidR="00EB29B2" w:rsidRDefault="0080138F">
            <w:pPr>
              <w:pStyle w:val="Days"/>
            </w:pPr>
            <w:sdt>
              <w:sdtPr>
                <w:id w:val="1049036045"/>
                <w:placeholder>
                  <w:docPart w:val="5C77CFA57AD843DCA1C9D2C42472DD17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F5050"/>
          </w:tcPr>
          <w:p w:rsidR="00EB29B2" w:rsidRDefault="0080138F">
            <w:pPr>
              <w:pStyle w:val="Days"/>
            </w:pPr>
            <w:sdt>
              <w:sdtPr>
                <w:id w:val="513506771"/>
                <w:placeholder>
                  <w:docPart w:val="FE3EC45407A14EB5A9D4EFA301D78620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F5050"/>
          </w:tcPr>
          <w:p w:rsidR="00EB29B2" w:rsidRDefault="0080138F">
            <w:pPr>
              <w:pStyle w:val="Days"/>
            </w:pPr>
            <w:sdt>
              <w:sdtPr>
                <w:id w:val="1506241252"/>
                <w:placeholder>
                  <w:docPart w:val="E05D4960C024449B8A6488D3DE0832BD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F5050"/>
          </w:tcPr>
          <w:p w:rsidR="00EB29B2" w:rsidRDefault="0080138F">
            <w:pPr>
              <w:pStyle w:val="Days"/>
            </w:pPr>
            <w:sdt>
              <w:sdtPr>
                <w:id w:val="366961532"/>
                <w:placeholder>
                  <w:docPart w:val="DDDFE4230A8C4E5EBBA69B9245C1A5ED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F5050"/>
          </w:tcPr>
          <w:p w:rsidR="00EB29B2" w:rsidRDefault="0080138F">
            <w:pPr>
              <w:pStyle w:val="Days"/>
            </w:pPr>
            <w:sdt>
              <w:sdtPr>
                <w:id w:val="-703411913"/>
                <w:placeholder>
                  <w:docPart w:val="8F7F6C83BF1C4353807E2F4F1B3934B6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F5050"/>
          </w:tcPr>
          <w:p w:rsidR="00EB29B2" w:rsidRDefault="0080138F">
            <w:pPr>
              <w:pStyle w:val="Days"/>
            </w:pPr>
            <w:sdt>
              <w:sdtPr>
                <w:id w:val="-1559472048"/>
                <w:placeholder>
                  <w:docPart w:val="44FC58C1514C4DD59E24D6D24F9E766E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8F1F78">
            <w:pPr>
              <w:pStyle w:val="Dates"/>
            </w:pPr>
            <w:r>
              <w:t>May 27</w:t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DocVariable MonthStart \@ dddd </w:instrText>
            </w:r>
            <w:r w:rsidR="004D589B">
              <w:fldChar w:fldCharType="separate"/>
            </w:r>
            <w:r w:rsidR="00996F27">
              <w:instrText>Friday</w:instrText>
            </w:r>
            <w:r w:rsidR="004D589B">
              <w:fldChar w:fldCharType="end"/>
            </w:r>
            <w:r w:rsidR="004D589B">
              <w:instrText xml:space="preserve"> = "Monday" 1 ""</w:instrText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8F1F78">
            <w:pPr>
              <w:pStyle w:val="Dates"/>
            </w:pPr>
            <w:r>
              <w:t>May 28</w:t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DocVariable MonthStart \@ dddd </w:instrText>
            </w:r>
            <w:r w:rsidR="004D589B">
              <w:fldChar w:fldCharType="separate"/>
            </w:r>
            <w:r w:rsidR="00996F27">
              <w:instrText>Friday</w:instrText>
            </w:r>
            <w:r w:rsidR="004D589B">
              <w:fldChar w:fldCharType="end"/>
            </w:r>
            <w:r w:rsidR="004D589B">
              <w:instrText xml:space="preserve"> = "Tuesday" 1 </w:instrText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=A2 </w:instrText>
            </w:r>
            <w:r w:rsidR="004D589B">
              <w:fldChar w:fldCharType="separate"/>
            </w:r>
            <w:r w:rsidR="00996F27">
              <w:rPr>
                <w:noProof/>
              </w:rPr>
              <w:instrText>0</w:instrText>
            </w:r>
            <w:r w:rsidR="004D589B">
              <w:fldChar w:fldCharType="end"/>
            </w:r>
            <w:r w:rsidR="004D589B">
              <w:instrText xml:space="preserve"> &lt;&gt; 0 </w:instrText>
            </w:r>
            <w:r w:rsidR="004D589B">
              <w:fldChar w:fldCharType="begin"/>
            </w:r>
            <w:r w:rsidR="004D589B">
              <w:instrText xml:space="preserve"> =A2+1 </w:instrText>
            </w:r>
            <w:r w:rsidR="004D589B">
              <w:fldChar w:fldCharType="separate"/>
            </w:r>
            <w:r w:rsidR="004D589B">
              <w:rPr>
                <w:noProof/>
              </w:rPr>
              <w:instrText>2</w:instrText>
            </w:r>
            <w:r w:rsidR="004D589B">
              <w:fldChar w:fldCharType="end"/>
            </w:r>
            <w:r w:rsidR="004D589B">
              <w:instrText xml:space="preserve"> "" </w:instrText>
            </w:r>
            <w:r w:rsidR="004D589B">
              <w:fldChar w:fldCharType="end"/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8F1F78" w:rsidP="008F1F78">
            <w:pPr>
              <w:pStyle w:val="Dates"/>
            </w:pPr>
            <w:r>
              <w:t xml:space="preserve"> May 29</w:t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DocVariable MonthStart \@ dddd </w:instrText>
            </w:r>
            <w:r w:rsidR="004D589B">
              <w:fldChar w:fldCharType="separate"/>
            </w:r>
            <w:r w:rsidR="00996F27">
              <w:instrText>Friday</w:instrText>
            </w:r>
            <w:r w:rsidR="004D589B">
              <w:fldChar w:fldCharType="end"/>
            </w:r>
            <w:r w:rsidR="004D589B">
              <w:instrText xml:space="preserve"> = "Wednesday" 1 </w:instrText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=B2 </w:instrText>
            </w:r>
            <w:r w:rsidR="004D589B">
              <w:fldChar w:fldCharType="separate"/>
            </w:r>
            <w:r w:rsidR="00996F27">
              <w:rPr>
                <w:noProof/>
              </w:rPr>
              <w:instrText>0</w:instrText>
            </w:r>
            <w:r w:rsidR="004D589B">
              <w:fldChar w:fldCharType="end"/>
            </w:r>
            <w:r w:rsidR="004D589B">
              <w:instrText xml:space="preserve"> &lt;&gt; 0 </w:instrText>
            </w:r>
            <w:r w:rsidR="004D589B">
              <w:fldChar w:fldCharType="begin"/>
            </w:r>
            <w:r w:rsidR="004D589B">
              <w:instrText xml:space="preserve"> =B2+1 </w:instrText>
            </w:r>
            <w:r w:rsidR="004D589B">
              <w:fldChar w:fldCharType="separate"/>
            </w:r>
            <w:r w:rsidR="005B0009">
              <w:rPr>
                <w:noProof/>
              </w:rPr>
              <w:instrText>2</w:instrText>
            </w:r>
            <w:r w:rsidR="004D589B">
              <w:fldChar w:fldCharType="end"/>
            </w:r>
            <w:r w:rsidR="004D589B">
              <w:instrText xml:space="preserve"> "" </w:instrText>
            </w:r>
            <w:r w:rsidR="004D589B">
              <w:fldChar w:fldCharType="end"/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8F1F78">
            <w:pPr>
              <w:pStyle w:val="Dates"/>
            </w:pPr>
            <w:r>
              <w:t xml:space="preserve"> May 30</w:t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DocVariable MonthStart \@ dddd </w:instrText>
            </w:r>
            <w:r w:rsidR="004D589B">
              <w:fldChar w:fldCharType="separate"/>
            </w:r>
            <w:r w:rsidR="00996F27">
              <w:instrText>Friday</w:instrText>
            </w:r>
            <w:r w:rsidR="004D589B">
              <w:fldChar w:fldCharType="end"/>
            </w:r>
            <w:r w:rsidR="004D589B">
              <w:instrText xml:space="preserve"> = "Thursday" 1 </w:instrText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=C2 </w:instrText>
            </w:r>
            <w:r w:rsidR="004D589B">
              <w:fldChar w:fldCharType="separate"/>
            </w:r>
            <w:r w:rsidR="00996F27">
              <w:rPr>
                <w:noProof/>
              </w:rPr>
              <w:instrText>0</w:instrText>
            </w:r>
            <w:r w:rsidR="004D589B">
              <w:fldChar w:fldCharType="end"/>
            </w:r>
            <w:r w:rsidR="004D589B">
              <w:instrText xml:space="preserve"> &lt;&gt; 0 </w:instrText>
            </w:r>
            <w:r w:rsidR="004D589B">
              <w:fldChar w:fldCharType="begin"/>
            </w:r>
            <w:r w:rsidR="004D589B">
              <w:instrText xml:space="preserve"> =C2+1 </w:instrText>
            </w:r>
            <w:r w:rsidR="004D589B">
              <w:fldChar w:fldCharType="separate"/>
            </w:r>
            <w:r w:rsidR="005B0009">
              <w:rPr>
                <w:noProof/>
              </w:rPr>
              <w:instrText>3</w:instrText>
            </w:r>
            <w:r w:rsidR="004D589B">
              <w:fldChar w:fldCharType="end"/>
            </w:r>
            <w:r w:rsidR="004D589B">
              <w:instrText xml:space="preserve"> "" </w:instrText>
            </w:r>
            <w:r w:rsidR="004D589B">
              <w:fldChar w:fldCharType="end"/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8F1F78">
            <w:pPr>
              <w:pStyle w:val="Dates"/>
            </w:pPr>
            <w:r>
              <w:t>May 31</w:t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80138F" w:rsidP="00F77983">
            <w:pPr>
              <w:pStyle w:val="Dates"/>
            </w:pPr>
            <w:r>
              <w:t xml:space="preserve"> June </w:t>
            </w:r>
            <w:r w:rsidR="00F77983"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F77983">
            <w:pPr>
              <w:pStyle w:val="Dates"/>
            </w:pPr>
            <w:r>
              <w:t>2</w:t>
            </w:r>
          </w:p>
        </w:tc>
      </w:tr>
      <w:tr w:rsidR="00EB29B2" w:rsidTr="008F1F78">
        <w:trPr>
          <w:trHeight w:hRule="exact" w:val="110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  <w:p w:rsidR="008F1F78" w:rsidRDefault="008F1F78"/>
          <w:p w:rsidR="008F1F78" w:rsidRDefault="008F1F78">
            <w:r>
              <w:t>Practice 6-8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  <w:p w:rsidR="00996F27" w:rsidRDefault="008F1F78">
            <w:r>
              <w:t>Last Day of School</w:t>
            </w:r>
          </w:p>
          <w:p w:rsidR="008F1F78" w:rsidRDefault="008F1F78">
            <w:r>
              <w:t>Practice 5:30-7:30</w:t>
            </w:r>
          </w:p>
          <w:p w:rsidR="008F1F78" w:rsidRDefault="008F1F78">
            <w:r>
              <w:t>Freshmen 7:30-9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32C5A" w:rsidRDefault="00132C5A"/>
          <w:p w:rsidR="00EB29B2" w:rsidRDefault="00EB29B2"/>
          <w:p w:rsidR="008F1F78" w:rsidRDefault="008F1F78">
            <w:r>
              <w:t>Practice 5:30-7:30</w:t>
            </w:r>
          </w:p>
          <w:p w:rsidR="008F1F78" w:rsidRDefault="008F1F78">
            <w:r>
              <w:t>Freshmen 7:30-9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F1F78" w:rsidRDefault="008F1F78">
            <w:r>
              <w:t>JV &amp; Vars-</w:t>
            </w:r>
          </w:p>
          <w:p w:rsidR="008F1F78" w:rsidRDefault="008F1F78">
            <w:r w:rsidRPr="008F1F78">
              <w:rPr>
                <w:highlight w:val="yellow"/>
              </w:rPr>
              <w:t>Lk Howell/Oviedo Camp – 2 Games each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F1F78" w:rsidRDefault="008F1F78" w:rsidP="008F1F78">
            <w:r>
              <w:t>JV &amp; Vars-</w:t>
            </w:r>
          </w:p>
          <w:p w:rsidR="00EB29B2" w:rsidRDefault="008F1F78" w:rsidP="008F1F78">
            <w:r w:rsidRPr="008F1F78">
              <w:rPr>
                <w:highlight w:val="yellow"/>
              </w:rPr>
              <w:t>Lk Howell/Oviedo Camp – 2 Games each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132C5A">
            <w:r>
              <w:t>OFF</w:t>
            </w:r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F77983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F77983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F77983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F77983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F77983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F77983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F77983">
            <w:pPr>
              <w:pStyle w:val="Dates"/>
            </w:pPr>
            <w:r>
              <w:t>9</w:t>
            </w:r>
          </w:p>
        </w:tc>
      </w:tr>
      <w:tr w:rsidR="00EB29B2" w:rsidTr="008F1F78">
        <w:trPr>
          <w:trHeight w:hRule="exact" w:val="105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32C5A" w:rsidRDefault="00132C5A"/>
          <w:p w:rsidR="00EB29B2" w:rsidRDefault="0080138F">
            <w:r w:rsidRPr="0080138F">
              <w:rPr>
                <w:highlight w:val="yellow"/>
              </w:rPr>
              <w:t>Summer League Game TBA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  <w:p w:rsidR="00996F27" w:rsidRDefault="008F1F78" w:rsidP="0080138F">
            <w:r>
              <w:t>Practice</w:t>
            </w:r>
            <w:r w:rsidR="00996F27">
              <w:t xml:space="preserve"> – 6-</w:t>
            </w:r>
            <w:r w:rsidR="00132C5A">
              <w:t>9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  <w:p w:rsidR="008F1F78" w:rsidRDefault="0080138F">
            <w:r w:rsidRPr="0080138F">
              <w:rPr>
                <w:highlight w:val="yellow"/>
              </w:rPr>
              <w:t>Summer League Game TBA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  <w:p w:rsidR="00996F27" w:rsidRDefault="002B46E5" w:rsidP="0080138F">
            <w:r>
              <w:t>Practice</w:t>
            </w:r>
            <w:r w:rsidR="00996F27">
              <w:t xml:space="preserve"> – 6-</w:t>
            </w:r>
            <w:r w:rsidR="00132C5A">
              <w:t>9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F1F78" w:rsidRDefault="008F1F78">
            <w:pPr>
              <w:rPr>
                <w:highlight w:val="yellow"/>
              </w:rPr>
            </w:pPr>
          </w:p>
          <w:p w:rsidR="008F1F78" w:rsidRDefault="008F1F78">
            <w:pPr>
              <w:rPr>
                <w:highlight w:val="yellow"/>
              </w:rPr>
            </w:pPr>
          </w:p>
          <w:p w:rsidR="00996F27" w:rsidRPr="0066066C" w:rsidRDefault="00996F27">
            <w:pPr>
              <w:rPr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32C5A" w:rsidRPr="0066066C" w:rsidRDefault="00132C5A">
            <w:pPr>
              <w:rPr>
                <w:highlight w:val="yellow"/>
              </w:rPr>
            </w:pPr>
          </w:p>
          <w:p w:rsidR="00EB29B2" w:rsidRPr="0066066C" w:rsidRDefault="0080138F">
            <w:pPr>
              <w:rPr>
                <w:highlight w:val="yellow"/>
              </w:rPr>
            </w:pPr>
            <w:r>
              <w:t>Practice TBA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  <w:p w:rsidR="008F1F78" w:rsidRDefault="008F1F78">
            <w:r>
              <w:t>OFF</w:t>
            </w:r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8F1F78">
            <w:pPr>
              <w:pStyle w:val="Dates"/>
            </w:pPr>
            <w:r>
              <w:t>1</w:t>
            </w:r>
            <w:r w:rsidR="00F77983">
              <w:t>0</w:t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F77983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:rsidR="00F77983" w:rsidRDefault="00F77983" w:rsidP="00F77983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F77983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F77983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F77983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F77983">
            <w:pPr>
              <w:pStyle w:val="Dates"/>
            </w:pPr>
            <w:r>
              <w:t>16</w:t>
            </w:r>
          </w:p>
        </w:tc>
      </w:tr>
      <w:tr w:rsidR="00EB29B2" w:rsidTr="00A4474E">
        <w:trPr>
          <w:trHeight w:hRule="exact" w:val="87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80138F">
            <w:r w:rsidRPr="0080138F">
              <w:rPr>
                <w:highlight w:val="yellow"/>
              </w:rPr>
              <w:t>Summer League Game TBA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2B46E5">
            <w:r>
              <w:t>Practice – 6-9</w:t>
            </w:r>
          </w:p>
          <w:p w:rsidR="00132C5A" w:rsidRDefault="00132C5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80138F">
            <w:r w:rsidRPr="0080138F">
              <w:rPr>
                <w:highlight w:val="yellow"/>
              </w:rPr>
              <w:t>Summer League Game TBA</w:t>
            </w:r>
          </w:p>
          <w:p w:rsidR="00996F27" w:rsidRDefault="00996F2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80138F">
            <w:r>
              <w:t>Practice – 6-9</w:t>
            </w:r>
          </w:p>
          <w:p w:rsidR="00132C5A" w:rsidRDefault="00132C5A" w:rsidP="00132C5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8F1F78">
            <w:r>
              <w:t xml:space="preserve">JV- </w:t>
            </w:r>
            <w:r w:rsidRPr="002B46E5">
              <w:rPr>
                <w:highlight w:val="yellow"/>
              </w:rPr>
              <w:t>Rollins Camp</w:t>
            </w:r>
          </w:p>
          <w:p w:rsidR="00996F27" w:rsidRDefault="008F1F78">
            <w:r>
              <w:t xml:space="preserve">V- </w:t>
            </w:r>
            <w:r w:rsidRPr="002B46E5">
              <w:rPr>
                <w:highlight w:val="yellow"/>
              </w:rPr>
              <w:t>Orangewood Christian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8F1F78">
            <w:r>
              <w:t xml:space="preserve">JV &amp; Vars- </w:t>
            </w:r>
          </w:p>
          <w:p w:rsidR="008F1F78" w:rsidRDefault="008F1F78">
            <w:r w:rsidRPr="008F1F78">
              <w:rPr>
                <w:highlight w:val="yellow"/>
              </w:rPr>
              <w:t>Rollins Camp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132C5A">
            <w:r>
              <w:t>OFF</w:t>
            </w:r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F77983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F77983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F77983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F77983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F77983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F77983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F77983">
            <w:pPr>
              <w:pStyle w:val="Dates"/>
            </w:pPr>
            <w:r>
              <w:t>23</w:t>
            </w:r>
          </w:p>
        </w:tc>
      </w:tr>
      <w:tr w:rsidR="00EB29B2" w:rsidTr="00A4474E">
        <w:trPr>
          <w:trHeight w:hRule="exact" w:val="123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Pr="0066066C" w:rsidRDefault="0080138F" w:rsidP="008F1F78">
            <w:pPr>
              <w:rPr>
                <w:highlight w:val="yellow"/>
              </w:rPr>
            </w:pPr>
            <w:r w:rsidRPr="0080138F">
              <w:rPr>
                <w:highlight w:val="yellow"/>
              </w:rPr>
              <w:t>Summer League Game TBA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32C5A" w:rsidRPr="0066066C" w:rsidRDefault="0080138F">
            <w:pPr>
              <w:rPr>
                <w:highlight w:val="yellow"/>
              </w:rPr>
            </w:pPr>
            <w:r>
              <w:t>Practice – 6-9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32C5A" w:rsidRPr="0066066C" w:rsidRDefault="0080138F">
            <w:pPr>
              <w:rPr>
                <w:highlight w:val="yellow"/>
              </w:rPr>
            </w:pPr>
            <w:r w:rsidRPr="0080138F">
              <w:rPr>
                <w:highlight w:val="yellow"/>
              </w:rPr>
              <w:t>Summer League Game TBA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Pr="0066066C" w:rsidRDefault="0080138F">
            <w:pPr>
              <w:rPr>
                <w:highlight w:val="yellow"/>
              </w:rPr>
            </w:pPr>
            <w:r>
              <w:t>Practice – 6-9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 w:rsidP="002E73E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96F27" w:rsidRDefault="002E73E4" w:rsidP="002E73E4">
            <w:r>
              <w:t>Vars only-</w:t>
            </w:r>
          </w:p>
          <w:p w:rsidR="002E73E4" w:rsidRDefault="002E73E4" w:rsidP="002E73E4">
            <w:r w:rsidRPr="0080138F">
              <w:rPr>
                <w:highlight w:val="yellow"/>
              </w:rPr>
              <w:t>Stetson Camp (3 games)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96F27" w:rsidRDefault="00996F27" w:rsidP="002E73E4">
            <w:bookmarkStart w:id="0" w:name="_GoBack"/>
            <w:bookmarkEnd w:id="0"/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F77983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F77983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F77983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F77983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F77983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F77983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996F2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996F2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96F2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F77983">
              <w:t>30</w:t>
            </w:r>
          </w:p>
        </w:tc>
      </w:tr>
      <w:tr w:rsidR="00132C5A" w:rsidTr="0080138F">
        <w:trPr>
          <w:trHeight w:hRule="exact" w:val="123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32C5A" w:rsidRDefault="008F1F78" w:rsidP="00132C5A">
            <w:r>
              <w:t>No Gym</w:t>
            </w:r>
            <w:r w:rsidR="00A4474E">
              <w:t xml:space="preserve"> rest of summer</w:t>
            </w:r>
            <w:r>
              <w:t>- Floor getting resurfaced…</w:t>
            </w:r>
          </w:p>
          <w:p w:rsidR="0080138F" w:rsidRDefault="0080138F" w:rsidP="00132C5A">
            <w:r w:rsidRPr="0080138F">
              <w:rPr>
                <w:highlight w:val="yellow"/>
              </w:rPr>
              <w:t>Summer League Game TBA</w:t>
            </w:r>
          </w:p>
          <w:p w:rsidR="00132C5A" w:rsidRDefault="00132C5A" w:rsidP="00132C5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32C5A" w:rsidRPr="0066066C" w:rsidRDefault="00132C5A" w:rsidP="00132C5A">
            <w:pPr>
              <w:rPr>
                <w:highlight w:val="yellow"/>
              </w:rPr>
            </w:pPr>
            <w:r w:rsidRPr="0066066C">
              <w:rPr>
                <w:highlight w:val="yellow"/>
              </w:rPr>
              <w:t>FCA TEAM CAMP (</w:t>
            </w:r>
            <w:r w:rsidR="008F1F78">
              <w:rPr>
                <w:highlight w:val="yellow"/>
              </w:rPr>
              <w:t xml:space="preserve">RDV </w:t>
            </w:r>
            <w:r w:rsidRPr="0066066C">
              <w:rPr>
                <w:highlight w:val="yellow"/>
              </w:rPr>
              <w:t>Maitland)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32C5A" w:rsidRDefault="00132C5A" w:rsidP="00132C5A">
            <w:pPr>
              <w:rPr>
                <w:highlight w:val="yellow"/>
              </w:rPr>
            </w:pPr>
            <w:r w:rsidRPr="0066066C">
              <w:rPr>
                <w:highlight w:val="yellow"/>
              </w:rPr>
              <w:t>FCA TEAM CAMP (</w:t>
            </w:r>
            <w:r w:rsidR="008F1F78">
              <w:rPr>
                <w:highlight w:val="yellow"/>
              </w:rPr>
              <w:t xml:space="preserve">RDV </w:t>
            </w:r>
            <w:r w:rsidRPr="0066066C">
              <w:rPr>
                <w:highlight w:val="yellow"/>
              </w:rPr>
              <w:t>Maitland)</w:t>
            </w:r>
          </w:p>
          <w:p w:rsidR="0080138F" w:rsidRDefault="0080138F" w:rsidP="00132C5A">
            <w:pPr>
              <w:rPr>
                <w:highlight w:val="yellow"/>
              </w:rPr>
            </w:pPr>
          </w:p>
          <w:p w:rsidR="0080138F" w:rsidRPr="0066066C" w:rsidRDefault="0080138F" w:rsidP="00132C5A">
            <w:pPr>
              <w:rPr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32C5A" w:rsidRPr="0066066C" w:rsidRDefault="00132C5A" w:rsidP="008F1F78">
            <w:pPr>
              <w:rPr>
                <w:highlight w:val="yellow"/>
              </w:rPr>
            </w:pPr>
            <w:r w:rsidRPr="0066066C">
              <w:rPr>
                <w:highlight w:val="yellow"/>
              </w:rPr>
              <w:t>FCA TEAM CAMP (</w:t>
            </w:r>
            <w:r w:rsidR="008F1F78">
              <w:rPr>
                <w:highlight w:val="yellow"/>
              </w:rPr>
              <w:t>RDV Maitland</w:t>
            </w:r>
            <w:r w:rsidRPr="0066066C">
              <w:rPr>
                <w:highlight w:val="yellow"/>
              </w:rPr>
              <w:t>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4474E" w:rsidRDefault="00A4474E" w:rsidP="00A4474E">
            <w:r>
              <w:t>Maybe- V only  FABC Camp- College Recruiting Tourney – in Bradenton</w:t>
            </w:r>
          </w:p>
          <w:p w:rsidR="00132C5A" w:rsidRDefault="00132C5A" w:rsidP="00132C5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4474E" w:rsidRDefault="00A4474E" w:rsidP="00A4474E">
            <w:r>
              <w:t>Maybe- V only  FABC Camp- College Recruiting Tourney – in Bradenton</w:t>
            </w:r>
          </w:p>
          <w:p w:rsidR="00132C5A" w:rsidRDefault="00132C5A" w:rsidP="00132C5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4474E" w:rsidRDefault="00A4474E" w:rsidP="00A4474E">
            <w:r>
              <w:t>Maybe- V only  FABC Camp- College Recruiting Tourney – in Bradenton</w:t>
            </w:r>
          </w:p>
          <w:p w:rsidR="00132C5A" w:rsidRDefault="00132C5A" w:rsidP="00132C5A"/>
        </w:tc>
      </w:tr>
    </w:tbl>
    <w:tbl>
      <w:tblPr>
        <w:tblStyle w:val="PlainTable4"/>
        <w:tblW w:w="5057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564"/>
      </w:tblGrid>
      <w:tr w:rsidR="00996F27" w:rsidRPr="00996F27" w:rsidTr="002B46E5">
        <w:trPr>
          <w:trHeight w:hRule="exact" w:val="2669"/>
        </w:trPr>
        <w:tc>
          <w:tcPr>
            <w:tcW w:w="14565" w:type="dxa"/>
            <w:tcMar>
              <w:left w:w="0" w:type="dxa"/>
            </w:tcMar>
          </w:tcPr>
          <w:p w:rsidR="00132C5A" w:rsidRDefault="002B46E5">
            <w:pPr>
              <w:spacing w:after="40"/>
              <w:rPr>
                <w:rFonts w:ascii="Arial" w:hAnsi="Arial" w:cs="Arial"/>
                <w:caps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May 31-June 1</w:t>
            </w:r>
            <w:r w:rsidRPr="002B46E5">
              <w:rPr>
                <w:rFonts w:ascii="Arial" w:hAnsi="Arial" w:cs="Arial"/>
                <w:sz w:val="28"/>
                <w:vertAlign w:val="superscript"/>
              </w:rPr>
              <w:t>st</w:t>
            </w:r>
            <w:r>
              <w:rPr>
                <w:rFonts w:ascii="Arial" w:hAnsi="Arial" w:cs="Arial"/>
                <w:sz w:val="28"/>
              </w:rPr>
              <w:t xml:space="preserve">- </w:t>
            </w:r>
            <w:r w:rsidRPr="002B46E5">
              <w:rPr>
                <w:rFonts w:ascii="Arial" w:hAnsi="Arial" w:cs="Arial"/>
                <w:sz w:val="20"/>
              </w:rPr>
              <w:t>Both JV and Varsity will play 2 games each day at either Hagerty HS, Oviedo HS, or Lake Howell HS.</w:t>
            </w:r>
          </w:p>
          <w:p w:rsidR="002B46E5" w:rsidRDefault="002B46E5">
            <w:pPr>
              <w:spacing w:after="4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June 14</w:t>
            </w:r>
            <w:r w:rsidRPr="002B46E5">
              <w:rPr>
                <w:rFonts w:ascii="Arial" w:hAnsi="Arial" w:cs="Arial"/>
                <w:sz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</w:rPr>
              <w:t>-June 15</w:t>
            </w:r>
            <w:r w:rsidRPr="002B46E5">
              <w:rPr>
                <w:rFonts w:ascii="Arial" w:hAnsi="Arial" w:cs="Arial"/>
                <w:sz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</w:rPr>
              <w:t xml:space="preserve">- </w:t>
            </w:r>
            <w:r w:rsidRPr="002B46E5">
              <w:rPr>
                <w:rFonts w:ascii="Arial" w:hAnsi="Arial" w:cs="Arial"/>
                <w:sz w:val="20"/>
              </w:rPr>
              <w:t>JV will play both days at Rollins College Team Camp. Varsity will play Friday at Orangewood Christian, and Saturday at Rollins College Team Camp.</w:t>
            </w:r>
          </w:p>
          <w:p w:rsidR="00996F27" w:rsidRPr="002B46E5" w:rsidRDefault="0066066C">
            <w:pPr>
              <w:spacing w:after="40"/>
              <w:rPr>
                <w:rFonts w:ascii="Arial" w:hAnsi="Arial" w:cs="Arial"/>
                <w:caps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June </w:t>
            </w:r>
            <w:r w:rsidR="002B46E5">
              <w:rPr>
                <w:rFonts w:ascii="Arial" w:hAnsi="Arial" w:cs="Arial"/>
                <w:caps/>
                <w:sz w:val="28"/>
              </w:rPr>
              <w:t>25</w:t>
            </w:r>
            <w:r w:rsidR="002B46E5">
              <w:rPr>
                <w:rFonts w:ascii="Arial" w:hAnsi="Arial" w:cs="Arial"/>
                <w:sz w:val="28"/>
                <w:vertAlign w:val="superscript"/>
              </w:rPr>
              <w:t xml:space="preserve">th </w:t>
            </w:r>
            <w:r w:rsidR="002B46E5">
              <w:rPr>
                <w:rFonts w:ascii="Arial" w:hAnsi="Arial" w:cs="Arial"/>
                <w:caps/>
                <w:sz w:val="28"/>
              </w:rPr>
              <w:t>-27</w:t>
            </w:r>
            <w:r w:rsidR="002B46E5" w:rsidRPr="00132C5A">
              <w:rPr>
                <w:rFonts w:ascii="Arial" w:hAnsi="Arial" w:cs="Arial"/>
                <w:sz w:val="28"/>
                <w:vertAlign w:val="superscript"/>
              </w:rPr>
              <w:t>th</w:t>
            </w:r>
            <w:r w:rsidR="00132C5A">
              <w:rPr>
                <w:rFonts w:ascii="Arial" w:hAnsi="Arial" w:cs="Arial"/>
                <w:caps/>
                <w:sz w:val="28"/>
              </w:rPr>
              <w:t xml:space="preserve"> </w:t>
            </w:r>
            <w:r w:rsidR="002B46E5">
              <w:rPr>
                <w:rFonts w:ascii="Arial" w:hAnsi="Arial" w:cs="Arial"/>
                <w:caps/>
                <w:sz w:val="28"/>
              </w:rPr>
              <w:t xml:space="preserve">- </w:t>
            </w:r>
            <w:r w:rsidR="002B46E5" w:rsidRPr="002B46E5">
              <w:rPr>
                <w:rFonts w:ascii="Arial" w:hAnsi="Arial" w:cs="Arial"/>
                <w:sz w:val="20"/>
                <w:szCs w:val="20"/>
              </w:rPr>
              <w:t xml:space="preserve">JV and Varsity will play 2 games each day at the </w:t>
            </w:r>
            <w:r w:rsidRPr="002B46E5">
              <w:rPr>
                <w:rFonts w:ascii="Arial" w:hAnsi="Arial" w:cs="Arial"/>
                <w:sz w:val="20"/>
                <w:szCs w:val="20"/>
              </w:rPr>
              <w:t>Fellow</w:t>
            </w:r>
            <w:r w:rsidR="002B46E5" w:rsidRPr="002B46E5">
              <w:rPr>
                <w:rFonts w:ascii="Arial" w:hAnsi="Arial" w:cs="Arial"/>
                <w:sz w:val="20"/>
                <w:szCs w:val="20"/>
              </w:rPr>
              <w:t>ship of Christian Athletes camp</w:t>
            </w:r>
            <w:r w:rsidRPr="002B46E5">
              <w:rPr>
                <w:rFonts w:ascii="Arial" w:hAnsi="Arial" w:cs="Arial"/>
                <w:caps/>
                <w:sz w:val="20"/>
                <w:szCs w:val="20"/>
              </w:rPr>
              <w:t xml:space="preserve"> –</w:t>
            </w:r>
            <w:r w:rsidRPr="002B46E5">
              <w:rPr>
                <w:rFonts w:ascii="Arial" w:hAnsi="Arial" w:cs="Arial"/>
                <w:sz w:val="20"/>
                <w:szCs w:val="20"/>
              </w:rPr>
              <w:t xml:space="preserve"> Games will start in late afternoon at RDV Sportsplex in Maitland. We will help car pool over. Should be all 3 nights.</w:t>
            </w:r>
          </w:p>
        </w:tc>
      </w:tr>
    </w:tbl>
    <w:p w:rsidR="00EB29B2" w:rsidRPr="00996F27" w:rsidRDefault="00EB29B2">
      <w:pPr>
        <w:rPr>
          <w:sz w:val="10"/>
        </w:rPr>
      </w:pPr>
    </w:p>
    <w:sectPr w:rsidR="00EB29B2" w:rsidRPr="00996F27" w:rsidSect="002B46E5">
      <w:pgSz w:w="15840" w:h="12240" w:orient="landscape" w:code="1"/>
      <w:pgMar w:top="576" w:right="720" w:bottom="432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F27" w:rsidRDefault="00996F27">
      <w:pPr>
        <w:spacing w:before="0" w:after="0"/>
      </w:pPr>
      <w:r>
        <w:separator/>
      </w:r>
    </w:p>
  </w:endnote>
  <w:endnote w:type="continuationSeparator" w:id="0">
    <w:p w:rsidR="00996F27" w:rsidRDefault="00996F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ahnschrift SemiBold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F27" w:rsidRDefault="00996F27">
      <w:pPr>
        <w:spacing w:before="0" w:after="0"/>
      </w:pPr>
      <w:r>
        <w:separator/>
      </w:r>
    </w:p>
  </w:footnote>
  <w:footnote w:type="continuationSeparator" w:id="0">
    <w:p w:rsidR="00996F27" w:rsidRDefault="00996F2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6/30/2018"/>
    <w:docVar w:name="MonthStart" w:val="6/1/2018"/>
  </w:docVars>
  <w:rsids>
    <w:rsidRoot w:val="00996F27"/>
    <w:rsid w:val="00132C5A"/>
    <w:rsid w:val="002B46E5"/>
    <w:rsid w:val="002E73E4"/>
    <w:rsid w:val="00406D6F"/>
    <w:rsid w:val="004D589B"/>
    <w:rsid w:val="004E1311"/>
    <w:rsid w:val="005B0009"/>
    <w:rsid w:val="0066066C"/>
    <w:rsid w:val="0068377B"/>
    <w:rsid w:val="0080138F"/>
    <w:rsid w:val="008F1F78"/>
    <w:rsid w:val="00996F27"/>
    <w:rsid w:val="00A4474E"/>
    <w:rsid w:val="00AD76BD"/>
    <w:rsid w:val="00B14B60"/>
    <w:rsid w:val="00C87B4D"/>
    <w:rsid w:val="00DB72EF"/>
    <w:rsid w:val="00DF2183"/>
    <w:rsid w:val="00E41945"/>
    <w:rsid w:val="00EB29B2"/>
    <w:rsid w:val="00EC428B"/>
    <w:rsid w:val="00F7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14A63F"/>
  <w15:docId w15:val="{78C87FEE-ABFE-4DAF-84CD-326181C7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6797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2448C2795B413EA7D732516D31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531E7-65CB-4DCA-99A6-60CFC0169639}"/>
      </w:docPartPr>
      <w:docPartBody>
        <w:p w:rsidR="00135EE9" w:rsidRDefault="00135EE9">
          <w:pPr>
            <w:pStyle w:val="E72448C2795B413EA7D732516D31DAC6"/>
          </w:pPr>
          <w:r>
            <w:t>Monday</w:t>
          </w:r>
        </w:p>
      </w:docPartBody>
    </w:docPart>
    <w:docPart>
      <w:docPartPr>
        <w:name w:val="5C77CFA57AD843DCA1C9D2C42472D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A7CB4-DBFF-4A9D-A5AA-719B3545877B}"/>
      </w:docPartPr>
      <w:docPartBody>
        <w:p w:rsidR="00135EE9" w:rsidRDefault="00135EE9">
          <w:pPr>
            <w:pStyle w:val="5C77CFA57AD843DCA1C9D2C42472DD17"/>
          </w:pPr>
          <w:r>
            <w:t>Tuesday</w:t>
          </w:r>
        </w:p>
      </w:docPartBody>
    </w:docPart>
    <w:docPart>
      <w:docPartPr>
        <w:name w:val="FE3EC45407A14EB5A9D4EFA301D78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D42B8-6645-445E-8910-19E05E2C2609}"/>
      </w:docPartPr>
      <w:docPartBody>
        <w:p w:rsidR="00135EE9" w:rsidRDefault="00135EE9">
          <w:pPr>
            <w:pStyle w:val="FE3EC45407A14EB5A9D4EFA301D78620"/>
          </w:pPr>
          <w:r>
            <w:t>Wednesday</w:t>
          </w:r>
        </w:p>
      </w:docPartBody>
    </w:docPart>
    <w:docPart>
      <w:docPartPr>
        <w:name w:val="E05D4960C024449B8A6488D3DE083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4C8B3-8329-432A-9C12-F559E0B058EC}"/>
      </w:docPartPr>
      <w:docPartBody>
        <w:p w:rsidR="00135EE9" w:rsidRDefault="00135EE9">
          <w:pPr>
            <w:pStyle w:val="E05D4960C024449B8A6488D3DE0832BD"/>
          </w:pPr>
          <w:r>
            <w:t>Thursday</w:t>
          </w:r>
        </w:p>
      </w:docPartBody>
    </w:docPart>
    <w:docPart>
      <w:docPartPr>
        <w:name w:val="DDDFE4230A8C4E5EBBA69B9245C1A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FA730-CADA-4A10-B028-961B87365D62}"/>
      </w:docPartPr>
      <w:docPartBody>
        <w:p w:rsidR="00135EE9" w:rsidRDefault="00135EE9">
          <w:pPr>
            <w:pStyle w:val="DDDFE4230A8C4E5EBBA69B9245C1A5ED"/>
          </w:pPr>
          <w:r>
            <w:t>Friday</w:t>
          </w:r>
        </w:p>
      </w:docPartBody>
    </w:docPart>
    <w:docPart>
      <w:docPartPr>
        <w:name w:val="8F7F6C83BF1C4353807E2F4F1B393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59006-EDD3-4778-83FC-697E36B63C7C}"/>
      </w:docPartPr>
      <w:docPartBody>
        <w:p w:rsidR="00135EE9" w:rsidRDefault="00135EE9">
          <w:pPr>
            <w:pStyle w:val="8F7F6C83BF1C4353807E2F4F1B3934B6"/>
          </w:pPr>
          <w:r>
            <w:t>Saturday</w:t>
          </w:r>
        </w:p>
      </w:docPartBody>
    </w:docPart>
    <w:docPart>
      <w:docPartPr>
        <w:name w:val="44FC58C1514C4DD59E24D6D24F9E7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8A95A-6182-4E98-9821-614B54F8C91F}"/>
      </w:docPartPr>
      <w:docPartBody>
        <w:p w:rsidR="00135EE9" w:rsidRDefault="00135EE9">
          <w:pPr>
            <w:pStyle w:val="44FC58C1514C4DD59E24D6D24F9E766E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ahnschrift SemiBold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E9"/>
    <w:rsid w:val="0013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2448C2795B413EA7D732516D31DAC6">
    <w:name w:val="E72448C2795B413EA7D732516D31DAC6"/>
  </w:style>
  <w:style w:type="paragraph" w:customStyle="1" w:styleId="5C77CFA57AD843DCA1C9D2C42472DD17">
    <w:name w:val="5C77CFA57AD843DCA1C9D2C42472DD17"/>
  </w:style>
  <w:style w:type="paragraph" w:customStyle="1" w:styleId="FE3EC45407A14EB5A9D4EFA301D78620">
    <w:name w:val="FE3EC45407A14EB5A9D4EFA301D78620"/>
  </w:style>
  <w:style w:type="paragraph" w:customStyle="1" w:styleId="E05D4960C024449B8A6488D3DE0832BD">
    <w:name w:val="E05D4960C024449B8A6488D3DE0832BD"/>
  </w:style>
  <w:style w:type="paragraph" w:customStyle="1" w:styleId="DDDFE4230A8C4E5EBBA69B9245C1A5ED">
    <w:name w:val="DDDFE4230A8C4E5EBBA69B9245C1A5ED"/>
  </w:style>
  <w:style w:type="paragraph" w:customStyle="1" w:styleId="8F7F6C83BF1C4353807E2F4F1B3934B6">
    <w:name w:val="8F7F6C83BF1C4353807E2F4F1B3934B6"/>
  </w:style>
  <w:style w:type="paragraph" w:customStyle="1" w:styleId="44FC58C1514C4DD59E24D6D24F9E766E">
    <w:name w:val="44FC58C1514C4DD59E24D6D24F9E766E"/>
  </w:style>
  <w:style w:type="paragraph" w:customStyle="1" w:styleId="F30B2C01215046FAA245D241AC0A2F0F">
    <w:name w:val="F30B2C01215046FAA245D241AC0A2F0F"/>
  </w:style>
  <w:style w:type="paragraph" w:customStyle="1" w:styleId="AB616A3E622A429284D67122C60B2420">
    <w:name w:val="AB616A3E622A429284D67122C60B2420"/>
  </w:style>
  <w:style w:type="paragraph" w:customStyle="1" w:styleId="FA5EC60EFDE84C88BD5ABBFFDCE4E5B8">
    <w:name w:val="FA5EC60EFDE84C88BD5ABBFFDCE4E5B8"/>
  </w:style>
  <w:style w:type="paragraph" w:customStyle="1" w:styleId="F6A01A30C25E4420A1EC852EA011CC61">
    <w:name w:val="F6A01A30C25E4420A1EC852EA011CC61"/>
  </w:style>
  <w:style w:type="paragraph" w:customStyle="1" w:styleId="FDFD80AD9A044BF5A45C34392EFC49EE">
    <w:name w:val="FDFD80AD9A044BF5A45C34392EFC49EE"/>
  </w:style>
  <w:style w:type="paragraph" w:customStyle="1" w:styleId="04F5EE23579C4822B4F843CED53BB7A0">
    <w:name w:val="04F5EE23579C4822B4F843CED53BB7A0"/>
  </w:style>
  <w:style w:type="paragraph" w:customStyle="1" w:styleId="2ED5D75C5FED4473984F3E346A49FFCA">
    <w:name w:val="2ED5D75C5FED4473984F3E346A49FF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C2FB4-433B-40B0-8610-855556D9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808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OCPS</dc:creator>
  <cp:keywords/>
  <dc:description/>
  <cp:lastModifiedBy>Below, Weston S.</cp:lastModifiedBy>
  <cp:revision>5</cp:revision>
  <cp:lastPrinted>2019-05-16T23:37:00Z</cp:lastPrinted>
  <dcterms:created xsi:type="dcterms:W3CDTF">2019-05-16T13:32:00Z</dcterms:created>
  <dcterms:modified xsi:type="dcterms:W3CDTF">2019-05-17T14:36:00Z</dcterms:modified>
  <cp:category/>
</cp:coreProperties>
</file>