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F" w:rsidRDefault="00731225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-38100</wp:posOffset>
                </wp:positionV>
                <wp:extent cx="2800350" cy="6858000"/>
                <wp:effectExtent l="19050" t="1905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85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54DF" w:rsidRDefault="00207037" w:rsidP="00080F0A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Summer Schedule for Fall Sports </w:t>
                            </w:r>
                          </w:p>
                          <w:p w:rsidR="00207037" w:rsidRPr="00007B03" w:rsidRDefault="00207037" w:rsidP="00080F0A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B54DF" w:rsidRPr="00207037" w:rsidRDefault="00EB7350" w:rsidP="00207037">
                            <w:pPr>
                              <w:pStyle w:val="BrochureCopy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703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High School Sports</w:t>
                            </w:r>
                          </w:p>
                          <w:p w:rsidR="00EB7350" w:rsidRPr="00B41AA4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>Cross Country</w:t>
                            </w:r>
                            <w:r w:rsidR="00E3312E">
                              <w:rPr>
                                <w:sz w:val="22"/>
                              </w:rPr>
                              <w:t xml:space="preserve">  begins July </w:t>
                            </w:r>
                            <w:r w:rsidR="00FA6D1E">
                              <w:rPr>
                                <w:sz w:val="22"/>
                              </w:rPr>
                              <w:t>5</w:t>
                            </w:r>
                            <w:r w:rsidR="00FA6D1E" w:rsidRPr="00FA6D1E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FA6D1E">
                              <w:rPr>
                                <w:sz w:val="22"/>
                              </w:rPr>
                              <w:t xml:space="preserve"> </w:t>
                            </w:r>
                            <w:r w:rsidR="00E3312E">
                              <w:rPr>
                                <w:sz w:val="22"/>
                              </w:rPr>
                              <w:t>@ 8</w:t>
                            </w:r>
                            <w:r w:rsidR="00271F98">
                              <w:rPr>
                                <w:sz w:val="22"/>
                              </w:rPr>
                              <w:t xml:space="preserve">:00 </w:t>
                            </w:r>
                            <w:r w:rsidR="00E3312E">
                              <w:rPr>
                                <w:sz w:val="22"/>
                              </w:rPr>
                              <w:t>am and 7</w:t>
                            </w:r>
                            <w:r w:rsidR="00271F98">
                              <w:rPr>
                                <w:sz w:val="22"/>
                              </w:rPr>
                              <w:t xml:space="preserve">:00 </w:t>
                            </w:r>
                            <w:r w:rsidR="00E3312E">
                              <w:rPr>
                                <w:sz w:val="22"/>
                              </w:rPr>
                              <w:t>pm</w:t>
                            </w:r>
                            <w:r w:rsidR="00545508">
                              <w:rPr>
                                <w:sz w:val="22"/>
                              </w:rPr>
                              <w:t xml:space="preserve"> (Door O at HS)</w:t>
                            </w:r>
                          </w:p>
                          <w:p w:rsidR="00EB7350" w:rsidRPr="00207037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 xml:space="preserve">Football </w:t>
                            </w:r>
                            <w:r w:rsidR="00350B4F">
                              <w:rPr>
                                <w:sz w:val="22"/>
                              </w:rPr>
                              <w:t>begins July 30</w:t>
                            </w:r>
                            <w:r w:rsidR="00A935D7">
                              <w:rPr>
                                <w:sz w:val="22"/>
                              </w:rPr>
                              <w:t xml:space="preserve"> at 8 am</w:t>
                            </w:r>
                          </w:p>
                          <w:p w:rsidR="00207037" w:rsidRPr="00207037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>Volleyball</w:t>
                            </w:r>
                            <w:r>
                              <w:rPr>
                                <w:sz w:val="22"/>
                              </w:rPr>
                              <w:t xml:space="preserve"> begins</w:t>
                            </w:r>
                            <w:r w:rsidR="00731225">
                              <w:rPr>
                                <w:sz w:val="22"/>
                              </w:rPr>
                              <w:t xml:space="preserve"> June 5 @ 7:00 am</w:t>
                            </w:r>
                          </w:p>
                          <w:p w:rsidR="00207037" w:rsidRPr="00207037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>Boys Soccer</w:t>
                            </w:r>
                            <w:r>
                              <w:rPr>
                                <w:sz w:val="22"/>
                              </w:rPr>
                              <w:t xml:space="preserve"> begins</w:t>
                            </w:r>
                            <w:r w:rsidR="00622D61">
                              <w:rPr>
                                <w:sz w:val="22"/>
                              </w:rPr>
                              <w:t xml:space="preserve"> June 6</w:t>
                            </w:r>
                            <w:r w:rsidR="00622D61" w:rsidRPr="00622D61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22D61">
                              <w:rPr>
                                <w:sz w:val="22"/>
                              </w:rPr>
                              <w:t xml:space="preserve"> 3:00 pm at H.S. stadium.</w:t>
                            </w:r>
                          </w:p>
                          <w:p w:rsidR="0049568E" w:rsidRDefault="00207037" w:rsidP="0049568E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>Girls Soccer</w:t>
                            </w:r>
                            <w:r>
                              <w:rPr>
                                <w:sz w:val="22"/>
                              </w:rPr>
                              <w:t xml:space="preserve"> begins</w:t>
                            </w:r>
                            <w:r w:rsidR="003F602E">
                              <w:rPr>
                                <w:sz w:val="22"/>
                              </w:rPr>
                              <w:t xml:space="preserve"> July 2</w:t>
                            </w:r>
                            <w:r w:rsidR="003F602E" w:rsidRPr="003F602E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 w:rsidR="003F602E">
                              <w:rPr>
                                <w:sz w:val="22"/>
                              </w:rPr>
                              <w:t xml:space="preserve"> from 8:30-10:00 am</w:t>
                            </w:r>
                            <w:r w:rsidR="00622D61">
                              <w:rPr>
                                <w:sz w:val="22"/>
                              </w:rPr>
                              <w:t xml:space="preserve"> at South Elementary</w:t>
                            </w:r>
                            <w:r w:rsidR="003F602E"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:rsidR="0049568E" w:rsidRPr="00B41AA4" w:rsidRDefault="0049568E" w:rsidP="0049568E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Girls</w:t>
                            </w:r>
                            <w:r w:rsidR="00B879F9">
                              <w:rPr>
                                <w:b/>
                                <w:sz w:val="22"/>
                              </w:rPr>
                              <w:t>/Boys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Tennis</w:t>
                            </w:r>
                            <w:r w:rsidR="00E3312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begins June</w:t>
                            </w:r>
                            <w:r w:rsidR="00271F98">
                              <w:rPr>
                                <w:sz w:val="22"/>
                              </w:rPr>
                              <w:t xml:space="preserve"> 5</w:t>
                            </w:r>
                            <w:r w:rsidR="00271F98" w:rsidRPr="00271F9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271F98">
                              <w:rPr>
                                <w:sz w:val="22"/>
                              </w:rPr>
                              <w:t xml:space="preserve"> from 6:00-7:00 pm</w:t>
                            </w:r>
                            <w:r w:rsidR="00622D61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0B74CF" w:rsidRPr="00207037" w:rsidRDefault="000B74CF" w:rsidP="000B74CF">
                            <w:pPr>
                              <w:pStyle w:val="BrochureCopy"/>
                              <w:ind w:left="72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7350" w:rsidRPr="00207037" w:rsidRDefault="00EB7350" w:rsidP="00EB7350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703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Junior High Sports </w:t>
                            </w:r>
                          </w:p>
                          <w:p w:rsidR="00207037" w:rsidRPr="00207037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 xml:space="preserve">Football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begins </w:t>
                            </w:r>
                            <w:r w:rsidR="00E3312E">
                              <w:rPr>
                                <w:sz w:val="22"/>
                              </w:rPr>
                              <w:t>July 30</w:t>
                            </w:r>
                            <w:r w:rsidR="006E09E3" w:rsidRPr="006E09E3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E09E3">
                              <w:rPr>
                                <w:sz w:val="22"/>
                              </w:rPr>
                              <w:t xml:space="preserve"> from 4:00-8:00.  </w:t>
                            </w:r>
                            <w:r w:rsidR="000A375B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207037" w:rsidRPr="00207037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07037">
                              <w:rPr>
                                <w:b/>
                                <w:sz w:val="22"/>
                              </w:rPr>
                              <w:t>Volleyball</w:t>
                            </w:r>
                            <w:r>
                              <w:rPr>
                                <w:sz w:val="22"/>
                              </w:rPr>
                              <w:t xml:space="preserve"> begins </w:t>
                            </w:r>
                            <w:r w:rsidR="00E3312E">
                              <w:rPr>
                                <w:sz w:val="22"/>
                              </w:rPr>
                              <w:t>June 5 @ 7:00</w:t>
                            </w:r>
                            <w:r w:rsidR="00622D61">
                              <w:rPr>
                                <w:sz w:val="22"/>
                              </w:rPr>
                              <w:t xml:space="preserve"> </w:t>
                            </w:r>
                            <w:r w:rsidR="00E3312E">
                              <w:rPr>
                                <w:sz w:val="2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-3pt;width:220.5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" fillcolor="white [3201]" strokecolor="black [3200]" strokeweight="5pt">
                <v:fill opacity="0"/>
                <v:stroke linestyle="thickThin"/>
                <v:shadow color="#868686"/>
                <v:textbox>
                  <w:txbxContent>
                    <w:p w:rsidR="00CB54DF" w:rsidRDefault="00207037" w:rsidP="00080F0A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Summer Schedule for Fall Sports </w:t>
                      </w:r>
                    </w:p>
                    <w:p w:rsidR="00207037" w:rsidRPr="00007B03" w:rsidRDefault="00207037" w:rsidP="00080F0A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B54DF" w:rsidRPr="00207037" w:rsidRDefault="00EB7350" w:rsidP="00207037">
                      <w:pPr>
                        <w:pStyle w:val="BrochureCopy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0703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High School Sports</w:t>
                      </w:r>
                    </w:p>
                    <w:p w:rsidR="00EB7350" w:rsidRPr="00B41AA4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>Cross Country</w:t>
                      </w:r>
                      <w:r w:rsidR="00E3312E">
                        <w:rPr>
                          <w:sz w:val="22"/>
                        </w:rPr>
                        <w:t xml:space="preserve">  begins July </w:t>
                      </w:r>
                      <w:r w:rsidR="00FA6D1E">
                        <w:rPr>
                          <w:sz w:val="22"/>
                        </w:rPr>
                        <w:t>5</w:t>
                      </w:r>
                      <w:r w:rsidR="00FA6D1E" w:rsidRPr="00FA6D1E">
                        <w:rPr>
                          <w:sz w:val="22"/>
                          <w:vertAlign w:val="superscript"/>
                        </w:rPr>
                        <w:t>th</w:t>
                      </w:r>
                      <w:r w:rsidR="00FA6D1E">
                        <w:rPr>
                          <w:sz w:val="22"/>
                        </w:rPr>
                        <w:t xml:space="preserve"> </w:t>
                      </w:r>
                      <w:r w:rsidR="00E3312E">
                        <w:rPr>
                          <w:sz w:val="22"/>
                        </w:rPr>
                        <w:t>@ 8</w:t>
                      </w:r>
                      <w:r w:rsidR="00271F98">
                        <w:rPr>
                          <w:sz w:val="22"/>
                        </w:rPr>
                        <w:t xml:space="preserve">:00 </w:t>
                      </w:r>
                      <w:r w:rsidR="00E3312E">
                        <w:rPr>
                          <w:sz w:val="22"/>
                        </w:rPr>
                        <w:t>am and 7</w:t>
                      </w:r>
                      <w:r w:rsidR="00271F98">
                        <w:rPr>
                          <w:sz w:val="22"/>
                        </w:rPr>
                        <w:t xml:space="preserve">:00 </w:t>
                      </w:r>
                      <w:r w:rsidR="00E3312E">
                        <w:rPr>
                          <w:sz w:val="22"/>
                        </w:rPr>
                        <w:t>pm</w:t>
                      </w:r>
                      <w:r w:rsidR="00545508">
                        <w:rPr>
                          <w:sz w:val="22"/>
                        </w:rPr>
                        <w:t xml:space="preserve"> (Door O at HS)</w:t>
                      </w:r>
                    </w:p>
                    <w:p w:rsidR="00EB7350" w:rsidRPr="00207037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 xml:space="preserve">Football </w:t>
                      </w:r>
                      <w:r w:rsidR="00350B4F">
                        <w:rPr>
                          <w:sz w:val="22"/>
                        </w:rPr>
                        <w:t>begins July 30</w:t>
                      </w:r>
                      <w:r w:rsidR="00A935D7">
                        <w:rPr>
                          <w:sz w:val="22"/>
                        </w:rPr>
                        <w:t xml:space="preserve"> at 8 am</w:t>
                      </w:r>
                    </w:p>
                    <w:p w:rsidR="00207037" w:rsidRPr="00207037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>Volleyball</w:t>
                      </w:r>
                      <w:r>
                        <w:rPr>
                          <w:sz w:val="22"/>
                        </w:rPr>
                        <w:t xml:space="preserve"> begins</w:t>
                      </w:r>
                      <w:r w:rsidR="00731225">
                        <w:rPr>
                          <w:sz w:val="22"/>
                        </w:rPr>
                        <w:t xml:space="preserve"> June 5 @ 7:00 am</w:t>
                      </w:r>
                    </w:p>
                    <w:p w:rsidR="00207037" w:rsidRPr="00207037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>Boys Soccer</w:t>
                      </w:r>
                      <w:r>
                        <w:rPr>
                          <w:sz w:val="22"/>
                        </w:rPr>
                        <w:t xml:space="preserve"> begins</w:t>
                      </w:r>
                      <w:r w:rsidR="00622D61">
                        <w:rPr>
                          <w:sz w:val="22"/>
                        </w:rPr>
                        <w:t xml:space="preserve"> June 6</w:t>
                      </w:r>
                      <w:r w:rsidR="00622D61" w:rsidRPr="00622D61">
                        <w:rPr>
                          <w:sz w:val="22"/>
                          <w:vertAlign w:val="superscript"/>
                        </w:rPr>
                        <w:t>th</w:t>
                      </w:r>
                      <w:r w:rsidR="00622D61">
                        <w:rPr>
                          <w:sz w:val="22"/>
                        </w:rPr>
                        <w:t xml:space="preserve"> 3:00 pm at H.S. stadium.</w:t>
                      </w:r>
                    </w:p>
                    <w:p w:rsidR="0049568E" w:rsidRDefault="00207037" w:rsidP="0049568E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>Girls Soccer</w:t>
                      </w:r>
                      <w:r>
                        <w:rPr>
                          <w:sz w:val="22"/>
                        </w:rPr>
                        <w:t xml:space="preserve"> begins</w:t>
                      </w:r>
                      <w:r w:rsidR="003F602E">
                        <w:rPr>
                          <w:sz w:val="22"/>
                        </w:rPr>
                        <w:t xml:space="preserve"> July 2</w:t>
                      </w:r>
                      <w:r w:rsidR="003F602E" w:rsidRPr="003F602E">
                        <w:rPr>
                          <w:sz w:val="22"/>
                          <w:vertAlign w:val="superscript"/>
                        </w:rPr>
                        <w:t>nd</w:t>
                      </w:r>
                      <w:r w:rsidR="003F602E">
                        <w:rPr>
                          <w:sz w:val="22"/>
                        </w:rPr>
                        <w:t xml:space="preserve"> from 8:30-10:00 am</w:t>
                      </w:r>
                      <w:r w:rsidR="00622D61">
                        <w:rPr>
                          <w:sz w:val="22"/>
                        </w:rPr>
                        <w:t xml:space="preserve"> at South Elementary</w:t>
                      </w:r>
                      <w:r w:rsidR="003F602E">
                        <w:rPr>
                          <w:sz w:val="22"/>
                        </w:rPr>
                        <w:t xml:space="preserve">.  </w:t>
                      </w:r>
                    </w:p>
                    <w:p w:rsidR="0049568E" w:rsidRPr="00B41AA4" w:rsidRDefault="0049568E" w:rsidP="0049568E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Girls</w:t>
                      </w:r>
                      <w:r w:rsidR="00B879F9">
                        <w:rPr>
                          <w:b/>
                          <w:sz w:val="22"/>
                        </w:rPr>
                        <w:t>/Boys</w:t>
                      </w:r>
                      <w:r>
                        <w:rPr>
                          <w:b/>
                          <w:sz w:val="22"/>
                        </w:rPr>
                        <w:t xml:space="preserve"> Tennis</w:t>
                      </w:r>
                      <w:r w:rsidR="00E3312E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begins June</w:t>
                      </w:r>
                      <w:r w:rsidR="00271F98">
                        <w:rPr>
                          <w:sz w:val="22"/>
                        </w:rPr>
                        <w:t xml:space="preserve"> 5</w:t>
                      </w:r>
                      <w:r w:rsidR="00271F98" w:rsidRPr="00271F98">
                        <w:rPr>
                          <w:sz w:val="22"/>
                          <w:vertAlign w:val="superscript"/>
                        </w:rPr>
                        <w:t>th</w:t>
                      </w:r>
                      <w:r w:rsidR="00271F98">
                        <w:rPr>
                          <w:sz w:val="22"/>
                        </w:rPr>
                        <w:t xml:space="preserve"> from 6:00-7:00 pm</w:t>
                      </w:r>
                      <w:r w:rsidR="00622D61">
                        <w:rPr>
                          <w:sz w:val="22"/>
                        </w:rPr>
                        <w:t>.</w:t>
                      </w:r>
                    </w:p>
                    <w:p w:rsidR="000B74CF" w:rsidRPr="00207037" w:rsidRDefault="000B74CF" w:rsidP="000B74CF">
                      <w:pPr>
                        <w:pStyle w:val="BrochureCopy"/>
                        <w:ind w:left="720"/>
                        <w:rPr>
                          <w:b/>
                          <w:sz w:val="22"/>
                        </w:rPr>
                      </w:pPr>
                    </w:p>
                    <w:p w:rsidR="00EB7350" w:rsidRPr="00207037" w:rsidRDefault="00EB7350" w:rsidP="00EB7350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0703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Junior High Sports </w:t>
                      </w:r>
                    </w:p>
                    <w:p w:rsidR="00207037" w:rsidRPr="00207037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 xml:space="preserve">Football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begins </w:t>
                      </w:r>
                      <w:r w:rsidR="00E3312E">
                        <w:rPr>
                          <w:sz w:val="22"/>
                        </w:rPr>
                        <w:t>July 30</w:t>
                      </w:r>
                      <w:r w:rsidR="006E09E3" w:rsidRPr="006E09E3">
                        <w:rPr>
                          <w:sz w:val="22"/>
                          <w:vertAlign w:val="superscript"/>
                        </w:rPr>
                        <w:t>th</w:t>
                      </w:r>
                      <w:r w:rsidR="006E09E3">
                        <w:rPr>
                          <w:sz w:val="22"/>
                        </w:rPr>
                        <w:t xml:space="preserve"> from 4:00-8:00.  </w:t>
                      </w:r>
                      <w:r w:rsidR="000A375B">
                        <w:rPr>
                          <w:sz w:val="22"/>
                        </w:rPr>
                        <w:t xml:space="preserve">  </w:t>
                      </w:r>
                    </w:p>
                    <w:p w:rsidR="00207037" w:rsidRPr="00207037" w:rsidRDefault="00207037" w:rsidP="00207037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</w:rPr>
                      </w:pPr>
                      <w:r w:rsidRPr="00207037">
                        <w:rPr>
                          <w:b/>
                          <w:sz w:val="22"/>
                        </w:rPr>
                        <w:t>Volleyball</w:t>
                      </w:r>
                      <w:r>
                        <w:rPr>
                          <w:sz w:val="22"/>
                        </w:rPr>
                        <w:t xml:space="preserve"> begins </w:t>
                      </w:r>
                      <w:r w:rsidR="00E3312E">
                        <w:rPr>
                          <w:sz w:val="22"/>
                        </w:rPr>
                        <w:t>June 5 @ 7:00</w:t>
                      </w:r>
                      <w:r w:rsidR="00622D61">
                        <w:rPr>
                          <w:sz w:val="22"/>
                        </w:rPr>
                        <w:t xml:space="preserve"> </w:t>
                      </w:r>
                      <w:r w:rsidR="00E3312E">
                        <w:rPr>
                          <w:sz w:val="22"/>
                        </w:rPr>
                        <w:t>am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A2F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2209800</wp:posOffset>
                </wp:positionV>
                <wp:extent cx="1990725" cy="1419225"/>
                <wp:effectExtent l="38100" t="38100" r="3810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auto"/>
                              </w:rPr>
                              <w:alias w:val="Company"/>
                              <w:id w:val="1207273171"/>
                              <w:placeholder>
                                <w:docPart w:val="664E71D0B115423F907990E461E85FC0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B74CF" w:rsidRPr="007A2774" w:rsidRDefault="000B74CF" w:rsidP="000B74CF">
                                <w:pPr>
                                  <w:pStyle w:val="ContactInformationHeading"/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7A2774">
                                  <w:rPr>
                                    <w:b/>
                                    <w:color w:val="auto"/>
                                  </w:rPr>
                                  <w:t>Mt. Healthy Fighting Owls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auto"/>
                              </w:rPr>
                              <w:alias w:val="Address"/>
                              <w:id w:val="1207273172"/>
                              <w:placeholder>
                                <w:docPart w:val="131587207819495DA673147A69DF4928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B74CF" w:rsidRPr="007A2774" w:rsidRDefault="000B74CF" w:rsidP="000B74CF">
                                <w:pPr>
                                  <w:pStyle w:val="ContactInformation"/>
                                  <w:rPr>
                                    <w:color w:val="auto"/>
                                  </w:rPr>
                                </w:pPr>
                                <w:r w:rsidRPr="007A2774">
                                  <w:rPr>
                                    <w:color w:val="auto"/>
                                  </w:rPr>
                                  <w:t>8101 Hamilton Avenue</w:t>
                                </w:r>
                              </w:p>
                            </w:sdtContent>
                          </w:sdt>
                          <w:p w:rsidR="000B74CF" w:rsidRPr="007A2774" w:rsidRDefault="000B74CF" w:rsidP="000B74CF">
                            <w:pPr>
                              <w:pStyle w:val="ContactInformation"/>
                              <w:rPr>
                                <w:color w:val="auto"/>
                              </w:rPr>
                            </w:pPr>
                            <w:r w:rsidRPr="007A2774">
                              <w:rPr>
                                <w:color w:val="auto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color w:val="auto"/>
                                </w:rPr>
                                <w:alias w:val="Phone"/>
                                <w:id w:val="1207273173"/>
                                <w:placeholder>
                                  <w:docPart w:val="70729D8445D541CFBE1C98F34A1C39FF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7A2774">
                                  <w:rPr>
                                    <w:color w:val="auto"/>
                                  </w:rPr>
                                  <w:t>(513) 728-7650</w:t>
                                </w:r>
                              </w:sdtContent>
                            </w:sdt>
                          </w:p>
                          <w:p w:rsidR="000B74CF" w:rsidRPr="007A2774" w:rsidRDefault="000B74CF" w:rsidP="000B74CF">
                            <w:pPr>
                              <w:pStyle w:val="ContactInformation"/>
                              <w:rPr>
                                <w:color w:val="auto"/>
                              </w:rPr>
                            </w:pPr>
                            <w:r w:rsidRPr="007A2774">
                              <w:rPr>
                                <w:color w:val="auto"/>
                              </w:rPr>
                              <w:t>Twitter: @</w:t>
                            </w:r>
                            <w:proofErr w:type="spellStart"/>
                            <w:r w:rsidRPr="007A2774">
                              <w:rPr>
                                <w:color w:val="auto"/>
                              </w:rPr>
                              <w:t>mthealthyowls</w:t>
                            </w:r>
                            <w:proofErr w:type="spellEnd"/>
                          </w:p>
                          <w:p w:rsidR="000B74CF" w:rsidRPr="007A2774" w:rsidRDefault="000B74CF" w:rsidP="000B74CF">
                            <w:pPr>
                              <w:pStyle w:val="WebSiteAddress"/>
                              <w:rPr>
                                <w:color w:val="auto"/>
                              </w:rPr>
                            </w:pPr>
                            <w:r w:rsidRPr="007A2774">
                              <w:rPr>
                                <w:color w:val="auto"/>
                              </w:rPr>
                              <w:t>www.mthfightingowls.com</w:t>
                            </w:r>
                          </w:p>
                          <w:p w:rsidR="007A2774" w:rsidRPr="000B74CF" w:rsidRDefault="007A2774" w:rsidP="000B74CF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7.75pt;margin-top:174pt;width:156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sdt>
                      <w:sdtPr>
                        <w:rPr>
                          <w:b/>
                          <w:color w:val="auto"/>
                        </w:rPr>
                        <w:alias w:val="Company"/>
                        <w:id w:val="1207273171"/>
                        <w:placeholder>
                          <w:docPart w:val="664E71D0B115423F907990E461E85FC0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0B74CF" w:rsidRPr="007A2774" w:rsidRDefault="000B74CF" w:rsidP="000B74CF">
                          <w:pPr>
                            <w:pStyle w:val="ContactInformationHeading"/>
                            <w:rPr>
                              <w:b/>
                              <w:color w:val="auto"/>
                            </w:rPr>
                          </w:pPr>
                          <w:r w:rsidRPr="007A2774">
                            <w:rPr>
                              <w:b/>
                              <w:color w:val="auto"/>
                            </w:rPr>
                            <w:t>Mt. Healthy Fighting Owls</w:t>
                          </w:r>
                        </w:p>
                      </w:sdtContent>
                    </w:sdt>
                    <w:sdt>
                      <w:sdtPr>
                        <w:rPr>
                          <w:color w:val="auto"/>
                        </w:rPr>
                        <w:alias w:val="Address"/>
                        <w:id w:val="1207273172"/>
                        <w:placeholder>
                          <w:docPart w:val="131587207819495DA673147A69DF4928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B74CF" w:rsidRPr="007A2774" w:rsidRDefault="000B74CF" w:rsidP="000B74CF">
                          <w:pPr>
                            <w:pStyle w:val="ContactInformation"/>
                            <w:rPr>
                              <w:color w:val="auto"/>
                            </w:rPr>
                          </w:pPr>
                          <w:r w:rsidRPr="007A2774">
                            <w:rPr>
                              <w:color w:val="auto"/>
                            </w:rPr>
                            <w:t>8101 Hamilton Avenue</w:t>
                          </w:r>
                        </w:p>
                      </w:sdtContent>
                    </w:sdt>
                    <w:p w:rsidR="000B74CF" w:rsidRPr="007A2774" w:rsidRDefault="000B74CF" w:rsidP="000B74CF">
                      <w:pPr>
                        <w:pStyle w:val="ContactInformation"/>
                        <w:rPr>
                          <w:color w:val="auto"/>
                        </w:rPr>
                      </w:pPr>
                      <w:r w:rsidRPr="007A2774">
                        <w:rPr>
                          <w:color w:val="auto"/>
                        </w:rPr>
                        <w:t xml:space="preserve">Phone: </w:t>
                      </w:r>
                      <w:sdt>
                        <w:sdtPr>
                          <w:rPr>
                            <w:color w:val="auto"/>
                          </w:rPr>
                          <w:alias w:val="Phone"/>
                          <w:id w:val="1207273173"/>
                          <w:placeholder>
                            <w:docPart w:val="70729D8445D541CFBE1C98F34A1C39FF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Pr="007A2774">
                            <w:rPr>
                              <w:color w:val="auto"/>
                            </w:rPr>
                            <w:t>(513) 728-7650</w:t>
                          </w:r>
                        </w:sdtContent>
                      </w:sdt>
                    </w:p>
                    <w:p w:rsidR="000B74CF" w:rsidRPr="007A2774" w:rsidRDefault="000B74CF" w:rsidP="000B74CF">
                      <w:pPr>
                        <w:pStyle w:val="ContactInformation"/>
                        <w:rPr>
                          <w:color w:val="auto"/>
                        </w:rPr>
                      </w:pPr>
                      <w:r w:rsidRPr="007A2774">
                        <w:rPr>
                          <w:color w:val="auto"/>
                        </w:rPr>
                        <w:t>Twitter: @mthealthyowls</w:t>
                      </w:r>
                    </w:p>
                    <w:p w:rsidR="000B74CF" w:rsidRPr="007A2774" w:rsidRDefault="000B74CF" w:rsidP="000B74CF">
                      <w:pPr>
                        <w:pStyle w:val="WebSiteAddress"/>
                        <w:rPr>
                          <w:color w:val="auto"/>
                        </w:rPr>
                      </w:pPr>
                      <w:r w:rsidRPr="007A2774">
                        <w:rPr>
                          <w:color w:val="auto"/>
                        </w:rPr>
                        <w:t>www.mthfightingowls.com</w:t>
                      </w:r>
                    </w:p>
                    <w:p w:rsidR="007A2774" w:rsidRPr="000B74CF" w:rsidRDefault="007A2774" w:rsidP="000B74CF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F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152400</wp:posOffset>
                </wp:positionV>
                <wp:extent cx="2219325" cy="1828800"/>
                <wp:effectExtent l="38100" t="38100" r="38100" b="3810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4CF" w:rsidRPr="00091C25" w:rsidRDefault="00091C25" w:rsidP="00091C2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1C25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1E5DC2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091C25">
                              <w:rPr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1E5DC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091C25" w:rsidRPr="007556C6" w:rsidRDefault="00091C25" w:rsidP="00091C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56C6">
                              <w:rPr>
                                <w:b/>
                                <w:sz w:val="36"/>
                                <w:szCs w:val="36"/>
                              </w:rPr>
                              <w:t>MT. HEALTHY ATHLETIC DEPARTMENT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25.75pt;margin-top:12pt;width:174.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0B74CF" w:rsidRPr="00091C25" w:rsidRDefault="00091C25" w:rsidP="00091C2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1C25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1E5DC2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091C25">
                        <w:rPr>
                          <w:b/>
                          <w:sz w:val="32"/>
                          <w:szCs w:val="32"/>
                        </w:rPr>
                        <w:t>-201</w:t>
                      </w:r>
                      <w:r w:rsidR="001E5DC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091C25" w:rsidRPr="007556C6" w:rsidRDefault="00091C25" w:rsidP="00091C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556C6">
                        <w:rPr>
                          <w:b/>
                          <w:sz w:val="36"/>
                          <w:szCs w:val="36"/>
                        </w:rPr>
                        <w:t>MT. HEALTHY ATHLETIC DEPARTMENT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6A2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6503670</wp:posOffset>
                </wp:positionH>
                <wp:positionV relativeFrom="margin">
                  <wp:posOffset>-25400</wp:posOffset>
                </wp:positionV>
                <wp:extent cx="2560320" cy="4397375"/>
                <wp:effectExtent l="7620" t="12700" r="1333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39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91C25" w:rsidRDefault="00091C25" w:rsidP="004571E7">
                            <w:pPr>
                              <w:pStyle w:val="BrochureSubtitle2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091C25" w:rsidRDefault="00091C25" w:rsidP="004571E7">
                            <w:pPr>
                              <w:pStyle w:val="BrochureSubtitle2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240888" w:rsidRPr="00091C25" w:rsidRDefault="00240888" w:rsidP="004571E7">
                            <w:pPr>
                              <w:pStyle w:val="BrochureSubtitle2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091C25">
                              <w:rPr>
                                <w:b/>
                                <w:color w:val="auto"/>
                                <w:sz w:val="22"/>
                              </w:rPr>
                              <w:t>Today's Student-Athlete</w:t>
                            </w:r>
                            <w:r w:rsidR="00DC006A" w:rsidRPr="00091C25">
                              <w:rPr>
                                <w:b/>
                                <w:color w:val="auto"/>
                                <w:sz w:val="22"/>
                              </w:rPr>
                              <w:t>s...</w:t>
                            </w:r>
                          </w:p>
                          <w:p w:rsidR="00CB54DF" w:rsidRPr="00091C25" w:rsidRDefault="00240888" w:rsidP="004571E7">
                            <w:pPr>
                              <w:pStyle w:val="BrochureSubtitle2"/>
                              <w:contextualSpacing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091C25">
                              <w:rPr>
                                <w:b/>
                                <w:color w:val="auto"/>
                                <w:sz w:val="22"/>
                              </w:rPr>
                              <w:t>Tomorrow's Leaders.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12.1pt;margin-top:-2pt;width:201.6pt;height:3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" fillcolor="#666 [1936]" strokecolor="#666 [1936]" strokeweight="1pt">
                <v:fill opacity="0" color2="#ccc [656]" angle="135" focus="50%" type="gradient"/>
                <v:shadow on="t" color="#7f7f7f [1601]" opacity=".5" offset="1pt"/>
                <v:textbox inset=",252pt">
                  <w:txbxContent>
                    <w:p w:rsidR="00091C25" w:rsidRDefault="00091C25" w:rsidP="004571E7">
                      <w:pPr>
                        <w:pStyle w:val="BrochureSubtitle2"/>
                        <w:contextualSpacing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:rsidR="00091C25" w:rsidRDefault="00091C25" w:rsidP="004571E7">
                      <w:pPr>
                        <w:pStyle w:val="BrochureSubtitle2"/>
                        <w:contextualSpacing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:rsidR="00240888" w:rsidRPr="00091C25" w:rsidRDefault="00240888" w:rsidP="004571E7">
                      <w:pPr>
                        <w:pStyle w:val="BrochureSubtitle2"/>
                        <w:contextualSpacing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  <w:r w:rsidRPr="00091C25">
                        <w:rPr>
                          <w:b/>
                          <w:color w:val="auto"/>
                          <w:sz w:val="22"/>
                        </w:rPr>
                        <w:t>Today's Student-Athlete</w:t>
                      </w:r>
                      <w:r w:rsidR="00DC006A" w:rsidRPr="00091C25">
                        <w:rPr>
                          <w:b/>
                          <w:color w:val="auto"/>
                          <w:sz w:val="22"/>
                        </w:rPr>
                        <w:t>s...</w:t>
                      </w:r>
                    </w:p>
                    <w:p w:rsidR="00CB54DF" w:rsidRPr="00091C25" w:rsidRDefault="00240888" w:rsidP="004571E7">
                      <w:pPr>
                        <w:pStyle w:val="BrochureSubtitle2"/>
                        <w:contextualSpacing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  <w:r w:rsidRPr="00091C25">
                        <w:rPr>
                          <w:b/>
                          <w:color w:val="auto"/>
                          <w:sz w:val="22"/>
                        </w:rPr>
                        <w:t>Tomorrow's Leaders.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A2F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4619625</wp:posOffset>
                </wp:positionV>
                <wp:extent cx="2200275" cy="2212975"/>
                <wp:effectExtent l="38100" t="38100" r="38100" b="349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1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F0A" w:rsidRDefault="00FD2756" w:rsidP="00080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0F0A">
                              <w:rPr>
                                <w:b/>
                                <w:sz w:val="28"/>
                                <w:szCs w:val="28"/>
                              </w:rPr>
                              <w:t>SPORTS PASSES</w:t>
                            </w:r>
                          </w:p>
                          <w:p w:rsidR="00080F0A" w:rsidRDefault="00080F0A" w:rsidP="00080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Adult Pass: $40 for 10 home events.</w:t>
                            </w:r>
                          </w:p>
                          <w:p w:rsidR="00080F0A" w:rsidRDefault="00080F0A" w:rsidP="00080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Pass:  $20 for 10 home events. </w:t>
                            </w:r>
                          </w:p>
                          <w:p w:rsidR="008011B2" w:rsidRPr="000B74CF" w:rsidRDefault="008011B2" w:rsidP="008011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74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Passes are good for any JH or HS </w:t>
                            </w:r>
                            <w:r w:rsidR="000B74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regular season </w:t>
                            </w:r>
                            <w:r w:rsidR="00113F9C" w:rsidRPr="000B74C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home</w:t>
                            </w:r>
                            <w:r w:rsidRPr="000B74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21.25pt;margin-top:363.75pt;width:173.25pt;height:1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080F0A" w:rsidRDefault="00FD2756" w:rsidP="00080F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0F0A">
                        <w:rPr>
                          <w:b/>
                          <w:sz w:val="28"/>
                          <w:szCs w:val="28"/>
                        </w:rPr>
                        <w:t>SPORTS PASSES</w:t>
                      </w:r>
                    </w:p>
                    <w:p w:rsidR="00080F0A" w:rsidRDefault="00080F0A" w:rsidP="00080F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Adult Pass: $40 for 10 home events.</w:t>
                      </w:r>
                    </w:p>
                    <w:p w:rsidR="00080F0A" w:rsidRDefault="00080F0A" w:rsidP="00080F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Student Pass:  $20 for 10 home events. </w:t>
                      </w:r>
                    </w:p>
                    <w:p w:rsidR="008011B2" w:rsidRPr="000B74CF" w:rsidRDefault="008011B2" w:rsidP="008011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B74CF">
                        <w:rPr>
                          <w:b/>
                          <w:sz w:val="18"/>
                          <w:szCs w:val="18"/>
                        </w:rPr>
                        <w:t xml:space="preserve">Passes are good for any JH or HS </w:t>
                      </w:r>
                      <w:r w:rsidR="000B74CF">
                        <w:rPr>
                          <w:b/>
                          <w:sz w:val="18"/>
                          <w:szCs w:val="18"/>
                        </w:rPr>
                        <w:t xml:space="preserve">regular season </w:t>
                      </w:r>
                      <w:r w:rsidR="00113F9C" w:rsidRPr="000B74CF">
                        <w:rPr>
                          <w:b/>
                          <w:sz w:val="18"/>
                          <w:szCs w:val="18"/>
                          <w:u w:val="single"/>
                        </w:rPr>
                        <w:t>home</w:t>
                      </w:r>
                      <w:r w:rsidRPr="000B74CF">
                        <w:rPr>
                          <w:b/>
                          <w:sz w:val="18"/>
                          <w:szCs w:val="18"/>
                        </w:rPr>
                        <w:t xml:space="preserve"> events. </w:t>
                      </w:r>
                    </w:p>
                  </w:txbxContent>
                </v:textbox>
              </v:shape>
            </w:pict>
          </mc:Fallback>
        </mc:AlternateContent>
      </w:r>
      <w:r w:rsidR="006A2F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-28575</wp:posOffset>
                </wp:positionV>
                <wp:extent cx="2524125" cy="6915150"/>
                <wp:effectExtent l="38100" t="38100" r="38100" b="381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1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037" w:rsidRPr="006A2F26" w:rsidRDefault="00207037" w:rsidP="00207037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2F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You Need to Play Sports</w:t>
                            </w:r>
                          </w:p>
                          <w:p w:rsidR="00207037" w:rsidRPr="00080F0A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 w:rsidRPr="00080F0A">
                              <w:rPr>
                                <w:b/>
                                <w:sz w:val="22"/>
                              </w:rPr>
                              <w:t>Sports Physical</w:t>
                            </w:r>
                            <w:r w:rsidRPr="00080F0A">
                              <w:rPr>
                                <w:sz w:val="22"/>
                              </w:rPr>
                              <w:t xml:space="preserve">:  need a signed physical from the doctor.  (Good for </w:t>
                            </w:r>
                            <w:r>
                              <w:rPr>
                                <w:sz w:val="22"/>
                              </w:rPr>
                              <w:t>one</w:t>
                            </w:r>
                            <w:r w:rsidRPr="00080F0A">
                              <w:rPr>
                                <w:sz w:val="22"/>
                              </w:rPr>
                              <w:t xml:space="preserve"> year.)</w:t>
                            </w:r>
                          </w:p>
                          <w:p w:rsidR="00207037" w:rsidRPr="00080F0A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 w:rsidRPr="00080F0A">
                              <w:rPr>
                                <w:b/>
                                <w:sz w:val="22"/>
                              </w:rPr>
                              <w:t>Emergency Medical Form:</w:t>
                            </w:r>
                            <w:r w:rsidRPr="00080F0A">
                              <w:rPr>
                                <w:sz w:val="22"/>
                              </w:rPr>
                              <w:t xml:space="preserve">  Filled out by parent/guardian.</w:t>
                            </w:r>
                          </w:p>
                          <w:p w:rsidR="00207037" w:rsidRPr="00080F0A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 w:rsidRPr="00080F0A">
                              <w:rPr>
                                <w:b/>
                                <w:sz w:val="22"/>
                              </w:rPr>
                              <w:t>Insurance:</w:t>
                            </w:r>
                            <w:r w:rsidRPr="00080F0A">
                              <w:rPr>
                                <w:sz w:val="22"/>
                              </w:rPr>
                              <w:t xml:space="preserve">  Must carry insurance.</w:t>
                            </w:r>
                          </w:p>
                          <w:p w:rsidR="00207037" w:rsidRPr="00080F0A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Sudden Cardiac Arrest Form</w:t>
                            </w:r>
                          </w:p>
                          <w:p w:rsidR="00207037" w:rsidRPr="00080F0A" w:rsidRDefault="00207037" w:rsidP="00207037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 w:rsidRPr="00080F0A">
                              <w:rPr>
                                <w:b/>
                                <w:sz w:val="22"/>
                              </w:rPr>
                              <w:t>Fees:</w:t>
                            </w:r>
                            <w:r w:rsidRPr="00080F0A">
                              <w:rPr>
                                <w:sz w:val="22"/>
                              </w:rPr>
                              <w:t xml:space="preserve">  Must pay sports fees to participate.</w:t>
                            </w:r>
                          </w:p>
                          <w:p w:rsidR="00207037" w:rsidRDefault="00907375" w:rsidP="00207037">
                            <w:pPr>
                              <w:pStyle w:val="BrochureCopy"/>
                            </w:pPr>
                            <w:r>
                              <w:t>(F</w:t>
                            </w:r>
                            <w:r w:rsidR="00207037">
                              <w:t xml:space="preserve">orms can be printed at </w:t>
                            </w:r>
                            <w:r w:rsidR="00207037" w:rsidRPr="00080F0A">
                              <w:rPr>
                                <w:b/>
                                <w:i/>
                              </w:rPr>
                              <w:t>mthfightingowls.com</w:t>
                            </w:r>
                            <w:r w:rsidR="00207037">
                              <w:t xml:space="preserve"> under the FORMS tab.)</w:t>
                            </w:r>
                            <w:r w:rsidR="000B74CF">
                              <w:t xml:space="preserve">  </w:t>
                            </w:r>
                            <w:r w:rsidR="00207037">
                              <w:t>Or pick</w:t>
                            </w:r>
                            <w:r>
                              <w:t>ed</w:t>
                            </w:r>
                            <w:r w:rsidR="00207037">
                              <w:t xml:space="preserve"> up in</w:t>
                            </w:r>
                            <w:r w:rsidR="000B74CF">
                              <w:t xml:space="preserve"> athletic</w:t>
                            </w:r>
                            <w:r w:rsidR="00207037">
                              <w:t xml:space="preserve"> office.</w:t>
                            </w:r>
                          </w:p>
                          <w:p w:rsidR="00207037" w:rsidRPr="00091C25" w:rsidRDefault="00207037" w:rsidP="00207037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1C2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High School Sports Fees</w:t>
                            </w:r>
                          </w:p>
                          <w:p w:rsidR="00207037" w:rsidRPr="000B74CF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4CF">
                              <w:rPr>
                                <w:sz w:val="24"/>
                                <w:szCs w:val="24"/>
                              </w:rPr>
                              <w:t>1st sport - $100</w:t>
                            </w:r>
                          </w:p>
                          <w:p w:rsidR="00207037" w:rsidRPr="000B74CF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4CF">
                              <w:rPr>
                                <w:sz w:val="24"/>
                                <w:szCs w:val="24"/>
                              </w:rPr>
                              <w:t>2nd sport - $75</w:t>
                            </w:r>
                          </w:p>
                          <w:p w:rsidR="00207037" w:rsidRPr="000B74CF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4CF">
                              <w:rPr>
                                <w:sz w:val="24"/>
                                <w:szCs w:val="24"/>
                              </w:rPr>
                              <w:t>3rd sport -</w:t>
                            </w:r>
                            <w:r w:rsidR="004956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4CF">
                              <w:rPr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  <w:p w:rsidR="00207037" w:rsidRPr="00091C25" w:rsidRDefault="00207037" w:rsidP="00207037">
                            <w:pPr>
                              <w:pStyle w:val="SectionHeading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1C2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Junior High Sports Fees</w:t>
                            </w:r>
                          </w:p>
                          <w:p w:rsidR="00207037" w:rsidRPr="00B41AA4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2"/>
                              </w:rPr>
                            </w:pPr>
                            <w:r w:rsidRPr="00B41AA4">
                              <w:rPr>
                                <w:sz w:val="22"/>
                              </w:rPr>
                              <w:t>$100 to play as many sports</w:t>
                            </w:r>
                          </w:p>
                          <w:p w:rsidR="00207037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B41AA4"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 w:rsidRPr="00B41AA4">
                              <w:rPr>
                                <w:sz w:val="22"/>
                              </w:rPr>
                              <w:t xml:space="preserve"> the entire school year.</w:t>
                            </w:r>
                          </w:p>
                          <w:p w:rsidR="00207037" w:rsidRPr="00B41AA4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07037" w:rsidRPr="000B74CF" w:rsidRDefault="00207037" w:rsidP="00207037">
                            <w:pPr>
                              <w:pStyle w:val="BrochureCop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AA4">
                              <w:rPr>
                                <w:b/>
                                <w:szCs w:val="18"/>
                              </w:rPr>
                              <w:t>*</w:t>
                            </w:r>
                            <w:r w:rsidRPr="000B74CF">
                              <w:rPr>
                                <w:b/>
                                <w:sz w:val="24"/>
                                <w:szCs w:val="24"/>
                              </w:rPr>
                              <w:t>Fees must be paid prior to playing the first sport</w:t>
                            </w:r>
                            <w:r w:rsidRPr="000B74C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5CA2" w:rsidRPr="00207037" w:rsidRDefault="00E95CA2" w:rsidP="0020703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264pt;margin-top:-2.25pt;width:198.75pt;height:5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207037" w:rsidRPr="006A2F26" w:rsidRDefault="00207037" w:rsidP="00207037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2F26">
                        <w:rPr>
                          <w:b/>
                          <w:color w:val="FF0000"/>
                          <w:sz w:val="28"/>
                          <w:szCs w:val="28"/>
                        </w:rPr>
                        <w:t>What You Need to Play Sports</w:t>
                      </w:r>
                    </w:p>
                    <w:p w:rsidR="00207037" w:rsidRPr="00080F0A" w:rsidRDefault="00207037" w:rsidP="00207037">
                      <w:pPr>
                        <w:pStyle w:val="BrochureCopy"/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 w:rsidRPr="00080F0A">
                        <w:rPr>
                          <w:b/>
                          <w:sz w:val="22"/>
                        </w:rPr>
                        <w:t>Sports Physical</w:t>
                      </w:r>
                      <w:r w:rsidRPr="00080F0A">
                        <w:rPr>
                          <w:sz w:val="22"/>
                        </w:rPr>
                        <w:t xml:space="preserve">:  need a signed physical from the doctor.  (Good for </w:t>
                      </w:r>
                      <w:r>
                        <w:rPr>
                          <w:sz w:val="22"/>
                        </w:rPr>
                        <w:t>one</w:t>
                      </w:r>
                      <w:r w:rsidRPr="00080F0A">
                        <w:rPr>
                          <w:sz w:val="22"/>
                        </w:rPr>
                        <w:t xml:space="preserve"> year.)</w:t>
                      </w:r>
                    </w:p>
                    <w:p w:rsidR="00207037" w:rsidRPr="00080F0A" w:rsidRDefault="00207037" w:rsidP="00207037">
                      <w:pPr>
                        <w:pStyle w:val="BrochureCopy"/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 w:rsidRPr="00080F0A">
                        <w:rPr>
                          <w:b/>
                          <w:sz w:val="22"/>
                        </w:rPr>
                        <w:t>Emergency Medical Form:</w:t>
                      </w:r>
                      <w:r w:rsidRPr="00080F0A">
                        <w:rPr>
                          <w:sz w:val="22"/>
                        </w:rPr>
                        <w:t xml:space="preserve">  Filled out by parent/guardian.</w:t>
                      </w:r>
                    </w:p>
                    <w:p w:rsidR="00207037" w:rsidRPr="00080F0A" w:rsidRDefault="00207037" w:rsidP="00207037">
                      <w:pPr>
                        <w:pStyle w:val="BrochureCopy"/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 w:rsidRPr="00080F0A">
                        <w:rPr>
                          <w:b/>
                          <w:sz w:val="22"/>
                        </w:rPr>
                        <w:t>Insurance:</w:t>
                      </w:r>
                      <w:r w:rsidRPr="00080F0A">
                        <w:rPr>
                          <w:sz w:val="22"/>
                        </w:rPr>
                        <w:t xml:space="preserve">  Must carry insurance.</w:t>
                      </w:r>
                    </w:p>
                    <w:p w:rsidR="00207037" w:rsidRPr="00080F0A" w:rsidRDefault="00207037" w:rsidP="00207037">
                      <w:pPr>
                        <w:pStyle w:val="BrochureCopy"/>
                        <w:numPr>
                          <w:ilvl w:val="0"/>
                          <w:numId w:val="9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Sudden Cardiac Arrest Form</w:t>
                      </w:r>
                    </w:p>
                    <w:p w:rsidR="00207037" w:rsidRPr="00080F0A" w:rsidRDefault="00207037" w:rsidP="00207037">
                      <w:pPr>
                        <w:pStyle w:val="BrochureCopy"/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 w:rsidRPr="00080F0A">
                        <w:rPr>
                          <w:b/>
                          <w:sz w:val="22"/>
                        </w:rPr>
                        <w:t>Fees:</w:t>
                      </w:r>
                      <w:r w:rsidRPr="00080F0A">
                        <w:rPr>
                          <w:sz w:val="22"/>
                        </w:rPr>
                        <w:t xml:space="preserve">  Must pay sports fees to participate.</w:t>
                      </w:r>
                    </w:p>
                    <w:p w:rsidR="00207037" w:rsidRDefault="00907375" w:rsidP="00207037">
                      <w:pPr>
                        <w:pStyle w:val="BrochureCopy"/>
                      </w:pPr>
                      <w:r>
                        <w:t>(F</w:t>
                      </w:r>
                      <w:r w:rsidR="00207037">
                        <w:t xml:space="preserve">orms can be printed at </w:t>
                      </w:r>
                      <w:r w:rsidR="00207037" w:rsidRPr="00080F0A">
                        <w:rPr>
                          <w:b/>
                          <w:i/>
                        </w:rPr>
                        <w:t>mthfightingowls.com</w:t>
                      </w:r>
                      <w:r w:rsidR="00207037">
                        <w:t xml:space="preserve"> under the FORMS tab.)</w:t>
                      </w:r>
                      <w:r w:rsidR="000B74CF">
                        <w:t xml:space="preserve">  </w:t>
                      </w:r>
                      <w:r w:rsidR="00207037">
                        <w:t>Or pick</w:t>
                      </w:r>
                      <w:r>
                        <w:t>ed</w:t>
                      </w:r>
                      <w:r w:rsidR="00207037">
                        <w:t xml:space="preserve"> up in</w:t>
                      </w:r>
                      <w:r w:rsidR="000B74CF">
                        <w:t xml:space="preserve"> athletic</w:t>
                      </w:r>
                      <w:r w:rsidR="00207037">
                        <w:t xml:space="preserve"> office.</w:t>
                      </w:r>
                    </w:p>
                    <w:p w:rsidR="00207037" w:rsidRPr="00091C25" w:rsidRDefault="00207037" w:rsidP="00207037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91C25">
                        <w:rPr>
                          <w:b/>
                          <w:color w:val="FF0000"/>
                          <w:sz w:val="28"/>
                          <w:szCs w:val="28"/>
                        </w:rPr>
                        <w:t>High School Sports Fees</w:t>
                      </w:r>
                    </w:p>
                    <w:p w:rsidR="00207037" w:rsidRPr="000B74CF" w:rsidRDefault="00207037" w:rsidP="00207037">
                      <w:pPr>
                        <w:pStyle w:val="BrochureCop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4CF">
                        <w:rPr>
                          <w:sz w:val="24"/>
                          <w:szCs w:val="24"/>
                        </w:rPr>
                        <w:t>1st sport - $100</w:t>
                      </w:r>
                    </w:p>
                    <w:p w:rsidR="00207037" w:rsidRPr="000B74CF" w:rsidRDefault="00207037" w:rsidP="00207037">
                      <w:pPr>
                        <w:pStyle w:val="BrochureCop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4CF">
                        <w:rPr>
                          <w:sz w:val="24"/>
                          <w:szCs w:val="24"/>
                        </w:rPr>
                        <w:t>2nd sport - $75</w:t>
                      </w:r>
                    </w:p>
                    <w:p w:rsidR="00207037" w:rsidRPr="000B74CF" w:rsidRDefault="00207037" w:rsidP="00207037">
                      <w:pPr>
                        <w:pStyle w:val="BrochureCop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4CF">
                        <w:rPr>
                          <w:sz w:val="24"/>
                          <w:szCs w:val="24"/>
                        </w:rPr>
                        <w:t>3rd sport -</w:t>
                      </w:r>
                      <w:r w:rsidR="004956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74CF">
                        <w:rPr>
                          <w:sz w:val="24"/>
                          <w:szCs w:val="24"/>
                        </w:rPr>
                        <w:t>Free</w:t>
                      </w:r>
                    </w:p>
                    <w:p w:rsidR="00207037" w:rsidRPr="00091C25" w:rsidRDefault="00207037" w:rsidP="00207037">
                      <w:pPr>
                        <w:pStyle w:val="SectionHeading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91C25">
                        <w:rPr>
                          <w:b/>
                          <w:color w:val="FF0000"/>
                          <w:sz w:val="28"/>
                          <w:szCs w:val="28"/>
                        </w:rPr>
                        <w:t>Junior High Sports Fees</w:t>
                      </w:r>
                    </w:p>
                    <w:p w:rsidR="00207037" w:rsidRPr="00B41AA4" w:rsidRDefault="00207037" w:rsidP="00207037">
                      <w:pPr>
                        <w:pStyle w:val="BrochureCopy"/>
                        <w:jc w:val="center"/>
                        <w:rPr>
                          <w:sz w:val="22"/>
                        </w:rPr>
                      </w:pPr>
                      <w:r w:rsidRPr="00B41AA4">
                        <w:rPr>
                          <w:sz w:val="22"/>
                        </w:rPr>
                        <w:t>$100 to play as many sports</w:t>
                      </w:r>
                    </w:p>
                    <w:p w:rsidR="00207037" w:rsidRDefault="00207037" w:rsidP="00207037">
                      <w:pPr>
                        <w:pStyle w:val="BrochureCopy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B41AA4">
                        <w:rPr>
                          <w:sz w:val="22"/>
                        </w:rPr>
                        <w:t>for</w:t>
                      </w:r>
                      <w:proofErr w:type="gramEnd"/>
                      <w:r w:rsidRPr="00B41AA4">
                        <w:rPr>
                          <w:sz w:val="22"/>
                        </w:rPr>
                        <w:t xml:space="preserve"> the entire school year.</w:t>
                      </w:r>
                    </w:p>
                    <w:p w:rsidR="00207037" w:rsidRPr="00B41AA4" w:rsidRDefault="00207037" w:rsidP="00207037">
                      <w:pPr>
                        <w:pStyle w:val="BrochureCopy"/>
                        <w:jc w:val="center"/>
                        <w:rPr>
                          <w:sz w:val="22"/>
                        </w:rPr>
                      </w:pPr>
                    </w:p>
                    <w:p w:rsidR="00207037" w:rsidRPr="000B74CF" w:rsidRDefault="00207037" w:rsidP="00207037">
                      <w:pPr>
                        <w:pStyle w:val="BrochureCop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1AA4">
                        <w:rPr>
                          <w:b/>
                          <w:szCs w:val="18"/>
                        </w:rPr>
                        <w:t>*</w:t>
                      </w:r>
                      <w:r w:rsidRPr="000B74CF">
                        <w:rPr>
                          <w:b/>
                          <w:sz w:val="24"/>
                          <w:szCs w:val="24"/>
                        </w:rPr>
                        <w:t>Fees must be paid prior to playing the first sport</w:t>
                      </w:r>
                      <w:r w:rsidRPr="000B74C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95CA2" w:rsidRPr="00207037" w:rsidRDefault="00E95CA2" w:rsidP="0020703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9B2" w:rsidRDefault="007429B2" w:rsidP="00A935D7">
      <w:pPr>
        <w:pStyle w:val="BrochureCopy"/>
      </w:pPr>
    </w:p>
    <w:sectPr w:rsidR="007429B2" w:rsidSect="00B5393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1in" o:bullet="t">
        <v:imagedata r:id="rId1" o:title="owl"/>
      </v:shape>
    </w:pict>
  </w:numPicBullet>
  <w:abstractNum w:abstractNumId="0" w15:restartNumberingAfterBreak="0">
    <w:nsid w:val="0438169C"/>
    <w:multiLevelType w:val="hybridMultilevel"/>
    <w:tmpl w:val="4C9A46AA"/>
    <w:lvl w:ilvl="0" w:tplc="38CE9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11570"/>
    <w:multiLevelType w:val="hybridMultilevel"/>
    <w:tmpl w:val="577CA722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240"/>
    <w:multiLevelType w:val="hybridMultilevel"/>
    <w:tmpl w:val="80B88000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560F"/>
    <w:multiLevelType w:val="hybridMultilevel"/>
    <w:tmpl w:val="9808042E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0BB1"/>
    <w:multiLevelType w:val="hybridMultilevel"/>
    <w:tmpl w:val="5A7A6C88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0A9F"/>
    <w:multiLevelType w:val="hybridMultilevel"/>
    <w:tmpl w:val="EAC2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7590"/>
    <w:multiLevelType w:val="hybridMultilevel"/>
    <w:tmpl w:val="E6922664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2C7A"/>
    <w:multiLevelType w:val="hybridMultilevel"/>
    <w:tmpl w:val="D9BA6422"/>
    <w:lvl w:ilvl="0" w:tplc="38CE9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787D"/>
    <w:multiLevelType w:val="hybridMultilevel"/>
    <w:tmpl w:val="36025018"/>
    <w:lvl w:ilvl="0" w:tplc="E300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7A20"/>
    <w:multiLevelType w:val="hybridMultilevel"/>
    <w:tmpl w:val="E5188ABE"/>
    <w:lvl w:ilvl="0" w:tplc="5F7EDD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66688"/>
    <w:multiLevelType w:val="hybridMultilevel"/>
    <w:tmpl w:val="98A0CF3C"/>
    <w:lvl w:ilvl="0" w:tplc="5F7EDD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8"/>
    <w:rsid w:val="00007B03"/>
    <w:rsid w:val="000318D1"/>
    <w:rsid w:val="00080F0A"/>
    <w:rsid w:val="00091C25"/>
    <w:rsid w:val="000A375B"/>
    <w:rsid w:val="000B74CF"/>
    <w:rsid w:val="00110233"/>
    <w:rsid w:val="00110A11"/>
    <w:rsid w:val="00113F9C"/>
    <w:rsid w:val="001752D0"/>
    <w:rsid w:val="001E5DC2"/>
    <w:rsid w:val="00207037"/>
    <w:rsid w:val="00240888"/>
    <w:rsid w:val="00271F98"/>
    <w:rsid w:val="002F3707"/>
    <w:rsid w:val="00350B4F"/>
    <w:rsid w:val="00375424"/>
    <w:rsid w:val="003F602E"/>
    <w:rsid w:val="004571E7"/>
    <w:rsid w:val="0049568E"/>
    <w:rsid w:val="004975E7"/>
    <w:rsid w:val="00545508"/>
    <w:rsid w:val="00571D79"/>
    <w:rsid w:val="00572EC7"/>
    <w:rsid w:val="005E6E24"/>
    <w:rsid w:val="00622D61"/>
    <w:rsid w:val="0066630D"/>
    <w:rsid w:val="00680A6B"/>
    <w:rsid w:val="006A2F26"/>
    <w:rsid w:val="006C4DF8"/>
    <w:rsid w:val="006D77E7"/>
    <w:rsid w:val="006E09E3"/>
    <w:rsid w:val="007306A8"/>
    <w:rsid w:val="00731225"/>
    <w:rsid w:val="007429B2"/>
    <w:rsid w:val="007556C6"/>
    <w:rsid w:val="00774706"/>
    <w:rsid w:val="007A2774"/>
    <w:rsid w:val="008011B2"/>
    <w:rsid w:val="008701A3"/>
    <w:rsid w:val="008B7955"/>
    <w:rsid w:val="008F30AC"/>
    <w:rsid w:val="008F4BC9"/>
    <w:rsid w:val="00907375"/>
    <w:rsid w:val="00A935D7"/>
    <w:rsid w:val="00A97B16"/>
    <w:rsid w:val="00AA2ADE"/>
    <w:rsid w:val="00B13C3E"/>
    <w:rsid w:val="00B41AA4"/>
    <w:rsid w:val="00B5393A"/>
    <w:rsid w:val="00B84EBF"/>
    <w:rsid w:val="00B879F9"/>
    <w:rsid w:val="00C31098"/>
    <w:rsid w:val="00CB54DF"/>
    <w:rsid w:val="00D174F4"/>
    <w:rsid w:val="00D71F30"/>
    <w:rsid w:val="00D804D8"/>
    <w:rsid w:val="00DC006A"/>
    <w:rsid w:val="00DC66B0"/>
    <w:rsid w:val="00DD4570"/>
    <w:rsid w:val="00E3312E"/>
    <w:rsid w:val="00E36A6E"/>
    <w:rsid w:val="00E95CA2"/>
    <w:rsid w:val="00EB7350"/>
    <w:rsid w:val="00ED079E"/>
    <w:rsid w:val="00ED28B5"/>
    <w:rsid w:val="00F444D6"/>
    <w:rsid w:val="00F91718"/>
    <w:rsid w:val="00F924ED"/>
    <w:rsid w:val="00FA6D1E"/>
    <w:rsid w:val="00FD2756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oNotEmbedSmartTags/>
  <w:decimalSymbol w:val="."/>
  <w:listSeparator w:val=","/>
  <w14:docId w14:val="4986BC0D"/>
  <w15:docId w15:val="{92B13F30-7032-45C8-AF69-16CC9E1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E71D0B115423F907990E461E8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6CFB-7C5B-4E33-9152-36367E9AB3C7}"/>
      </w:docPartPr>
      <w:docPartBody>
        <w:p w:rsidR="004966F7" w:rsidRDefault="00CA52C6" w:rsidP="00CA52C6">
          <w:pPr>
            <w:pStyle w:val="664E71D0B115423F907990E461E85FC0"/>
          </w:pPr>
          <w:r>
            <w:t>[Adventure Works]</w:t>
          </w:r>
        </w:p>
      </w:docPartBody>
    </w:docPart>
    <w:docPart>
      <w:docPartPr>
        <w:name w:val="131587207819495DA673147A69DF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15F1-99D1-4529-8E75-A4D96C5A34F3}"/>
      </w:docPartPr>
      <w:docPartBody>
        <w:p w:rsidR="004966F7" w:rsidRDefault="00CA52C6" w:rsidP="00CA52C6">
          <w:pPr>
            <w:pStyle w:val="131587207819495DA673147A69DF4928"/>
          </w:pPr>
          <w:r>
            <w:t>[Street Address]</w:t>
          </w:r>
        </w:p>
      </w:docPartBody>
    </w:docPart>
    <w:docPart>
      <w:docPartPr>
        <w:name w:val="70729D8445D541CFBE1C98F34A1C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F2D9-F057-4074-AB0A-AA59C786D2C4}"/>
      </w:docPartPr>
      <w:docPartBody>
        <w:p w:rsidR="004966F7" w:rsidRDefault="00CA52C6" w:rsidP="00CA52C6">
          <w:pPr>
            <w:pStyle w:val="70729D8445D541CFBE1C98F34A1C39FF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41F7"/>
    <w:rsid w:val="000D238C"/>
    <w:rsid w:val="001F7777"/>
    <w:rsid w:val="004966F7"/>
    <w:rsid w:val="008241F7"/>
    <w:rsid w:val="00CA52C6"/>
    <w:rsid w:val="00E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413E1C96E74CA39E40EF43C583ADD0">
    <w:name w:val="D1413E1C96E74CA39E40EF43C583ADD0"/>
    <w:rsid w:val="001F7777"/>
  </w:style>
  <w:style w:type="paragraph" w:customStyle="1" w:styleId="BrochureCopy">
    <w:name w:val="Brochure Copy"/>
    <w:basedOn w:val="Normal"/>
    <w:qFormat/>
    <w:rsid w:val="008241F7"/>
    <w:pPr>
      <w:spacing w:after="120" w:line="300" w:lineRule="auto"/>
    </w:pPr>
    <w:rPr>
      <w:rFonts w:eastAsiaTheme="minorHAnsi"/>
      <w:sz w:val="18"/>
    </w:rPr>
  </w:style>
  <w:style w:type="paragraph" w:customStyle="1" w:styleId="B1A84C237A194366B78FE6C531F13890">
    <w:name w:val="B1A84C237A194366B78FE6C531F13890"/>
    <w:rsid w:val="001F7777"/>
  </w:style>
  <w:style w:type="paragraph" w:customStyle="1" w:styleId="10862798A4C34B0499AD87FF2AB25868">
    <w:name w:val="10862798A4C34B0499AD87FF2AB25868"/>
    <w:rsid w:val="001F7777"/>
  </w:style>
  <w:style w:type="paragraph" w:customStyle="1" w:styleId="DC06883B86874B5C90E7869CA07122BD">
    <w:name w:val="DC06883B86874B5C90E7869CA07122BD"/>
    <w:rsid w:val="001F7777"/>
  </w:style>
  <w:style w:type="paragraph" w:customStyle="1" w:styleId="402576549E8C480C96FC8F840830D8CF">
    <w:name w:val="402576549E8C480C96FC8F840830D8CF"/>
    <w:rsid w:val="001F7777"/>
  </w:style>
  <w:style w:type="paragraph" w:customStyle="1" w:styleId="A276303C841D402F9F1A73CEABA3FDB5">
    <w:name w:val="A276303C841D402F9F1A73CEABA3FDB5"/>
    <w:rsid w:val="001F7777"/>
  </w:style>
  <w:style w:type="paragraph" w:customStyle="1" w:styleId="05A937DD2950438CAD4E9D44883A27A4">
    <w:name w:val="05A937DD2950438CAD4E9D44883A27A4"/>
    <w:rsid w:val="001F7777"/>
  </w:style>
  <w:style w:type="paragraph" w:customStyle="1" w:styleId="1F0C3A0ED72B4355BC5B1A9B1D03A196">
    <w:name w:val="1F0C3A0ED72B4355BC5B1A9B1D03A196"/>
    <w:rsid w:val="001F7777"/>
  </w:style>
  <w:style w:type="paragraph" w:customStyle="1" w:styleId="98546BB5F5234D9C845DFB2D731EA439">
    <w:name w:val="98546BB5F5234D9C845DFB2D731EA439"/>
    <w:rsid w:val="001F7777"/>
  </w:style>
  <w:style w:type="paragraph" w:customStyle="1" w:styleId="C10D8B6284E445029BEEFA0C6B9B3A60">
    <w:name w:val="C10D8B6284E445029BEEFA0C6B9B3A60"/>
    <w:rsid w:val="001F7777"/>
  </w:style>
  <w:style w:type="paragraph" w:customStyle="1" w:styleId="2E65E6DE3EA64681BC01A0DB5C017A32">
    <w:name w:val="2E65E6DE3EA64681BC01A0DB5C017A32"/>
    <w:rsid w:val="001F7777"/>
  </w:style>
  <w:style w:type="paragraph" w:customStyle="1" w:styleId="7ADF9454630E4F2E99201A30982334DB">
    <w:name w:val="7ADF9454630E4F2E99201A30982334DB"/>
    <w:rsid w:val="001F7777"/>
  </w:style>
  <w:style w:type="paragraph" w:customStyle="1" w:styleId="72673CB7EA2046C0A1F4D719955B419D">
    <w:name w:val="72673CB7EA2046C0A1F4D719955B419D"/>
    <w:rsid w:val="001F7777"/>
  </w:style>
  <w:style w:type="paragraph" w:customStyle="1" w:styleId="C240C6C7BF5A49C5B6754D35C3DD6297">
    <w:name w:val="C240C6C7BF5A49C5B6754D35C3DD6297"/>
    <w:rsid w:val="001F7777"/>
  </w:style>
  <w:style w:type="paragraph" w:customStyle="1" w:styleId="7BE94E4709654F91BB4903B076C532A5">
    <w:name w:val="7BE94E4709654F91BB4903B076C532A5"/>
    <w:rsid w:val="001F7777"/>
  </w:style>
  <w:style w:type="paragraph" w:customStyle="1" w:styleId="C9D824C4BA1A431389C6D69975BBB657">
    <w:name w:val="C9D824C4BA1A431389C6D69975BBB657"/>
    <w:rsid w:val="001F7777"/>
  </w:style>
  <w:style w:type="paragraph" w:customStyle="1" w:styleId="076AFF19E980406AB212148254CBB751">
    <w:name w:val="076AFF19E980406AB212148254CBB751"/>
    <w:rsid w:val="001F7777"/>
  </w:style>
  <w:style w:type="paragraph" w:customStyle="1" w:styleId="04D6315917CE4B128939B2A42A53EF6B">
    <w:name w:val="04D6315917CE4B128939B2A42A53EF6B"/>
    <w:rsid w:val="001F7777"/>
  </w:style>
  <w:style w:type="paragraph" w:customStyle="1" w:styleId="5A77EAD5697741DDA4734CBC6ECB1B60">
    <w:name w:val="5A77EAD5697741DDA4734CBC6ECB1B60"/>
    <w:rsid w:val="001F7777"/>
  </w:style>
  <w:style w:type="paragraph" w:customStyle="1" w:styleId="3C9C55E11A49431C9C27EC0EBA98A943">
    <w:name w:val="3C9C55E11A49431C9C27EC0EBA98A943"/>
    <w:rsid w:val="001F7777"/>
  </w:style>
  <w:style w:type="paragraph" w:customStyle="1" w:styleId="6FF78967BB154850995D3CF6DF26F7FE">
    <w:name w:val="6FF78967BB154850995D3CF6DF26F7FE"/>
    <w:rsid w:val="001F7777"/>
  </w:style>
  <w:style w:type="paragraph" w:customStyle="1" w:styleId="FAD139585E194CD1BD78FE9BEBCD4093">
    <w:name w:val="FAD139585E194CD1BD78FE9BEBCD4093"/>
    <w:rsid w:val="001F7777"/>
  </w:style>
  <w:style w:type="paragraph" w:customStyle="1" w:styleId="BrochureSubtitle2">
    <w:name w:val="Brochure Subtitle 2"/>
    <w:basedOn w:val="Normal"/>
    <w:qFormat/>
    <w:rsid w:val="001F7777"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29F5D74F2AB44C6EBDC668737DE33F78">
    <w:name w:val="29F5D74F2AB44C6EBDC668737DE33F78"/>
    <w:rsid w:val="001F7777"/>
  </w:style>
  <w:style w:type="paragraph" w:customStyle="1" w:styleId="0EEACAC064704DBEADDFFA284D3C8F78">
    <w:name w:val="0EEACAC064704DBEADDFFA284D3C8F78"/>
    <w:rsid w:val="001F7777"/>
  </w:style>
  <w:style w:type="paragraph" w:customStyle="1" w:styleId="060135E9BFAB41629EB1513BFE2866D4">
    <w:name w:val="060135E9BFAB41629EB1513BFE2866D4"/>
    <w:rsid w:val="001F7777"/>
  </w:style>
  <w:style w:type="paragraph" w:customStyle="1" w:styleId="BrochureList">
    <w:name w:val="Brochure List"/>
    <w:basedOn w:val="Normal"/>
    <w:qFormat/>
    <w:rsid w:val="001F7777"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EDB8F8F5A1FB43EEA6EB552D649C5B1D">
    <w:name w:val="EDB8F8F5A1FB43EEA6EB552D649C5B1D"/>
    <w:rsid w:val="001F7777"/>
  </w:style>
  <w:style w:type="paragraph" w:customStyle="1" w:styleId="A1E2EAFE76D44C3FBCA691865D683F8E">
    <w:name w:val="A1E2EAFE76D44C3FBCA691865D683F8E"/>
    <w:rsid w:val="001F7777"/>
  </w:style>
  <w:style w:type="paragraph" w:customStyle="1" w:styleId="B225EBECD3BD4FE79F59D767641DBC81">
    <w:name w:val="B225EBECD3BD4FE79F59D767641DBC81"/>
    <w:rsid w:val="001F7777"/>
  </w:style>
  <w:style w:type="paragraph" w:customStyle="1" w:styleId="D38AFE2893684965AD7D5CC51C475BE9">
    <w:name w:val="D38AFE2893684965AD7D5CC51C475BE9"/>
    <w:rsid w:val="001F7777"/>
  </w:style>
  <w:style w:type="paragraph" w:customStyle="1" w:styleId="A1136301CD804180A8359B97BD28B958">
    <w:name w:val="A1136301CD804180A8359B97BD28B958"/>
    <w:rsid w:val="001F7777"/>
  </w:style>
  <w:style w:type="paragraph" w:customStyle="1" w:styleId="1ED25A30EAE14C87B785B742564A5709">
    <w:name w:val="1ED25A30EAE14C87B785B742564A5709"/>
    <w:rsid w:val="008241F7"/>
  </w:style>
  <w:style w:type="paragraph" w:customStyle="1" w:styleId="548AE59420D7402FBEA85EFB84037D59">
    <w:name w:val="548AE59420D7402FBEA85EFB84037D59"/>
    <w:rsid w:val="008241F7"/>
  </w:style>
  <w:style w:type="paragraph" w:customStyle="1" w:styleId="2B71A3216ACD4BEC853995907B60D733">
    <w:name w:val="2B71A3216ACD4BEC853995907B60D733"/>
    <w:rsid w:val="008241F7"/>
  </w:style>
  <w:style w:type="paragraph" w:customStyle="1" w:styleId="664E71D0B115423F907990E461E85FC0">
    <w:name w:val="664E71D0B115423F907990E461E85FC0"/>
    <w:rsid w:val="00CA52C6"/>
  </w:style>
  <w:style w:type="paragraph" w:customStyle="1" w:styleId="131587207819495DA673147A69DF4928">
    <w:name w:val="131587207819495DA673147A69DF4928"/>
    <w:rsid w:val="00CA52C6"/>
  </w:style>
  <w:style w:type="paragraph" w:customStyle="1" w:styleId="70729D8445D541CFBE1C98F34A1C39FF">
    <w:name w:val="70729D8445D541CFBE1C98F34A1C39FF"/>
    <w:rsid w:val="00CA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8101 Hamilton Avenue</CompanyAddress>
  <CompanyPhone>(513) 728-7650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C2FEE-E590-4A5A-87C2-C359A424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Mt. Healthy Fighting Owls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Lori</dc:creator>
  <cp:lastModifiedBy>lmiller</cp:lastModifiedBy>
  <cp:revision>13</cp:revision>
  <cp:lastPrinted>2017-09-30T17:47:00Z</cp:lastPrinted>
  <dcterms:created xsi:type="dcterms:W3CDTF">2018-04-25T16:30:00Z</dcterms:created>
  <dcterms:modified xsi:type="dcterms:W3CDTF">2018-05-29T11:40:00Z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